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30B60" w14:textId="3A94C4E7" w:rsidR="00BC6A74" w:rsidRDefault="003C52D4" w:rsidP="003C52D4">
      <w:pPr>
        <w:pStyle w:val="Naslov1"/>
        <w:rPr>
          <w:sz w:val="28"/>
        </w:rPr>
      </w:pPr>
      <w:r w:rsidRPr="003C52D4">
        <w:rPr>
          <w:sz w:val="28"/>
        </w:rPr>
        <w:t>PROGRAMI SREDNJIH ŠOL ZA ŠOLSKO LETO 2023/2024 V OSREDNJESLOVENSKI REGIJI</w:t>
      </w:r>
    </w:p>
    <w:p w14:paraId="7852B771" w14:textId="77777777" w:rsidR="00F55E72" w:rsidRPr="00F55E72" w:rsidRDefault="00F55E72" w:rsidP="00F55E72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2893"/>
        <w:gridCol w:w="2880"/>
        <w:gridCol w:w="1200"/>
        <w:gridCol w:w="966"/>
      </w:tblGrid>
      <w:tr w:rsidR="003C52D4" w:rsidRPr="00F55E72" w14:paraId="2A8CBFE4" w14:textId="77777777" w:rsidTr="004B70E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90CF4C" w14:textId="77777777" w:rsidR="003C52D4" w:rsidRPr="00F55E72" w:rsidRDefault="003C52D4" w:rsidP="004B70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rFonts w:cs="Calibri Light"/>
                <w:b/>
                <w:bCs/>
                <w:sz w:val="16"/>
                <w:szCs w:val="16"/>
              </w:rPr>
            </w:pPr>
          </w:p>
          <w:p w14:paraId="3E6D576C" w14:textId="77777777" w:rsidR="003C52D4" w:rsidRPr="00F55E72" w:rsidRDefault="003C52D4" w:rsidP="004B70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rFonts w:cs="Calibri Light"/>
                <w:b/>
                <w:sz w:val="16"/>
                <w:szCs w:val="16"/>
              </w:rPr>
            </w:pPr>
            <w:r w:rsidRPr="00F55E72">
              <w:rPr>
                <w:rFonts w:cs="Calibri Light"/>
                <w:b/>
                <w:bCs/>
                <w:sz w:val="16"/>
                <w:szCs w:val="16"/>
              </w:rPr>
              <w:t>Vzgojno izobraževalni zavod</w:t>
            </w:r>
          </w:p>
          <w:p w14:paraId="03BFA8A6" w14:textId="77777777" w:rsidR="003C52D4" w:rsidRPr="00F55E72" w:rsidRDefault="003C52D4" w:rsidP="004B70E1">
            <w:pPr>
              <w:pStyle w:val="Naslov2"/>
              <w:jc w:val="lef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B596AF" w14:textId="77777777" w:rsidR="003C52D4" w:rsidRPr="00F55E72" w:rsidRDefault="003C52D4" w:rsidP="004B70E1">
            <w:pPr>
              <w:pStyle w:val="Naslov2"/>
              <w:jc w:val="left"/>
              <w:rPr>
                <w:rFonts w:ascii="Calibri Light" w:hAnsi="Calibri Light" w:cs="Calibri Light"/>
                <w:b/>
                <w:sz w:val="16"/>
                <w:szCs w:val="16"/>
              </w:rPr>
            </w:pPr>
            <w:bookmarkStart w:id="0" w:name="_Toc343001362"/>
            <w:bookmarkStart w:id="1" w:name="_Toc343003564"/>
            <w:bookmarkStart w:id="2" w:name="_Toc343070496"/>
            <w:bookmarkStart w:id="3" w:name="_Toc343073331"/>
            <w:r w:rsidRPr="00F55E72">
              <w:rPr>
                <w:rFonts w:ascii="Calibri Light" w:hAnsi="Calibri Light" w:cs="Calibri Light"/>
                <w:b/>
                <w:color w:val="auto"/>
                <w:sz w:val="16"/>
                <w:szCs w:val="16"/>
              </w:rPr>
              <w:t>Program</w:t>
            </w:r>
            <w:bookmarkEnd w:id="0"/>
            <w:bookmarkEnd w:id="1"/>
            <w:bookmarkEnd w:id="2"/>
            <w:bookmarkEnd w:id="3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62A21F" w14:textId="77777777" w:rsidR="003C52D4" w:rsidRPr="00F55E72" w:rsidRDefault="003C52D4" w:rsidP="004B70E1">
            <w:pPr>
              <w:rPr>
                <w:rFonts w:cs="Calibri Light"/>
                <w:b/>
                <w:sz w:val="16"/>
                <w:szCs w:val="16"/>
              </w:rPr>
            </w:pPr>
            <w:r w:rsidRPr="00F55E72">
              <w:rPr>
                <w:rFonts w:cs="Calibri Light"/>
                <w:b/>
                <w:sz w:val="16"/>
                <w:szCs w:val="16"/>
              </w:rPr>
              <w:t>Naziv poklicne/strokovne izobrazbe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F26458" w14:textId="77777777" w:rsidR="003C52D4" w:rsidRPr="00F55E72" w:rsidRDefault="003C52D4" w:rsidP="004B70E1">
            <w:pPr>
              <w:jc w:val="center"/>
              <w:rPr>
                <w:rFonts w:cs="Calibri Light"/>
                <w:b/>
                <w:sz w:val="16"/>
                <w:szCs w:val="16"/>
              </w:rPr>
            </w:pPr>
            <w:r w:rsidRPr="00F55E72">
              <w:rPr>
                <w:rFonts w:cs="Calibri Light"/>
                <w:b/>
                <w:bCs/>
                <w:sz w:val="16"/>
                <w:szCs w:val="16"/>
              </w:rPr>
              <w:t>Trajanje izobraževanja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0038B8" w14:textId="77777777" w:rsidR="003C52D4" w:rsidRPr="00F55E72" w:rsidRDefault="003C52D4" w:rsidP="004B70E1">
            <w:pPr>
              <w:jc w:val="center"/>
              <w:rPr>
                <w:rFonts w:cs="Calibri Light"/>
                <w:b/>
                <w:sz w:val="16"/>
                <w:szCs w:val="16"/>
              </w:rPr>
            </w:pPr>
            <w:r w:rsidRPr="00F55E72">
              <w:rPr>
                <w:rFonts w:cs="Calibri Light"/>
                <w:b/>
                <w:sz w:val="16"/>
                <w:szCs w:val="16"/>
              </w:rPr>
              <w:t>Predvideno št. mest za novince</w:t>
            </w:r>
          </w:p>
        </w:tc>
      </w:tr>
      <w:tr w:rsidR="003C52D4" w:rsidRPr="00F55E72" w14:paraId="28C7DF4A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4AA4785" w14:textId="77777777" w:rsidR="003C52D4" w:rsidRPr="00F55E72" w:rsidRDefault="003C52D4" w:rsidP="004B70E1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Biotehniški izobraževalni center Ljubljana</w:t>
            </w:r>
          </w:p>
          <w:p w14:paraId="4386B446" w14:textId="77777777" w:rsidR="003C52D4" w:rsidRPr="00F55E72" w:rsidRDefault="003C52D4" w:rsidP="004B70E1">
            <w:pPr>
              <w:rPr>
                <w:rFonts w:cs="Calibri Light"/>
                <w:sz w:val="16"/>
              </w:rPr>
            </w:pPr>
            <w:r w:rsidRPr="00F55E72">
              <w:rPr>
                <w:rFonts w:cs="Calibri Light"/>
                <w:bCs/>
                <w:sz w:val="16"/>
              </w:rPr>
              <w:t>Ižanska c. 10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BEBE1E" w14:textId="77777777" w:rsidR="003C52D4" w:rsidRPr="00F55E72" w:rsidRDefault="003C52D4" w:rsidP="004B70E1">
            <w:pPr>
              <w:rPr>
                <w:rFonts w:cs="Calibri Light"/>
                <w:b/>
                <w:sz w:val="16"/>
              </w:rPr>
            </w:pPr>
          </w:p>
          <w:p w14:paraId="2D9052D3" w14:textId="77777777" w:rsidR="003C52D4" w:rsidRPr="00F55E72" w:rsidRDefault="003C52D4" w:rsidP="004B70E1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Pomočnik v biotehniki in oskrbi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63EE6" w14:textId="77777777" w:rsidR="003C52D4" w:rsidRPr="00F55E72" w:rsidRDefault="003C52D4" w:rsidP="004B70E1">
            <w:pPr>
              <w:rPr>
                <w:rFonts w:cs="Calibri Light"/>
                <w:b/>
                <w:sz w:val="16"/>
              </w:rPr>
            </w:pPr>
          </w:p>
          <w:p w14:paraId="1467B3A8" w14:textId="77777777" w:rsidR="003C52D4" w:rsidRPr="00F55E72" w:rsidRDefault="003C52D4" w:rsidP="004B70E1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Pomočnik v biotehniki in oskrbi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3ED0D" w14:textId="77777777" w:rsidR="003C52D4" w:rsidRPr="00F55E72" w:rsidRDefault="003C52D4" w:rsidP="004B70E1">
            <w:pPr>
              <w:jc w:val="center"/>
              <w:rPr>
                <w:rFonts w:cs="Calibri Light"/>
                <w:b/>
                <w:sz w:val="16"/>
              </w:rPr>
            </w:pPr>
          </w:p>
          <w:p w14:paraId="3989EE54" w14:textId="77777777" w:rsidR="003C52D4" w:rsidRPr="00F55E72" w:rsidRDefault="003C52D4" w:rsidP="004B70E1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88E7DA" w14:textId="77777777" w:rsidR="003C52D4" w:rsidRPr="00F55E72" w:rsidRDefault="003C52D4" w:rsidP="004B70E1">
            <w:pPr>
              <w:jc w:val="center"/>
              <w:rPr>
                <w:rFonts w:cs="Calibri Light"/>
                <w:b/>
                <w:sz w:val="16"/>
              </w:rPr>
            </w:pPr>
          </w:p>
          <w:p w14:paraId="4E338025" w14:textId="77777777" w:rsidR="003C52D4" w:rsidRPr="00F55E72" w:rsidRDefault="003C52D4" w:rsidP="004B70E1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32</w:t>
            </w:r>
          </w:p>
        </w:tc>
      </w:tr>
      <w:tr w:rsidR="003C52D4" w:rsidRPr="00F55E72" w14:paraId="198EDFEC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right w:val="nil"/>
            </w:tcBorders>
          </w:tcPr>
          <w:p w14:paraId="16CDD72D" w14:textId="77777777" w:rsidR="003C52D4" w:rsidRPr="00F55E72" w:rsidRDefault="003C52D4" w:rsidP="004B70E1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71C4A326" w14:textId="77777777" w:rsidR="003C52D4" w:rsidRPr="00F55E72" w:rsidRDefault="003C52D4" w:rsidP="004B70E1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Pek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FB3E5CA" w14:textId="77777777" w:rsidR="003C52D4" w:rsidRPr="00F55E72" w:rsidRDefault="003C52D4" w:rsidP="004B70E1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Pek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38328F5" w14:textId="77777777" w:rsidR="003C52D4" w:rsidRPr="00F55E72" w:rsidRDefault="003C52D4" w:rsidP="004B70E1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9C73025" w14:textId="77777777" w:rsidR="003C52D4" w:rsidRPr="00F55E72" w:rsidRDefault="003C52D4" w:rsidP="004B70E1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26</w:t>
            </w:r>
          </w:p>
        </w:tc>
      </w:tr>
      <w:tr w:rsidR="003C52D4" w:rsidRPr="00F55E72" w14:paraId="2BFDD215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14:paraId="19312A77" w14:textId="77777777" w:rsidR="003C52D4" w:rsidRPr="00F55E72" w:rsidRDefault="003C52D4" w:rsidP="004B70E1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0E36E6E2" w14:textId="77777777" w:rsidR="003C52D4" w:rsidRPr="00F55E72" w:rsidRDefault="003C52D4" w:rsidP="004B70E1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Slaščičar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B4422CC" w14:textId="77777777" w:rsidR="003C52D4" w:rsidRPr="00F55E72" w:rsidRDefault="003C52D4" w:rsidP="004B70E1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Slaščičar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FF7DCE1" w14:textId="77777777" w:rsidR="003C52D4" w:rsidRPr="00F55E72" w:rsidRDefault="003C52D4" w:rsidP="004B70E1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2E16573" w14:textId="77777777" w:rsidR="003C52D4" w:rsidRPr="00F55E72" w:rsidRDefault="003C52D4" w:rsidP="004B70E1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104</w:t>
            </w:r>
          </w:p>
        </w:tc>
      </w:tr>
      <w:tr w:rsidR="003C52D4" w:rsidRPr="00F55E72" w14:paraId="5078A54E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43713949" w14:textId="77777777" w:rsidR="003C52D4" w:rsidRPr="00F55E72" w:rsidRDefault="003C52D4" w:rsidP="004B70E1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69AF6E33" w14:textId="77777777" w:rsidR="003C52D4" w:rsidRPr="00F55E72" w:rsidRDefault="003C52D4" w:rsidP="004B70E1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Mesar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A237BB7" w14:textId="77777777" w:rsidR="003C52D4" w:rsidRPr="00F55E72" w:rsidRDefault="003C52D4" w:rsidP="004B70E1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Mesar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E4DBF26" w14:textId="77777777" w:rsidR="003C52D4" w:rsidRPr="00F55E72" w:rsidRDefault="003C52D4" w:rsidP="004B70E1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7AAD9F6" w14:textId="77777777" w:rsidR="003C52D4" w:rsidRPr="00F55E72" w:rsidRDefault="003C52D4" w:rsidP="004B70E1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26</w:t>
            </w:r>
          </w:p>
        </w:tc>
      </w:tr>
      <w:tr w:rsidR="003C52D4" w:rsidRPr="00F55E72" w14:paraId="0B7D86EE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3F6A939A" w14:textId="77777777" w:rsidR="003C52D4" w:rsidRPr="00F55E72" w:rsidRDefault="003C52D4" w:rsidP="004B70E1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Živilska šola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76AD54DB" w14:textId="77777777" w:rsidR="003C52D4" w:rsidRPr="00F55E72" w:rsidRDefault="003C52D4" w:rsidP="004B70E1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Živilsko prehranski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29D548F" w14:textId="77777777" w:rsidR="003C52D4" w:rsidRPr="00F55E72" w:rsidRDefault="003C52D4" w:rsidP="004B70E1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Živilsko prehranski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8C1EDA9" w14:textId="77777777" w:rsidR="003C52D4" w:rsidRPr="00F55E72" w:rsidRDefault="003C52D4" w:rsidP="004B70E1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2C71BAC" w14:textId="77777777" w:rsidR="003C52D4" w:rsidRPr="00F55E72" w:rsidRDefault="003C52D4" w:rsidP="004B70E1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56</w:t>
            </w:r>
          </w:p>
        </w:tc>
      </w:tr>
      <w:tr w:rsidR="003C52D4" w:rsidRPr="00F55E72" w14:paraId="222DC815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69AE0C16" w14:textId="77777777" w:rsidR="003C52D4" w:rsidRPr="00F55E72" w:rsidRDefault="003C52D4" w:rsidP="004B70E1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5512879A" w14:textId="77777777" w:rsidR="003C52D4" w:rsidRPr="00F55E72" w:rsidRDefault="003C52D4" w:rsidP="004B70E1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Naravovarstveni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2E8F018" w14:textId="77777777" w:rsidR="003C52D4" w:rsidRPr="00F55E72" w:rsidRDefault="003C52D4" w:rsidP="004B70E1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Naravovarstveni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D4F97B1" w14:textId="77777777" w:rsidR="003C52D4" w:rsidRPr="00F55E72" w:rsidRDefault="003C52D4" w:rsidP="004B70E1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17B4C5F" w14:textId="77777777" w:rsidR="003C52D4" w:rsidRPr="00F55E72" w:rsidRDefault="003C52D4" w:rsidP="004B70E1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56</w:t>
            </w:r>
          </w:p>
        </w:tc>
      </w:tr>
      <w:tr w:rsidR="003C52D4" w:rsidRPr="00F55E72" w14:paraId="43D8E6C3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B9038A4" w14:textId="77777777" w:rsidR="003C52D4" w:rsidRPr="00F55E72" w:rsidRDefault="003C52D4" w:rsidP="004B70E1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Gimnazija in veterinarska šola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46D9DD52" w14:textId="77777777" w:rsidR="003C52D4" w:rsidRPr="00F55E72" w:rsidRDefault="003C52D4" w:rsidP="004B70E1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Veterinarski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F0C624A" w14:textId="77777777" w:rsidR="003C52D4" w:rsidRPr="00F55E72" w:rsidRDefault="003C52D4" w:rsidP="004B70E1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Veterinarski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9238003" w14:textId="77777777" w:rsidR="003C52D4" w:rsidRPr="00F55E72" w:rsidRDefault="003C52D4" w:rsidP="004B70E1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1F29F60" w14:textId="77777777" w:rsidR="003C52D4" w:rsidRPr="00F55E72" w:rsidRDefault="003C52D4" w:rsidP="004B70E1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84</w:t>
            </w:r>
          </w:p>
        </w:tc>
      </w:tr>
      <w:tr w:rsidR="003C52D4" w:rsidRPr="00F55E72" w14:paraId="2FDDBDAF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7319AC37" w14:textId="77777777" w:rsidR="003C52D4" w:rsidRPr="00F55E72" w:rsidRDefault="003C52D4" w:rsidP="004B70E1">
            <w:pPr>
              <w:rPr>
                <w:rFonts w:cs="Calibri Light"/>
                <w:sz w:val="16"/>
              </w:rPr>
            </w:pPr>
            <w:r w:rsidRPr="00F55E72">
              <w:rPr>
                <w:rFonts w:cs="Calibri Light"/>
                <w:sz w:val="16"/>
              </w:rPr>
              <w:t>Cesta v Mestni log 47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3AF0B0F8" w14:textId="77777777" w:rsidR="003C52D4" w:rsidRPr="00F55E72" w:rsidRDefault="003C52D4" w:rsidP="004B70E1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Tehniška gimnazija (</w:t>
            </w:r>
            <w:r w:rsidRPr="00F55E72">
              <w:rPr>
                <w:rFonts w:cs="Calibri Light"/>
                <w:b/>
                <w:i/>
                <w:sz w:val="16"/>
              </w:rPr>
              <w:t>biotehnologija</w:t>
            </w:r>
            <w:r w:rsidRPr="00F55E72">
              <w:rPr>
                <w:rFonts w:cs="Calibri Light"/>
                <w:b/>
                <w:sz w:val="16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EC1DEA7" w14:textId="77777777" w:rsidR="003C52D4" w:rsidRPr="00F55E72" w:rsidRDefault="003C52D4" w:rsidP="004B70E1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E878E3A" w14:textId="77777777" w:rsidR="003C52D4" w:rsidRPr="00F55E72" w:rsidRDefault="003C52D4" w:rsidP="004B70E1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1680D94" w14:textId="77777777" w:rsidR="003C52D4" w:rsidRPr="00F55E72" w:rsidRDefault="003C52D4" w:rsidP="004B70E1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84</w:t>
            </w:r>
          </w:p>
        </w:tc>
      </w:tr>
      <w:tr w:rsidR="003C52D4" w:rsidRPr="00F55E72" w14:paraId="5956815B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2B106" w14:textId="77777777" w:rsidR="003C52D4" w:rsidRPr="00F55E72" w:rsidRDefault="003C52D4" w:rsidP="004B70E1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E13D7" w14:textId="77777777" w:rsidR="003C52D4" w:rsidRPr="00F55E72" w:rsidRDefault="003C52D4" w:rsidP="004B70E1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BDEB9" w14:textId="77777777" w:rsidR="003C52D4" w:rsidRPr="00F55E72" w:rsidRDefault="003C52D4" w:rsidP="004B70E1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C1AD9" w14:textId="77777777" w:rsidR="003C52D4" w:rsidRPr="00F55E72" w:rsidRDefault="003C52D4" w:rsidP="004B70E1">
            <w:pPr>
              <w:jc w:val="center"/>
              <w:rPr>
                <w:rFonts w:cs="Calibri Light"/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EE726" w14:textId="77777777" w:rsidR="003C52D4" w:rsidRPr="00F55E72" w:rsidRDefault="003C52D4" w:rsidP="004B70E1">
            <w:pPr>
              <w:jc w:val="center"/>
              <w:rPr>
                <w:rFonts w:cs="Calibri Light"/>
                <w:b/>
                <w:sz w:val="16"/>
              </w:rPr>
            </w:pPr>
          </w:p>
        </w:tc>
      </w:tr>
      <w:tr w:rsidR="003C52D4" w:rsidRPr="00F55E72" w14:paraId="19B46D87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124F2DF" w14:textId="77777777" w:rsidR="003C52D4" w:rsidRPr="00F55E72" w:rsidRDefault="003C52D4" w:rsidP="004B70E1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Ekonomska šola Ljubljana</w:t>
            </w:r>
          </w:p>
          <w:p w14:paraId="41861B12" w14:textId="77777777" w:rsidR="003C52D4" w:rsidRPr="00F55E72" w:rsidRDefault="003C52D4" w:rsidP="004B70E1">
            <w:pPr>
              <w:rPr>
                <w:rFonts w:cs="Calibri Light"/>
                <w:sz w:val="16"/>
              </w:rPr>
            </w:pPr>
            <w:r w:rsidRPr="00F55E72">
              <w:rPr>
                <w:rFonts w:cs="Calibri Light"/>
                <w:sz w:val="16"/>
              </w:rPr>
              <w:t>Prešernova c. 6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C95502" w14:textId="77777777" w:rsidR="003C52D4" w:rsidRPr="00F55E72" w:rsidRDefault="003C52D4" w:rsidP="004B70E1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Ekonomski tehnik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F14E7" w14:textId="77777777" w:rsidR="003C52D4" w:rsidRPr="00F55E72" w:rsidRDefault="003C52D4" w:rsidP="004B70E1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Ekonomski tehnik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1C053" w14:textId="77777777" w:rsidR="003C52D4" w:rsidRPr="00F55E72" w:rsidRDefault="003C52D4" w:rsidP="004B70E1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1C2B42" w14:textId="77777777" w:rsidR="003C52D4" w:rsidRPr="00F55E72" w:rsidRDefault="003C52D4" w:rsidP="004B70E1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84</w:t>
            </w:r>
          </w:p>
        </w:tc>
      </w:tr>
      <w:tr w:rsidR="003C52D4" w:rsidRPr="00F55E72" w14:paraId="464ED0EA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14:paraId="39DA92E9" w14:textId="77777777" w:rsidR="003C52D4" w:rsidRPr="00F55E72" w:rsidRDefault="003C52D4" w:rsidP="004B70E1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2B755" w14:textId="77777777" w:rsidR="003C52D4" w:rsidRPr="00F55E72" w:rsidRDefault="003C52D4" w:rsidP="004B70E1">
            <w:pPr>
              <w:rPr>
                <w:rFonts w:cs="Calibri Light"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Ekonomska gimnazija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78004AE" w14:textId="77777777" w:rsidR="003C52D4" w:rsidRPr="00F55E72" w:rsidRDefault="003C52D4" w:rsidP="004B70E1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5406805" w14:textId="77777777" w:rsidR="003C52D4" w:rsidRPr="00F55E72" w:rsidRDefault="003C52D4" w:rsidP="004B70E1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2E3555E" w14:textId="77777777" w:rsidR="003C52D4" w:rsidRPr="00F55E72" w:rsidRDefault="003C52D4" w:rsidP="004B70E1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84</w:t>
            </w:r>
          </w:p>
        </w:tc>
      </w:tr>
      <w:tr w:rsidR="003C52D4" w:rsidRPr="00F55E72" w14:paraId="47AF40CC" w14:textId="77777777" w:rsidTr="00F55E7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16BB6" w14:textId="77777777" w:rsidR="003C52D4" w:rsidRPr="00F55E72" w:rsidRDefault="003C52D4" w:rsidP="004B70E1">
            <w:pPr>
              <w:pStyle w:val="Telobesedila3"/>
              <w:rPr>
                <w:rFonts w:cs="Calibri Light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E02A1" w14:textId="61DAEF9D" w:rsidR="003C52D4" w:rsidRPr="00F55E72" w:rsidRDefault="000F6B6F" w:rsidP="004B70E1">
            <w:pPr>
              <w:rPr>
                <w:rFonts w:cs="Calibri Light"/>
                <w:b/>
                <w:sz w:val="16"/>
              </w:rPr>
            </w:pPr>
            <w:r>
              <w:rPr>
                <w:rFonts w:cs="Calibri Light"/>
                <w:b/>
                <w:sz w:val="16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7A856" w14:textId="77777777" w:rsidR="003C52D4" w:rsidRPr="00F55E72" w:rsidRDefault="003C52D4" w:rsidP="004B70E1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1E0E2" w14:textId="77777777" w:rsidR="003C52D4" w:rsidRPr="00F55E72" w:rsidRDefault="003C52D4" w:rsidP="004B70E1">
            <w:pPr>
              <w:jc w:val="center"/>
              <w:rPr>
                <w:rFonts w:cs="Calibri Light"/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CF852" w14:textId="77777777" w:rsidR="003C52D4" w:rsidRPr="00F55E72" w:rsidRDefault="003C52D4" w:rsidP="004B70E1">
            <w:pPr>
              <w:jc w:val="center"/>
              <w:rPr>
                <w:rFonts w:cs="Calibri Light"/>
                <w:b/>
                <w:sz w:val="16"/>
              </w:rPr>
            </w:pPr>
          </w:p>
        </w:tc>
      </w:tr>
      <w:tr w:rsidR="003C52D4" w:rsidRPr="00F55E72" w14:paraId="23705C4F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955B83D" w14:textId="77777777" w:rsidR="003C52D4" w:rsidRPr="00F55E72" w:rsidRDefault="003C52D4" w:rsidP="004B70E1">
            <w:pPr>
              <w:pStyle w:val="Telobesedila3"/>
              <w:rPr>
                <w:rFonts w:cs="Calibri Light"/>
                <w:b/>
              </w:rPr>
            </w:pPr>
            <w:r w:rsidRPr="00F55E72">
              <w:rPr>
                <w:rFonts w:cs="Calibri Light"/>
                <w:b/>
              </w:rPr>
              <w:t>Elektrotehniško-računalniška strokovna šola in gimnazija Ljubljana</w:t>
            </w:r>
          </w:p>
          <w:p w14:paraId="5889C5BD" w14:textId="77777777" w:rsidR="003C52D4" w:rsidRPr="00F55E72" w:rsidRDefault="003C52D4" w:rsidP="004B70E1">
            <w:pPr>
              <w:rPr>
                <w:rFonts w:cs="Calibri Light"/>
                <w:sz w:val="16"/>
                <w:szCs w:val="16"/>
              </w:rPr>
            </w:pPr>
            <w:r w:rsidRPr="00F55E72">
              <w:rPr>
                <w:rFonts w:cs="Calibri Light"/>
                <w:sz w:val="16"/>
                <w:szCs w:val="16"/>
              </w:rPr>
              <w:t>Vegova ul. 4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3CBBD" w14:textId="77777777" w:rsidR="003C52D4" w:rsidRPr="00F55E72" w:rsidRDefault="003C52D4" w:rsidP="004B70E1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Elektrotehnik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5BD099" w14:textId="77777777" w:rsidR="003C52D4" w:rsidRPr="00F55E72" w:rsidRDefault="003C52D4" w:rsidP="004B70E1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Elektrotehnik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5E6D99" w14:textId="77777777" w:rsidR="003C52D4" w:rsidRPr="00F55E72" w:rsidRDefault="003C52D4" w:rsidP="004B70E1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9F759F" w14:textId="77777777" w:rsidR="003C52D4" w:rsidRPr="00F55E72" w:rsidRDefault="003C52D4" w:rsidP="004B70E1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84</w:t>
            </w:r>
          </w:p>
        </w:tc>
      </w:tr>
      <w:tr w:rsidR="003C52D4" w:rsidRPr="00F55E72" w14:paraId="457ED669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right w:val="nil"/>
            </w:tcBorders>
          </w:tcPr>
          <w:p w14:paraId="28920CCE" w14:textId="77777777" w:rsidR="003C52D4" w:rsidRPr="00F55E72" w:rsidRDefault="003C52D4" w:rsidP="004B70E1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060206F8" w14:textId="77777777" w:rsidR="003C52D4" w:rsidRPr="00F55E72" w:rsidRDefault="003C52D4" w:rsidP="004B70E1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Tehnik računalništva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6D1FA30" w14:textId="77777777" w:rsidR="003C52D4" w:rsidRPr="00F55E72" w:rsidRDefault="003C52D4" w:rsidP="004B70E1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Tehnik računalništva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077CFB8" w14:textId="77777777" w:rsidR="003C52D4" w:rsidRPr="00F55E72" w:rsidRDefault="003C52D4" w:rsidP="004B70E1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F6875DF" w14:textId="77777777" w:rsidR="003C52D4" w:rsidRPr="00F55E72" w:rsidRDefault="003C52D4" w:rsidP="004B70E1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112</w:t>
            </w:r>
          </w:p>
        </w:tc>
      </w:tr>
      <w:tr w:rsidR="003C52D4" w:rsidRPr="00F55E72" w14:paraId="39215CAC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right w:val="nil"/>
            </w:tcBorders>
          </w:tcPr>
          <w:p w14:paraId="2DF4514A" w14:textId="77777777" w:rsidR="003C52D4" w:rsidRPr="00F55E72" w:rsidRDefault="003C52D4" w:rsidP="004B70E1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10DF40E1" w14:textId="77777777" w:rsidR="003C52D4" w:rsidRPr="00F55E72" w:rsidRDefault="003C52D4" w:rsidP="004B70E1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 xml:space="preserve">Tehniška gimnazija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FC8A5AB" w14:textId="77777777" w:rsidR="003C52D4" w:rsidRPr="00F55E72" w:rsidRDefault="003C52D4" w:rsidP="004B70E1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F887839" w14:textId="77777777" w:rsidR="003C52D4" w:rsidRPr="00F55E72" w:rsidRDefault="003C52D4" w:rsidP="004B70E1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178FA27" w14:textId="77777777" w:rsidR="003C52D4" w:rsidRPr="00F55E72" w:rsidRDefault="003C52D4" w:rsidP="004B70E1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56</w:t>
            </w:r>
          </w:p>
        </w:tc>
      </w:tr>
      <w:tr w:rsidR="003C52D4" w:rsidRPr="00F55E72" w14:paraId="3ED67B5A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14:paraId="4FECF64B" w14:textId="77777777" w:rsidR="003C52D4" w:rsidRPr="00F55E72" w:rsidRDefault="003C52D4" w:rsidP="004B70E1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50B183D8" w14:textId="77777777" w:rsidR="003C52D4" w:rsidRPr="00F55E72" w:rsidRDefault="003C52D4" w:rsidP="004B70E1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51BE530" w14:textId="77777777" w:rsidR="003C52D4" w:rsidRPr="00F55E72" w:rsidRDefault="003C52D4" w:rsidP="004B70E1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A34359B" w14:textId="77777777" w:rsidR="003C52D4" w:rsidRPr="00F55E72" w:rsidRDefault="003C52D4" w:rsidP="004B70E1">
            <w:pPr>
              <w:jc w:val="center"/>
              <w:rPr>
                <w:rFonts w:cs="Calibri Light"/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FF96CFA" w14:textId="77777777" w:rsidR="003C52D4" w:rsidRPr="00F55E72" w:rsidRDefault="003C52D4" w:rsidP="004B70E1">
            <w:pPr>
              <w:jc w:val="center"/>
              <w:rPr>
                <w:rFonts w:cs="Calibri Light"/>
                <w:b/>
                <w:sz w:val="16"/>
              </w:rPr>
            </w:pPr>
          </w:p>
        </w:tc>
      </w:tr>
      <w:tr w:rsidR="00F55E72" w:rsidRPr="00F55E72" w14:paraId="614CD508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546FEF1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Gimnazija Bežigrad</w:t>
            </w:r>
          </w:p>
          <w:p w14:paraId="4FAF35D2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sz w:val="16"/>
              </w:rPr>
              <w:t>Ljubljana,</w:t>
            </w:r>
            <w:r w:rsidRPr="00F55E72">
              <w:rPr>
                <w:rFonts w:cs="Calibri Light"/>
                <w:b/>
                <w:sz w:val="16"/>
              </w:rPr>
              <w:t xml:space="preserve"> </w:t>
            </w:r>
            <w:r w:rsidRPr="00F55E72">
              <w:rPr>
                <w:rFonts w:cs="Calibri Light"/>
                <w:sz w:val="16"/>
              </w:rPr>
              <w:t>Peričeva ul. 4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0A411" w14:textId="6D786665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Gimnazija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92CD70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DFEA13" w14:textId="3EFD10C0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3B112" w14:textId="0D786A7F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196</w:t>
            </w:r>
          </w:p>
        </w:tc>
      </w:tr>
      <w:tr w:rsidR="00F55E72" w:rsidRPr="00F55E72" w14:paraId="75A489C2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14:paraId="5B957769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1012D961" w14:textId="5F9A4E52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Gimnazija (š)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E2A16BC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FB7027C" w14:textId="3DBB84DE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AE7473B" w14:textId="5DE513C2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18</w:t>
            </w:r>
          </w:p>
        </w:tc>
      </w:tr>
      <w:tr w:rsidR="00F55E72" w:rsidRPr="00F55E72" w14:paraId="493475C8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nil"/>
              <w:left w:val="nil"/>
              <w:right w:val="nil"/>
            </w:tcBorders>
          </w:tcPr>
          <w:p w14:paraId="4DB80A4B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Gimnazija in srednja šola Rudolfa Maistra Kamnik</w:t>
            </w:r>
          </w:p>
          <w:p w14:paraId="286FC4A0" w14:textId="77777777" w:rsidR="00F55E72" w:rsidRPr="00F55E72" w:rsidRDefault="00F55E72" w:rsidP="00F55E72">
            <w:pPr>
              <w:rPr>
                <w:rFonts w:cs="Calibri Light"/>
                <w:sz w:val="16"/>
              </w:rPr>
            </w:pPr>
            <w:r w:rsidRPr="00F55E72">
              <w:rPr>
                <w:rFonts w:cs="Calibri Light"/>
                <w:sz w:val="16"/>
              </w:rPr>
              <w:t xml:space="preserve">Novi trg 41a 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62D6FEBF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Ekonomski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CF7D04F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Ekonomski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9FF4841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183D2A2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56</w:t>
            </w:r>
          </w:p>
        </w:tc>
      </w:tr>
      <w:tr w:rsidR="00F55E72" w:rsidRPr="00F55E72" w14:paraId="0DE1AA99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right w:val="nil"/>
            </w:tcBorders>
          </w:tcPr>
          <w:p w14:paraId="7C9746D4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528536AA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Predšolska vzgoja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B8EF724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Vzgojitelj predšolskih otrok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6AC02B0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FEFCEE9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56</w:t>
            </w:r>
          </w:p>
        </w:tc>
      </w:tr>
      <w:tr w:rsidR="00F55E72" w:rsidRPr="00F55E72" w14:paraId="45393FA3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14:paraId="255A5CEA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16AB52BB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Gimnazija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5917B9E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9403243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ED53AB0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112</w:t>
            </w:r>
          </w:p>
        </w:tc>
      </w:tr>
      <w:tr w:rsidR="00F55E72" w:rsidRPr="00F55E72" w14:paraId="0B3E85A9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B37EA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CF4D6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96DA4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FF364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8E964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</w:tr>
      <w:tr w:rsidR="00F55E72" w:rsidRPr="00F55E72" w14:paraId="19C5F58A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89A602F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Gimnazija Jožeta Plečnika</w:t>
            </w:r>
          </w:p>
          <w:p w14:paraId="5568E954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sz w:val="16"/>
              </w:rPr>
              <w:t>Ljubljana,</w:t>
            </w:r>
            <w:r w:rsidRPr="00F55E72">
              <w:rPr>
                <w:rFonts w:cs="Calibri Light"/>
                <w:b/>
                <w:sz w:val="16"/>
              </w:rPr>
              <w:t xml:space="preserve"> </w:t>
            </w:r>
            <w:r w:rsidRPr="00F55E72">
              <w:rPr>
                <w:rFonts w:cs="Calibri Light"/>
                <w:sz w:val="16"/>
              </w:rPr>
              <w:t>Šubičeva ul. 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CC17E7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Gimnazija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BDD156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4909B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C6546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168</w:t>
            </w:r>
          </w:p>
        </w:tc>
      </w:tr>
      <w:tr w:rsidR="00F55E72" w:rsidRPr="00F55E72" w14:paraId="2C774060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14:paraId="5A697112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1A239363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1D9FA41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2627FC9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7CCF247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</w:tr>
      <w:tr w:rsidR="00F55E72" w:rsidRPr="00F55E72" w14:paraId="14FCF0FF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E0FFB30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 xml:space="preserve">Gimnazija Ledina </w:t>
            </w:r>
          </w:p>
          <w:p w14:paraId="7624430A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sz w:val="16"/>
              </w:rPr>
              <w:t>Ljubljana,</w:t>
            </w:r>
            <w:r w:rsidRPr="00F55E72">
              <w:rPr>
                <w:rFonts w:cs="Calibri Light"/>
                <w:b/>
                <w:sz w:val="16"/>
              </w:rPr>
              <w:t xml:space="preserve"> </w:t>
            </w:r>
            <w:r w:rsidRPr="00F55E72">
              <w:rPr>
                <w:rFonts w:cs="Calibri Light"/>
                <w:sz w:val="16"/>
              </w:rPr>
              <w:t>Resljeva c. 12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2CD855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Gimnazija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741EE8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D25E95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34BBA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196</w:t>
            </w:r>
          </w:p>
        </w:tc>
      </w:tr>
      <w:tr w:rsidR="00F55E72" w:rsidRPr="00F55E72" w14:paraId="63E34B35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14:paraId="46B6129F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51F52924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5381994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43A11E5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2CD2A7A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</w:tr>
      <w:tr w:rsidR="00F55E72" w:rsidRPr="00F55E72" w14:paraId="3BF3BFD5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99EFC3F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Gimnazija Moste</w:t>
            </w:r>
          </w:p>
          <w:p w14:paraId="233FD96D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sz w:val="16"/>
              </w:rPr>
              <w:t>Ljubljana,</w:t>
            </w:r>
            <w:r w:rsidRPr="00F55E72">
              <w:rPr>
                <w:rFonts w:cs="Calibri Light"/>
                <w:b/>
                <w:sz w:val="16"/>
              </w:rPr>
              <w:t xml:space="preserve"> </w:t>
            </w:r>
            <w:r w:rsidRPr="00F55E72">
              <w:rPr>
                <w:rFonts w:cs="Calibri Light"/>
                <w:sz w:val="16"/>
              </w:rPr>
              <w:t>Zaloška  c. 49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4EA96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Gimnazija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285AF9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70489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B5BBD6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140</w:t>
            </w:r>
          </w:p>
        </w:tc>
      </w:tr>
      <w:tr w:rsidR="00F55E72" w:rsidRPr="00F55E72" w14:paraId="4FB579A8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14:paraId="111325F9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26A481E6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0181020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62F5E9D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24D6F58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</w:tr>
      <w:tr w:rsidR="00F55E72" w:rsidRPr="00F55E72" w14:paraId="4E664517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8150FE4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Gimnazija Poljane</w:t>
            </w:r>
          </w:p>
          <w:p w14:paraId="4B0F574C" w14:textId="77777777" w:rsidR="00F55E72" w:rsidRPr="00F55E72" w:rsidRDefault="00F55E72" w:rsidP="00F55E72">
            <w:pPr>
              <w:rPr>
                <w:rFonts w:cs="Calibri Light"/>
                <w:sz w:val="16"/>
              </w:rPr>
            </w:pPr>
            <w:r w:rsidRPr="00F55E72">
              <w:rPr>
                <w:rFonts w:cs="Calibri Light"/>
                <w:sz w:val="16"/>
              </w:rPr>
              <w:t>Ljubljana,</w:t>
            </w:r>
          </w:p>
          <w:p w14:paraId="2694E4AA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sz w:val="16"/>
              </w:rPr>
              <w:t>Strossmayerjeva ul. 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5105F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Gimnazija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1D257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F5EE6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386ACE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168</w:t>
            </w:r>
          </w:p>
        </w:tc>
      </w:tr>
      <w:tr w:rsidR="00F55E72" w:rsidRPr="00F55E72" w14:paraId="0FA6685B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right w:val="nil"/>
            </w:tcBorders>
          </w:tcPr>
          <w:p w14:paraId="44755E8B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65B8D682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 xml:space="preserve">Klasična gimnazija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F0A1529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0DAC13A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333A750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56</w:t>
            </w:r>
          </w:p>
        </w:tc>
      </w:tr>
      <w:tr w:rsidR="00F55E72" w:rsidRPr="00F55E72" w14:paraId="1B007323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14:paraId="7DFE18B0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18060988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AA867F8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9A96C75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3B2BCC4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</w:tr>
      <w:tr w:rsidR="00F55E72" w:rsidRPr="00F55E72" w14:paraId="2AD2B6BA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F750AA0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Gimnazija Šentvid</w:t>
            </w:r>
          </w:p>
          <w:p w14:paraId="48258BD8" w14:textId="77777777" w:rsidR="00F55E72" w:rsidRPr="00F55E72" w:rsidRDefault="00F55E72" w:rsidP="00F55E72">
            <w:pPr>
              <w:rPr>
                <w:rFonts w:cs="Calibri Light"/>
                <w:sz w:val="16"/>
              </w:rPr>
            </w:pPr>
            <w:r w:rsidRPr="00F55E72">
              <w:rPr>
                <w:rFonts w:cs="Calibri Light"/>
                <w:sz w:val="16"/>
              </w:rPr>
              <w:t>Ljubljana,</w:t>
            </w:r>
            <w:r w:rsidRPr="00F55E72">
              <w:rPr>
                <w:rFonts w:cs="Calibri Light"/>
                <w:b/>
                <w:sz w:val="16"/>
              </w:rPr>
              <w:t xml:space="preserve"> </w:t>
            </w:r>
            <w:r w:rsidRPr="00F55E72">
              <w:rPr>
                <w:rFonts w:cs="Calibri Light"/>
                <w:sz w:val="16"/>
              </w:rPr>
              <w:t xml:space="preserve">Prušnikova ul. 98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72B0B6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Gimnazija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F22EC0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86687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81F64E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112</w:t>
            </w:r>
          </w:p>
        </w:tc>
      </w:tr>
      <w:tr w:rsidR="00F55E72" w:rsidRPr="00F55E72" w14:paraId="21DA84DE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14:paraId="70B8C460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7B5289A9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 xml:space="preserve">Gimnazija (š)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8782317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3E6E53A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BF49A90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36</w:t>
            </w:r>
          </w:p>
        </w:tc>
      </w:tr>
      <w:tr w:rsidR="00F55E72" w:rsidRPr="00F55E72" w14:paraId="4EACEA63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80A8B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964CB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C819B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50A8D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284C8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</w:tr>
      <w:tr w:rsidR="00F55E72" w:rsidRPr="00F55E72" w14:paraId="6C94AA71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AA8AA03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 xml:space="preserve">Gimnazija Šiška 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138F0AF6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Gimnazija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1A438FC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42B0F89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2FFDB81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56</w:t>
            </w:r>
          </w:p>
        </w:tc>
      </w:tr>
      <w:tr w:rsidR="00F55E72" w:rsidRPr="00F55E72" w14:paraId="15CBBE80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1E5BB54D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sz w:val="16"/>
              </w:rPr>
              <w:t>Ljubljana,</w:t>
            </w:r>
            <w:r w:rsidRPr="00F55E72">
              <w:rPr>
                <w:rFonts w:cs="Calibri Light"/>
                <w:b/>
                <w:sz w:val="16"/>
              </w:rPr>
              <w:t xml:space="preserve"> </w:t>
            </w:r>
            <w:r w:rsidRPr="00F55E72">
              <w:rPr>
                <w:rFonts w:cs="Calibri Light"/>
                <w:sz w:val="16"/>
              </w:rPr>
              <w:t>Aljaževa ul. 32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3F471560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Gimnazija (š)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50BEBE1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564CEB5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75AE9E5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72</w:t>
            </w:r>
          </w:p>
        </w:tc>
      </w:tr>
      <w:tr w:rsidR="00F55E72" w:rsidRPr="00F55E72" w14:paraId="4754E6BB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F1F4689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 xml:space="preserve">Gimnazija Vič </w:t>
            </w:r>
          </w:p>
          <w:p w14:paraId="2DE1DB60" w14:textId="77777777" w:rsidR="00F55E72" w:rsidRPr="00F55E72" w:rsidRDefault="00F55E72" w:rsidP="00F55E72">
            <w:pPr>
              <w:rPr>
                <w:rFonts w:cs="Calibri Light"/>
                <w:sz w:val="16"/>
              </w:rPr>
            </w:pPr>
            <w:r w:rsidRPr="00F55E72">
              <w:rPr>
                <w:rFonts w:cs="Calibri Light"/>
                <w:sz w:val="16"/>
              </w:rPr>
              <w:t>Ljubljana,</w:t>
            </w:r>
            <w:r w:rsidRPr="00F55E72">
              <w:rPr>
                <w:rFonts w:cs="Calibri Light"/>
                <w:b/>
                <w:sz w:val="16"/>
              </w:rPr>
              <w:t xml:space="preserve"> </w:t>
            </w:r>
            <w:r w:rsidRPr="00F55E72">
              <w:rPr>
                <w:rFonts w:cs="Calibri Light"/>
                <w:sz w:val="16"/>
              </w:rPr>
              <w:t>Tržaška c. 72</w:t>
            </w:r>
          </w:p>
          <w:p w14:paraId="4CA9B10A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F9AB32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Gimnazija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29597C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5AA5FD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EC0BD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168</w:t>
            </w:r>
          </w:p>
        </w:tc>
      </w:tr>
      <w:tr w:rsidR="00F55E72" w:rsidRPr="00F55E72" w14:paraId="7C886BDA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14:paraId="1F246622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526EE3CB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325BA7E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9701BC9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CE6C7B6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</w:tr>
      <w:tr w:rsidR="00F55E72" w:rsidRPr="00F55E72" w14:paraId="772B2F64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E8920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Konservatorij za glasbo in balet Ljubljana</w:t>
            </w:r>
          </w:p>
          <w:p w14:paraId="14FF5F14" w14:textId="77777777" w:rsidR="00F55E72" w:rsidRPr="00F55E72" w:rsidRDefault="00F55E72" w:rsidP="00F55E72">
            <w:pPr>
              <w:rPr>
                <w:rFonts w:cs="Calibri Light"/>
                <w:sz w:val="16"/>
              </w:rPr>
            </w:pPr>
            <w:r w:rsidRPr="00F55E72">
              <w:rPr>
                <w:rFonts w:cs="Calibri Light"/>
                <w:sz w:val="16"/>
              </w:rPr>
              <w:t>Ižanska c. 12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F3C90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F31FEE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1CA91B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03AC3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</w:tr>
      <w:tr w:rsidR="00F55E72" w:rsidRPr="00F55E72" w14:paraId="5A752AB1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4EC60663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Srednja glasbena in baletna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1DEFF5EF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 xml:space="preserve">Umetniška gimnazija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9BA8FDE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52DFA69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FEC61E9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56</w:t>
            </w:r>
          </w:p>
        </w:tc>
      </w:tr>
      <w:tr w:rsidR="00F55E72" w:rsidRPr="00F55E72" w14:paraId="5EDC0536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BF3BCAA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šola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3099A2F8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- Glasbena smer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10DDC70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BCE6E15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961FAB7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</w:tr>
      <w:tr w:rsidR="00F55E72" w:rsidRPr="00F55E72" w14:paraId="2402A0DE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39C0D471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35A2B523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 xml:space="preserve">                   Glasbeni stavek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E0BE17F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8D6A08C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CDA0BC8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</w:tr>
      <w:tr w:rsidR="00F55E72" w:rsidRPr="00F55E72" w14:paraId="7DB094E7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13E23ABE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68F4598C" w14:textId="77777777" w:rsidR="00F55E72" w:rsidRPr="00F55E72" w:rsidRDefault="00F55E72" w:rsidP="00F55E72">
            <w:pPr>
              <w:ind w:left="57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 xml:space="preserve">                  Petje - instrument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11C377D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28971E8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DE38D4C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</w:tr>
      <w:tr w:rsidR="00F55E72" w:rsidRPr="00F55E72" w14:paraId="5CDEC57E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7A4D66D6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066F28F1" w14:textId="77777777" w:rsidR="00F55E72" w:rsidRPr="00F55E72" w:rsidRDefault="00F55E72" w:rsidP="00F55E72">
            <w:pPr>
              <w:ind w:left="57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 xml:space="preserve">                  Jazz - zabavna glasba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1824924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E3CCEA2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DCFEDB2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</w:tr>
      <w:tr w:rsidR="00F55E72" w:rsidRPr="00F55E72" w14:paraId="1C13800B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694B481D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081A7C78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- Plesna smer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B25CBB3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404967F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F0E8BBB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</w:tr>
      <w:tr w:rsidR="00F55E72" w:rsidRPr="00F55E72" w14:paraId="650AB7A9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3EA42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EABAA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 xml:space="preserve">                   Balet </w:t>
            </w:r>
          </w:p>
          <w:p w14:paraId="106C4964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83063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4FC23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9B111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</w:tr>
      <w:tr w:rsidR="00F55E72" w:rsidRPr="00F55E72" w14:paraId="03D2901F" w14:textId="77777777" w:rsidTr="004B70E1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34AA2E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Srednja ekonomska šola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71941B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Ekonomski tehnik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4BB125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Ekonomski tehnik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D78A0B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D7AB48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140</w:t>
            </w:r>
          </w:p>
        </w:tc>
      </w:tr>
      <w:tr w:rsidR="00F55E72" w:rsidRPr="00F55E72" w14:paraId="58489A45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3FEFBA1F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Ljubljana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6AC40E53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E6688E6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E9EDE55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FC4499A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</w:tr>
      <w:tr w:rsidR="00F55E72" w:rsidRPr="00F55E72" w14:paraId="117DC86B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336AF" w14:textId="77777777" w:rsidR="00F55E72" w:rsidRPr="00F55E72" w:rsidRDefault="00F55E72" w:rsidP="00F55E72">
            <w:pPr>
              <w:rPr>
                <w:rFonts w:cs="Calibri Light"/>
                <w:sz w:val="16"/>
              </w:rPr>
            </w:pPr>
            <w:r w:rsidRPr="00F55E72">
              <w:rPr>
                <w:rFonts w:cs="Calibri Light"/>
                <w:sz w:val="16"/>
              </w:rPr>
              <w:t>Roška c. 2</w:t>
            </w:r>
          </w:p>
          <w:p w14:paraId="3765CDD0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57050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29F68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A134D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3457D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</w:tr>
      <w:tr w:rsidR="00F55E72" w:rsidRPr="00F55E72" w14:paraId="02A2E3DE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single" w:sz="4" w:space="0" w:color="auto"/>
              <w:left w:val="nil"/>
              <w:right w:val="nil"/>
            </w:tcBorders>
          </w:tcPr>
          <w:p w14:paraId="5FCFA082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 xml:space="preserve">Srednja frizerska šola </w:t>
            </w:r>
          </w:p>
          <w:p w14:paraId="3B4D925D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Ljubljana</w:t>
            </w:r>
          </w:p>
          <w:p w14:paraId="29F4CC48" w14:textId="77777777" w:rsidR="00F55E72" w:rsidRPr="00F55E72" w:rsidRDefault="00F55E72" w:rsidP="00F55E72">
            <w:pPr>
              <w:rPr>
                <w:rFonts w:cs="Calibri Light"/>
                <w:sz w:val="16"/>
              </w:rPr>
            </w:pPr>
            <w:proofErr w:type="spellStart"/>
            <w:r w:rsidRPr="00F55E72">
              <w:rPr>
                <w:rFonts w:cs="Calibri Light"/>
                <w:sz w:val="16"/>
              </w:rPr>
              <w:t>Litostrojska</w:t>
            </w:r>
            <w:proofErr w:type="spellEnd"/>
            <w:r w:rsidRPr="00F55E72">
              <w:rPr>
                <w:rFonts w:cs="Calibri Light"/>
                <w:sz w:val="16"/>
              </w:rPr>
              <w:t xml:space="preserve"> c. 53</w:t>
            </w:r>
          </w:p>
          <w:p w14:paraId="2F4DBF79" w14:textId="77777777" w:rsidR="00F55E72" w:rsidRPr="00F55E72" w:rsidRDefault="00F55E72" w:rsidP="00F55E72">
            <w:pPr>
              <w:rPr>
                <w:rFonts w:cs="Calibri Light"/>
                <w:sz w:val="16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B74C37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Frizer</w:t>
            </w:r>
          </w:p>
          <w:p w14:paraId="16F3A9DB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  <w:p w14:paraId="1CC8022A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7C34C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Frizer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DC23BD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53B712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156</w:t>
            </w:r>
          </w:p>
        </w:tc>
      </w:tr>
      <w:tr w:rsidR="00F55E72" w:rsidRPr="00F55E72" w14:paraId="153F204D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E0C6336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Srednja gradbena, geodetska in okoljevarstvena šola Ljubljana</w:t>
            </w:r>
          </w:p>
          <w:p w14:paraId="7C46E4DC" w14:textId="77777777" w:rsidR="00F55E72" w:rsidRPr="00F55E72" w:rsidRDefault="00F55E72" w:rsidP="00F55E72">
            <w:pPr>
              <w:rPr>
                <w:rFonts w:cs="Calibri Light"/>
                <w:sz w:val="16"/>
              </w:rPr>
            </w:pPr>
            <w:r w:rsidRPr="00F55E72">
              <w:rPr>
                <w:rFonts w:cs="Calibri Light"/>
                <w:sz w:val="16"/>
              </w:rPr>
              <w:t>Dunajska  c. 102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6BF63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Pomočnik pri tehnologiji gradnje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90F5B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Pomočnik pri tehnologiji gradnje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BF0075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815FA6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16</w:t>
            </w:r>
          </w:p>
        </w:tc>
      </w:tr>
      <w:tr w:rsidR="00F55E72" w:rsidRPr="00F55E72" w14:paraId="2EEDB162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14:paraId="31C6D7E8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3455A005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Upravljalec težke gradbene mehanizacije</w:t>
            </w:r>
          </w:p>
          <w:p w14:paraId="53E8B742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Tesar</w:t>
            </w:r>
          </w:p>
          <w:p w14:paraId="21CB37D8" w14:textId="77777777" w:rsidR="00F55E72" w:rsidRPr="00F55E72" w:rsidRDefault="00F55E72" w:rsidP="00F55E72">
            <w:pPr>
              <w:rPr>
                <w:rFonts w:cs="Calibri Light"/>
                <w:b/>
                <w:color w:val="FF0000"/>
                <w:sz w:val="16"/>
              </w:rPr>
            </w:pPr>
            <w:r w:rsidRPr="00F55E72">
              <w:rPr>
                <w:rFonts w:cs="Calibri Light"/>
                <w:b/>
                <w:color w:val="FF0000"/>
                <w:sz w:val="16"/>
              </w:rPr>
              <w:t>Zidar*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C2A1D48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Upravljalec težke gradbene mehanizacije</w:t>
            </w:r>
          </w:p>
          <w:p w14:paraId="46B21565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Tesar</w:t>
            </w:r>
          </w:p>
          <w:p w14:paraId="38EB8D0C" w14:textId="77777777" w:rsidR="00F55E72" w:rsidRPr="00F55E72" w:rsidRDefault="00F55E72" w:rsidP="00F55E72">
            <w:pPr>
              <w:rPr>
                <w:rFonts w:cs="Calibri Light"/>
                <w:b/>
                <w:color w:val="FF0000"/>
                <w:sz w:val="16"/>
              </w:rPr>
            </w:pPr>
            <w:r w:rsidRPr="00F55E72">
              <w:rPr>
                <w:rFonts w:cs="Calibri Light"/>
                <w:b/>
                <w:color w:val="FF0000"/>
                <w:sz w:val="16"/>
              </w:rPr>
              <w:t xml:space="preserve">Zidar*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F8ED888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3</w:t>
            </w:r>
          </w:p>
          <w:p w14:paraId="6615A4B5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  <w:p w14:paraId="675CA2A5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3</w:t>
            </w:r>
          </w:p>
          <w:p w14:paraId="67D88D8C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color w:val="FF0000"/>
                <w:sz w:val="16"/>
              </w:rPr>
            </w:pPr>
            <w:r w:rsidRPr="00F55E72">
              <w:rPr>
                <w:rFonts w:cs="Calibri Light"/>
                <w:b/>
                <w:color w:val="FF0000"/>
                <w:sz w:val="16"/>
              </w:rPr>
              <w:t>3*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9BB2C7E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26</w:t>
            </w:r>
          </w:p>
          <w:p w14:paraId="1CA6C88C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  <w:p w14:paraId="4568768E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26</w:t>
            </w:r>
          </w:p>
          <w:p w14:paraId="5398FB4E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color w:val="FF0000"/>
                <w:sz w:val="16"/>
              </w:rPr>
            </w:pPr>
            <w:r w:rsidRPr="00F55E72">
              <w:rPr>
                <w:rFonts w:cs="Calibri Light"/>
                <w:b/>
                <w:color w:val="FF0000"/>
                <w:sz w:val="16"/>
              </w:rPr>
              <w:t>26*</w:t>
            </w:r>
          </w:p>
        </w:tc>
      </w:tr>
      <w:tr w:rsidR="00F55E72" w:rsidRPr="00F55E72" w14:paraId="42B8F107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6FBAD278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color w:val="FF0000"/>
                <w:sz w:val="16"/>
              </w:rPr>
              <w:t>*</w:t>
            </w:r>
            <w:r w:rsidRPr="00F55E72">
              <w:rPr>
                <w:rFonts w:cs="Calibri Light"/>
                <w:b/>
                <w:i/>
                <w:color w:val="FF0000"/>
                <w:sz w:val="16"/>
              </w:rPr>
              <w:t>programa se bosta izvajala tudi v vajeniški obliki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6D292593" w14:textId="77777777" w:rsidR="00F55E72" w:rsidRPr="00F55E72" w:rsidRDefault="00F55E72" w:rsidP="00F55E72">
            <w:pPr>
              <w:rPr>
                <w:rFonts w:cs="Calibri Light"/>
                <w:b/>
                <w:color w:val="FF0000"/>
                <w:sz w:val="16"/>
              </w:rPr>
            </w:pPr>
            <w:r w:rsidRPr="00F55E72">
              <w:rPr>
                <w:rFonts w:cs="Calibri Light"/>
                <w:b/>
                <w:color w:val="FF0000"/>
                <w:sz w:val="16"/>
              </w:rPr>
              <w:t>Kamnosek*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E936C77" w14:textId="77777777" w:rsidR="00F55E72" w:rsidRPr="00F55E72" w:rsidRDefault="00F55E72" w:rsidP="00F55E72">
            <w:pPr>
              <w:rPr>
                <w:rFonts w:cs="Calibri Light"/>
                <w:b/>
                <w:color w:val="FF0000"/>
                <w:sz w:val="16"/>
              </w:rPr>
            </w:pPr>
            <w:r w:rsidRPr="00F55E72">
              <w:rPr>
                <w:rFonts w:cs="Calibri Light"/>
                <w:b/>
                <w:color w:val="FF0000"/>
                <w:sz w:val="16"/>
              </w:rPr>
              <w:t>Kamnosek*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8B4F901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color w:val="FF0000"/>
                <w:sz w:val="16"/>
              </w:rPr>
            </w:pPr>
            <w:r w:rsidRPr="00F55E72">
              <w:rPr>
                <w:rFonts w:cs="Calibri Light"/>
                <w:b/>
                <w:color w:val="FF0000"/>
                <w:sz w:val="16"/>
              </w:rPr>
              <w:t>3*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1C18B28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color w:val="FF0000"/>
                <w:sz w:val="16"/>
              </w:rPr>
            </w:pPr>
            <w:r w:rsidRPr="00F55E72">
              <w:rPr>
                <w:rFonts w:cs="Calibri Light"/>
                <w:b/>
                <w:color w:val="FF0000"/>
                <w:sz w:val="16"/>
              </w:rPr>
              <w:t>26*</w:t>
            </w:r>
          </w:p>
          <w:p w14:paraId="690457AB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color w:val="FF0000"/>
                <w:sz w:val="16"/>
              </w:rPr>
            </w:pPr>
          </w:p>
          <w:p w14:paraId="66A428AA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color w:val="FF0000"/>
                <w:sz w:val="16"/>
              </w:rPr>
            </w:pPr>
          </w:p>
        </w:tc>
      </w:tr>
      <w:tr w:rsidR="00F55E72" w:rsidRPr="00F55E72" w14:paraId="65F8765C" w14:textId="77777777" w:rsidTr="004B70E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4C036944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39EA39BC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Pečar – polagalec keramičnih oblog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9B5A794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Pečar – polagalec keramičnih oblog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8EAC123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1005CE4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26</w:t>
            </w:r>
          </w:p>
        </w:tc>
      </w:tr>
      <w:tr w:rsidR="00F55E72" w:rsidRPr="00F55E72" w14:paraId="53A104AF" w14:textId="77777777" w:rsidTr="004B70E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07E197F8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748FB1D3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Gradbeni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7A5D65A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Gradbeni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01D0759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4AFB434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84</w:t>
            </w:r>
          </w:p>
        </w:tc>
      </w:tr>
      <w:tr w:rsidR="00F55E72" w:rsidRPr="00F55E72" w14:paraId="446B4A2B" w14:textId="77777777" w:rsidTr="004B70E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633D8696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4A61209A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Geodetski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B2C944F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Geodetski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8423E71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062412E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28</w:t>
            </w:r>
          </w:p>
        </w:tc>
      </w:tr>
      <w:tr w:rsidR="00F55E72" w:rsidRPr="00F55E72" w14:paraId="66579F35" w14:textId="77777777" w:rsidTr="004B70E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63091FE5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701990F2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Okoljevarstveni tehnik</w:t>
            </w:r>
          </w:p>
          <w:p w14:paraId="1FDA7E51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 xml:space="preserve">Tehniška gimnazija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C2C9A35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Okoljevarstveni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624A03E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  <w:p w14:paraId="7624652E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D4A7CE2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28</w:t>
            </w:r>
          </w:p>
          <w:p w14:paraId="5DA5EEF3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56</w:t>
            </w:r>
          </w:p>
          <w:p w14:paraId="41CCBC11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</w:tr>
      <w:tr w:rsidR="00F55E72" w:rsidRPr="00F55E72" w14:paraId="5CB27809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A839596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Srednja medijska in grafična šola Ljubljana</w:t>
            </w:r>
          </w:p>
          <w:p w14:paraId="350E7376" w14:textId="77777777" w:rsidR="00F55E72" w:rsidRPr="00F55E72" w:rsidRDefault="00F55E72" w:rsidP="00F55E72">
            <w:pPr>
              <w:rPr>
                <w:rFonts w:cs="Calibri Light"/>
                <w:sz w:val="16"/>
              </w:rPr>
            </w:pPr>
            <w:r w:rsidRPr="00F55E72">
              <w:rPr>
                <w:rFonts w:cs="Calibri Light"/>
                <w:sz w:val="16"/>
              </w:rPr>
              <w:t>Pokopališka ul. 33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032CA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Grafični tehnik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591659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Grafični tehnik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B1932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C243DD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28</w:t>
            </w:r>
          </w:p>
        </w:tc>
      </w:tr>
      <w:tr w:rsidR="00F55E72" w:rsidRPr="00F55E72" w14:paraId="376896B4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14:paraId="45B3C9AF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1D4D254E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Medijski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39CD5F0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Medijski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2C81F4C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265688B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140</w:t>
            </w:r>
          </w:p>
        </w:tc>
      </w:tr>
      <w:tr w:rsidR="00F55E72" w:rsidRPr="00F55E72" w14:paraId="7344FC46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6A5B1F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0536850A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79A7CC5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CB14485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79E6992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</w:tr>
      <w:tr w:rsidR="00F55E72" w:rsidRPr="00F55E72" w14:paraId="71C83E9F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88EFB65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 xml:space="preserve">Strokovni izobraževalni center Ljubljana, </w:t>
            </w:r>
          </w:p>
          <w:p w14:paraId="604F362B" w14:textId="77777777" w:rsidR="00F55E72" w:rsidRPr="00F55E72" w:rsidRDefault="00F55E72" w:rsidP="00F55E72">
            <w:pPr>
              <w:rPr>
                <w:rFonts w:cs="Calibri Light"/>
                <w:sz w:val="16"/>
              </w:rPr>
            </w:pPr>
            <w:r w:rsidRPr="00F55E72">
              <w:rPr>
                <w:rFonts w:cs="Calibri Light"/>
                <w:sz w:val="16"/>
              </w:rPr>
              <w:t>Ptujska ul. 6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DDFFB6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7DF21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27D20D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20720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</w:tr>
      <w:tr w:rsidR="00F55E72" w:rsidRPr="00F55E72" w14:paraId="5686286D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right w:val="nil"/>
            </w:tcBorders>
          </w:tcPr>
          <w:p w14:paraId="2A175E76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5D8FA2B7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A623C1E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5A92B7B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5F5ECB1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</w:tr>
      <w:tr w:rsidR="00F55E72" w:rsidRPr="00F55E72" w14:paraId="4114715F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14:paraId="73C9CD8A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1FDF0F36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B5749A2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EB09C79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86FB8E2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</w:tr>
      <w:tr w:rsidR="00F55E72" w:rsidRPr="00F55E72" w14:paraId="2DDC44A1" w14:textId="77777777" w:rsidTr="004B70E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76D4BAB4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Srednja poklicna in strokovna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06508AE8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Pomočnik v tehnoloških procesih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6EBA7C3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Pomočnik v tehnoloških procesih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B27657B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6F91D0C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32</w:t>
            </w:r>
          </w:p>
        </w:tc>
      </w:tr>
      <w:tr w:rsidR="00F55E72" w:rsidRPr="00F55E72" w14:paraId="3AA7109B" w14:textId="77777777" w:rsidTr="004B70E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7641A436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šola Bežigrad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4F458FA5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Preoblikovalec tekstilij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AA499AA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Preoblikovalec tekstilij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7A7D7BD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D0C445A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16</w:t>
            </w:r>
          </w:p>
        </w:tc>
      </w:tr>
      <w:tr w:rsidR="00F55E72" w:rsidRPr="00F55E72" w14:paraId="35702C23" w14:textId="77777777" w:rsidTr="004B70E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3634D0F8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23417896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Izdelovalec oblačil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1BBD8B4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Izdelovalec oblačil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E752C6F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0367D42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26</w:t>
            </w:r>
          </w:p>
        </w:tc>
      </w:tr>
      <w:tr w:rsidR="00F55E72" w:rsidRPr="00F55E72" w14:paraId="62B07A87" w14:textId="77777777" w:rsidTr="004B70E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2B5A086B" w14:textId="77777777" w:rsidR="00F55E72" w:rsidRPr="00F55E72" w:rsidRDefault="00F55E72" w:rsidP="00F55E72">
            <w:pPr>
              <w:rPr>
                <w:rFonts w:cs="Calibri Light"/>
                <w:b/>
                <w:i/>
                <w:color w:val="FF0000"/>
                <w:sz w:val="16"/>
              </w:rPr>
            </w:pPr>
            <w:r w:rsidRPr="00F55E72">
              <w:rPr>
                <w:rFonts w:cs="Calibri Light"/>
                <w:color w:val="FF0000"/>
                <w:sz w:val="16"/>
              </w:rPr>
              <w:t>*</w:t>
            </w:r>
            <w:r w:rsidRPr="00F55E72">
              <w:rPr>
                <w:rFonts w:cs="Calibri Light"/>
                <w:b/>
                <w:i/>
                <w:color w:val="FF0000"/>
                <w:sz w:val="16"/>
              </w:rPr>
              <w:t>programi se bodo izvajali tudi v vajeniški obliki</w:t>
            </w:r>
          </w:p>
          <w:p w14:paraId="3801B236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  <w:p w14:paraId="341E8414" w14:textId="77777777" w:rsidR="00F55E72" w:rsidRPr="00F55E72" w:rsidRDefault="00F55E72" w:rsidP="00F55E72">
            <w:pPr>
              <w:rPr>
                <w:rFonts w:cs="Calibri Light"/>
                <w:b/>
                <w:i/>
                <w:color w:val="FF0000"/>
                <w:sz w:val="16"/>
              </w:rPr>
            </w:pPr>
            <w:r w:rsidRPr="00F55E72">
              <w:rPr>
                <w:rFonts w:cs="Calibri Light"/>
                <w:b/>
                <w:i/>
                <w:color w:val="FF0000"/>
                <w:sz w:val="16"/>
              </w:rPr>
              <w:t xml:space="preserve">**program se bo izvajal </w:t>
            </w:r>
            <w:r w:rsidRPr="00F55E72">
              <w:rPr>
                <w:rFonts w:cs="Calibri Light"/>
                <w:b/>
                <w:i/>
                <w:color w:val="FF0000"/>
                <w:sz w:val="16"/>
                <w:u w:val="single"/>
              </w:rPr>
              <w:t>samo v vajeniški obliki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11BDD187" w14:textId="77777777" w:rsidR="00F55E72" w:rsidRPr="00F55E72" w:rsidRDefault="00F55E72" w:rsidP="00F55E72">
            <w:pPr>
              <w:rPr>
                <w:rFonts w:cs="Calibri Light"/>
                <w:b/>
                <w:color w:val="FF0000"/>
                <w:sz w:val="16"/>
              </w:rPr>
            </w:pPr>
            <w:r w:rsidRPr="00F55E72">
              <w:rPr>
                <w:rFonts w:cs="Calibri Light"/>
                <w:b/>
                <w:color w:val="FF0000"/>
                <w:sz w:val="16"/>
              </w:rPr>
              <w:t>Oblikovalec kovin – orodjar*</w:t>
            </w:r>
          </w:p>
          <w:p w14:paraId="3A1BEEDA" w14:textId="77777777" w:rsidR="00F55E72" w:rsidRPr="00F55E72" w:rsidRDefault="00F55E72" w:rsidP="00F55E72">
            <w:pPr>
              <w:rPr>
                <w:rFonts w:cs="Calibri Light"/>
                <w:b/>
                <w:color w:val="FF0000"/>
                <w:sz w:val="16"/>
              </w:rPr>
            </w:pPr>
          </w:p>
          <w:p w14:paraId="5CA6ED9F" w14:textId="77777777" w:rsidR="00F55E72" w:rsidRPr="00F55E72" w:rsidRDefault="00F55E72" w:rsidP="00F55E72">
            <w:pPr>
              <w:rPr>
                <w:rFonts w:cs="Calibri Light"/>
                <w:b/>
                <w:color w:val="FF0000"/>
                <w:sz w:val="16"/>
              </w:rPr>
            </w:pPr>
          </w:p>
          <w:p w14:paraId="0AF6D118" w14:textId="77777777" w:rsidR="00F55E72" w:rsidRPr="00F55E72" w:rsidRDefault="00F55E72" w:rsidP="00F55E72">
            <w:pPr>
              <w:rPr>
                <w:rFonts w:cs="Calibri Light"/>
                <w:b/>
                <w:color w:val="FF0000"/>
                <w:sz w:val="16"/>
              </w:rPr>
            </w:pPr>
            <w:r w:rsidRPr="00F55E72">
              <w:rPr>
                <w:rFonts w:cs="Calibri Light"/>
                <w:b/>
                <w:color w:val="FF0000"/>
                <w:sz w:val="16"/>
              </w:rPr>
              <w:t>Papirničar**</w:t>
            </w:r>
          </w:p>
          <w:p w14:paraId="39C04183" w14:textId="77777777" w:rsidR="00F55E72" w:rsidRPr="00F55E72" w:rsidRDefault="00F55E72" w:rsidP="00F55E72">
            <w:pPr>
              <w:rPr>
                <w:rFonts w:cs="Calibri Light"/>
                <w:b/>
                <w:color w:val="FF0000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F9E167C" w14:textId="77777777" w:rsidR="00F55E72" w:rsidRPr="00F55E72" w:rsidRDefault="00F55E72" w:rsidP="00F55E72">
            <w:pPr>
              <w:rPr>
                <w:rFonts w:cs="Calibri Light"/>
                <w:b/>
                <w:color w:val="FF0000"/>
                <w:sz w:val="16"/>
              </w:rPr>
            </w:pPr>
            <w:r w:rsidRPr="00F55E72">
              <w:rPr>
                <w:rFonts w:cs="Calibri Light"/>
                <w:b/>
                <w:color w:val="FF0000"/>
                <w:sz w:val="16"/>
              </w:rPr>
              <w:t>Oblikovalec kovin – orodjar*</w:t>
            </w:r>
          </w:p>
          <w:p w14:paraId="0ED14900" w14:textId="77777777" w:rsidR="00F55E72" w:rsidRPr="00F55E72" w:rsidRDefault="00F55E72" w:rsidP="00F55E72">
            <w:pPr>
              <w:rPr>
                <w:rFonts w:cs="Calibri Light"/>
                <w:b/>
                <w:color w:val="FF0000"/>
                <w:sz w:val="16"/>
              </w:rPr>
            </w:pPr>
          </w:p>
          <w:p w14:paraId="0DEA3016" w14:textId="77777777" w:rsidR="00F55E72" w:rsidRPr="00F55E72" w:rsidRDefault="00F55E72" w:rsidP="00F55E72">
            <w:pPr>
              <w:rPr>
                <w:rFonts w:cs="Calibri Light"/>
                <w:b/>
                <w:color w:val="FF0000"/>
                <w:sz w:val="16"/>
              </w:rPr>
            </w:pPr>
          </w:p>
          <w:p w14:paraId="6C438079" w14:textId="77777777" w:rsidR="00F55E72" w:rsidRPr="00F55E72" w:rsidRDefault="00F55E72" w:rsidP="00F55E72">
            <w:pPr>
              <w:rPr>
                <w:rFonts w:cs="Calibri Light"/>
                <w:b/>
                <w:color w:val="FF0000"/>
                <w:sz w:val="16"/>
              </w:rPr>
            </w:pPr>
            <w:r w:rsidRPr="00F55E72">
              <w:rPr>
                <w:rFonts w:cs="Calibri Light"/>
                <w:b/>
                <w:color w:val="FF0000"/>
                <w:sz w:val="16"/>
              </w:rPr>
              <w:t>Papirničar**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4A4A2E8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color w:val="FF0000"/>
                <w:sz w:val="16"/>
              </w:rPr>
            </w:pPr>
            <w:r w:rsidRPr="00F55E72">
              <w:rPr>
                <w:rFonts w:cs="Calibri Light"/>
                <w:b/>
                <w:color w:val="FF0000"/>
                <w:sz w:val="16"/>
              </w:rPr>
              <w:t>3*</w:t>
            </w:r>
          </w:p>
          <w:p w14:paraId="6B0A8F59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color w:val="FF0000"/>
                <w:sz w:val="16"/>
              </w:rPr>
            </w:pPr>
          </w:p>
          <w:p w14:paraId="0F2A26EC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color w:val="FF0000"/>
                <w:sz w:val="16"/>
              </w:rPr>
            </w:pPr>
          </w:p>
          <w:p w14:paraId="5F23DA43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color w:val="FF0000"/>
                <w:sz w:val="16"/>
              </w:rPr>
            </w:pPr>
            <w:r w:rsidRPr="00F55E72">
              <w:rPr>
                <w:rFonts w:cs="Calibri Light"/>
                <w:b/>
                <w:color w:val="FF0000"/>
                <w:sz w:val="16"/>
              </w:rPr>
              <w:t>3**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D7934D2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color w:val="FF0000"/>
                <w:sz w:val="16"/>
              </w:rPr>
            </w:pPr>
            <w:r w:rsidRPr="00F55E72">
              <w:rPr>
                <w:rFonts w:cs="Calibri Light"/>
                <w:b/>
                <w:color w:val="FF0000"/>
                <w:sz w:val="16"/>
              </w:rPr>
              <w:t>26*</w:t>
            </w:r>
          </w:p>
          <w:p w14:paraId="2DEC5F7D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color w:val="FF0000"/>
                <w:sz w:val="16"/>
              </w:rPr>
            </w:pPr>
          </w:p>
          <w:p w14:paraId="60181A58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color w:val="FF0000"/>
                <w:sz w:val="16"/>
              </w:rPr>
            </w:pPr>
          </w:p>
          <w:p w14:paraId="17B79D4E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color w:val="FF0000"/>
                <w:sz w:val="16"/>
              </w:rPr>
            </w:pPr>
            <w:r w:rsidRPr="00F55E72">
              <w:rPr>
                <w:rFonts w:cs="Calibri Light"/>
                <w:b/>
                <w:color w:val="FF0000"/>
                <w:sz w:val="16"/>
              </w:rPr>
              <w:t>26**</w:t>
            </w:r>
          </w:p>
          <w:p w14:paraId="7A1A6C0F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color w:val="FF0000"/>
                <w:sz w:val="16"/>
              </w:rPr>
            </w:pPr>
          </w:p>
        </w:tc>
      </w:tr>
      <w:tr w:rsidR="00F55E72" w:rsidRPr="00F55E72" w14:paraId="6C71822A" w14:textId="77777777" w:rsidTr="004B70E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1527B943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2FFAF97C" w14:textId="77777777" w:rsidR="00F55E72" w:rsidRPr="00F55E72" w:rsidRDefault="00F55E72" w:rsidP="00F55E72">
            <w:pPr>
              <w:rPr>
                <w:rFonts w:cs="Calibri Light"/>
                <w:b/>
                <w:color w:val="FF0000"/>
                <w:sz w:val="16"/>
              </w:rPr>
            </w:pPr>
            <w:proofErr w:type="spellStart"/>
            <w:r w:rsidRPr="00F55E72">
              <w:rPr>
                <w:rFonts w:cs="Calibri Light"/>
                <w:b/>
                <w:color w:val="FF0000"/>
                <w:sz w:val="16"/>
              </w:rPr>
              <w:t>Avtoserviser</w:t>
            </w:r>
            <w:proofErr w:type="spellEnd"/>
            <w:r w:rsidRPr="00F55E72">
              <w:rPr>
                <w:rFonts w:cs="Calibri Light"/>
                <w:b/>
                <w:color w:val="FF0000"/>
                <w:sz w:val="16"/>
              </w:rPr>
              <w:t>*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A41E216" w14:textId="77777777" w:rsidR="00F55E72" w:rsidRPr="00F55E72" w:rsidRDefault="00F55E72" w:rsidP="00F55E72">
            <w:pPr>
              <w:rPr>
                <w:rFonts w:cs="Calibri Light"/>
                <w:b/>
                <w:color w:val="FF0000"/>
                <w:sz w:val="16"/>
              </w:rPr>
            </w:pPr>
            <w:proofErr w:type="spellStart"/>
            <w:r w:rsidRPr="00F55E72">
              <w:rPr>
                <w:rFonts w:cs="Calibri Light"/>
                <w:b/>
                <w:color w:val="FF0000"/>
                <w:sz w:val="16"/>
              </w:rPr>
              <w:t>Avtoserviser</w:t>
            </w:r>
            <w:proofErr w:type="spellEnd"/>
            <w:r w:rsidRPr="00F55E72">
              <w:rPr>
                <w:rFonts w:cs="Calibri Light"/>
                <w:b/>
                <w:color w:val="FF0000"/>
                <w:sz w:val="16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C8B503D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color w:val="FF0000"/>
                <w:sz w:val="16"/>
              </w:rPr>
            </w:pPr>
            <w:r w:rsidRPr="00F55E72">
              <w:rPr>
                <w:rFonts w:cs="Calibri Light"/>
                <w:b/>
                <w:color w:val="FF0000"/>
                <w:sz w:val="16"/>
              </w:rPr>
              <w:t>3*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79223BA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color w:val="FF0000"/>
                <w:sz w:val="16"/>
              </w:rPr>
            </w:pPr>
            <w:r w:rsidRPr="00F55E72">
              <w:rPr>
                <w:rFonts w:cs="Calibri Light"/>
                <w:b/>
                <w:color w:val="FF0000"/>
                <w:sz w:val="16"/>
              </w:rPr>
              <w:t>104*</w:t>
            </w:r>
          </w:p>
        </w:tc>
      </w:tr>
      <w:tr w:rsidR="00F55E72" w:rsidRPr="00F55E72" w14:paraId="79A00E79" w14:textId="77777777" w:rsidTr="004B70E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99B7F2A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3D6A5C7A" w14:textId="77777777" w:rsidR="00F55E72" w:rsidRPr="00F55E72" w:rsidRDefault="00F55E72" w:rsidP="00F55E72">
            <w:pPr>
              <w:rPr>
                <w:rFonts w:cs="Calibri Light"/>
                <w:b/>
                <w:color w:val="FF0000"/>
                <w:sz w:val="16"/>
              </w:rPr>
            </w:pPr>
            <w:proofErr w:type="spellStart"/>
            <w:r w:rsidRPr="00F55E72">
              <w:rPr>
                <w:rFonts w:cs="Calibri Light"/>
                <w:b/>
                <w:color w:val="FF0000"/>
                <w:sz w:val="16"/>
              </w:rPr>
              <w:t>Avtokaroserist</w:t>
            </w:r>
            <w:proofErr w:type="spellEnd"/>
            <w:r w:rsidRPr="00F55E72">
              <w:rPr>
                <w:rFonts w:cs="Calibri Light"/>
                <w:b/>
                <w:color w:val="FF0000"/>
                <w:sz w:val="16"/>
              </w:rPr>
              <w:t>*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46A9594" w14:textId="77777777" w:rsidR="00F55E72" w:rsidRPr="00F55E72" w:rsidRDefault="00F55E72" w:rsidP="00F55E72">
            <w:pPr>
              <w:rPr>
                <w:rFonts w:cs="Calibri Light"/>
                <w:b/>
                <w:color w:val="FF0000"/>
                <w:sz w:val="16"/>
              </w:rPr>
            </w:pPr>
            <w:proofErr w:type="spellStart"/>
            <w:r w:rsidRPr="00F55E72">
              <w:rPr>
                <w:rFonts w:cs="Calibri Light"/>
                <w:b/>
                <w:color w:val="FF0000"/>
                <w:sz w:val="16"/>
              </w:rPr>
              <w:t>Avtokaroserist</w:t>
            </w:r>
            <w:proofErr w:type="spellEnd"/>
            <w:r w:rsidRPr="00F55E72">
              <w:rPr>
                <w:rFonts w:cs="Calibri Light"/>
                <w:b/>
                <w:color w:val="FF0000"/>
                <w:sz w:val="16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7F91FC3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color w:val="FF0000"/>
                <w:sz w:val="16"/>
              </w:rPr>
            </w:pPr>
            <w:r w:rsidRPr="00F55E72">
              <w:rPr>
                <w:rFonts w:cs="Calibri Light"/>
                <w:b/>
                <w:color w:val="FF0000"/>
                <w:sz w:val="16"/>
              </w:rPr>
              <w:t>3*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B44633E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color w:val="FF0000"/>
                <w:sz w:val="16"/>
              </w:rPr>
            </w:pPr>
            <w:r w:rsidRPr="00F55E72">
              <w:rPr>
                <w:rFonts w:cs="Calibri Light"/>
                <w:b/>
                <w:color w:val="FF0000"/>
                <w:sz w:val="16"/>
              </w:rPr>
              <w:t>52*</w:t>
            </w:r>
          </w:p>
        </w:tc>
      </w:tr>
      <w:tr w:rsidR="00F55E72" w:rsidRPr="00F55E72" w14:paraId="5155B85E" w14:textId="77777777" w:rsidTr="004B70E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0C5826B4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2CD18CDA" w14:textId="77777777" w:rsidR="00F55E72" w:rsidRPr="00F55E72" w:rsidRDefault="00F55E72" w:rsidP="00F55E72">
            <w:pPr>
              <w:rPr>
                <w:rFonts w:cs="Calibri Light"/>
                <w:b/>
                <w:color w:val="FF0000"/>
                <w:sz w:val="16"/>
              </w:rPr>
            </w:pPr>
            <w:r w:rsidRPr="00F55E72">
              <w:rPr>
                <w:rFonts w:cs="Calibri Light"/>
                <w:b/>
                <w:color w:val="FF0000"/>
                <w:sz w:val="16"/>
              </w:rPr>
              <w:t>Klepar – krovec*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E154947" w14:textId="77777777" w:rsidR="00F55E72" w:rsidRPr="00F55E72" w:rsidRDefault="00F55E72" w:rsidP="00F55E72">
            <w:pPr>
              <w:rPr>
                <w:rFonts w:cs="Calibri Light"/>
                <w:b/>
                <w:color w:val="FF0000"/>
                <w:sz w:val="16"/>
              </w:rPr>
            </w:pPr>
            <w:r w:rsidRPr="00F55E72">
              <w:rPr>
                <w:rFonts w:cs="Calibri Light"/>
                <w:b/>
                <w:color w:val="FF0000"/>
                <w:sz w:val="16"/>
              </w:rPr>
              <w:t>Klepar – krovec*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1A930F1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color w:val="FF0000"/>
                <w:sz w:val="16"/>
              </w:rPr>
            </w:pPr>
            <w:r w:rsidRPr="00F55E72">
              <w:rPr>
                <w:rFonts w:cs="Calibri Light"/>
                <w:b/>
                <w:color w:val="FF0000"/>
                <w:sz w:val="16"/>
              </w:rPr>
              <w:t>3*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2C742AD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color w:val="FF0000"/>
                <w:sz w:val="16"/>
              </w:rPr>
            </w:pPr>
            <w:r w:rsidRPr="00F55E72">
              <w:rPr>
                <w:rFonts w:cs="Calibri Light"/>
                <w:b/>
                <w:color w:val="FF0000"/>
                <w:sz w:val="16"/>
              </w:rPr>
              <w:t>26*</w:t>
            </w:r>
          </w:p>
        </w:tc>
      </w:tr>
      <w:tr w:rsidR="00F55E72" w:rsidRPr="00F55E72" w14:paraId="4732884A" w14:textId="77777777" w:rsidTr="004B70E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608EDFF6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6432DD32" w14:textId="77777777" w:rsidR="00F55E72" w:rsidRPr="00F55E72" w:rsidRDefault="00F55E72" w:rsidP="00F55E72">
            <w:pPr>
              <w:rPr>
                <w:rFonts w:cs="Calibri Light"/>
                <w:b/>
                <w:color w:val="FF0000"/>
                <w:sz w:val="16"/>
              </w:rPr>
            </w:pPr>
            <w:proofErr w:type="spellStart"/>
            <w:r w:rsidRPr="00F55E72">
              <w:rPr>
                <w:rFonts w:cs="Calibri Light"/>
                <w:b/>
                <w:color w:val="FF0000"/>
                <w:sz w:val="16"/>
              </w:rPr>
              <w:t>Mehatronik</w:t>
            </w:r>
            <w:proofErr w:type="spellEnd"/>
            <w:r w:rsidRPr="00F55E72">
              <w:rPr>
                <w:rFonts w:cs="Calibri Light"/>
                <w:b/>
                <w:color w:val="FF0000"/>
                <w:sz w:val="16"/>
              </w:rPr>
              <w:t xml:space="preserve"> operater*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E5CB889" w14:textId="77777777" w:rsidR="00F55E72" w:rsidRPr="00F55E72" w:rsidRDefault="00F55E72" w:rsidP="00F55E72">
            <w:pPr>
              <w:rPr>
                <w:rFonts w:cs="Calibri Light"/>
                <w:b/>
                <w:color w:val="FF0000"/>
                <w:sz w:val="16"/>
              </w:rPr>
            </w:pPr>
            <w:proofErr w:type="spellStart"/>
            <w:r w:rsidRPr="00F55E72">
              <w:rPr>
                <w:rFonts w:cs="Calibri Light"/>
                <w:b/>
                <w:color w:val="FF0000"/>
                <w:sz w:val="16"/>
              </w:rPr>
              <w:t>Mehatronik</w:t>
            </w:r>
            <w:proofErr w:type="spellEnd"/>
            <w:r w:rsidRPr="00F55E72">
              <w:rPr>
                <w:rFonts w:cs="Calibri Light"/>
                <w:b/>
                <w:color w:val="FF0000"/>
                <w:sz w:val="16"/>
              </w:rPr>
              <w:t xml:space="preserve"> operater*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6200C6E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color w:val="FF0000"/>
                <w:sz w:val="16"/>
              </w:rPr>
            </w:pPr>
            <w:r w:rsidRPr="00F55E72">
              <w:rPr>
                <w:rFonts w:cs="Calibri Light"/>
                <w:b/>
                <w:color w:val="FF0000"/>
                <w:sz w:val="16"/>
              </w:rPr>
              <w:t>3*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6899553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color w:val="FF0000"/>
                <w:sz w:val="16"/>
              </w:rPr>
            </w:pPr>
            <w:r w:rsidRPr="00F55E72">
              <w:rPr>
                <w:rFonts w:cs="Calibri Light"/>
                <w:b/>
                <w:color w:val="FF0000"/>
                <w:sz w:val="16"/>
              </w:rPr>
              <w:t>78*</w:t>
            </w:r>
          </w:p>
        </w:tc>
      </w:tr>
      <w:tr w:rsidR="00F55E72" w:rsidRPr="00F55E72" w14:paraId="11555772" w14:textId="77777777" w:rsidTr="004B70E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78A35160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2C75CF8E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Logistični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EA841D8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Logistični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7F2CB57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86FBA93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56</w:t>
            </w:r>
          </w:p>
        </w:tc>
      </w:tr>
      <w:tr w:rsidR="00F55E72" w:rsidRPr="00F55E72" w14:paraId="69CB2905" w14:textId="77777777" w:rsidTr="004B70E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1208732E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6937591E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Ustvarjalec modnih oblačil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B62B097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Ustvarjalec modnih oblačil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41D386A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2F12FFF" w14:textId="4AA09E59" w:rsidR="00F55E72" w:rsidRPr="00F55E72" w:rsidRDefault="00F55E72" w:rsidP="00075463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28</w:t>
            </w:r>
          </w:p>
        </w:tc>
      </w:tr>
      <w:tr w:rsidR="00F55E72" w:rsidRPr="00F55E72" w14:paraId="3114B8BA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1F1876C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Srednja šola Domžale</w:t>
            </w:r>
          </w:p>
          <w:p w14:paraId="19E51593" w14:textId="77777777" w:rsidR="00F55E72" w:rsidRPr="00F55E72" w:rsidRDefault="00F55E72" w:rsidP="00F55E72">
            <w:pPr>
              <w:rPr>
                <w:rFonts w:cs="Calibri Light"/>
                <w:sz w:val="16"/>
              </w:rPr>
            </w:pPr>
            <w:r w:rsidRPr="00F55E72">
              <w:rPr>
                <w:rFonts w:cs="Calibri Light"/>
                <w:sz w:val="16"/>
              </w:rPr>
              <w:t>Cesta talcev 12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796BFE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309C9B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4BC08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DE2A97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</w:tr>
      <w:tr w:rsidR="00F55E72" w:rsidRPr="00F55E72" w14:paraId="38E74690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14:paraId="02FF7CA9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1E5DFEA4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Gimnazija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6FEA99B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2BD697D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784B381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56</w:t>
            </w:r>
          </w:p>
        </w:tc>
      </w:tr>
      <w:tr w:rsidR="00F55E72" w:rsidRPr="00F55E72" w14:paraId="19CA6994" w14:textId="77777777" w:rsidTr="004B70E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1B8ACEF7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3732AC9A" w14:textId="77777777" w:rsidR="00F55E72" w:rsidRPr="00F55E72" w:rsidRDefault="00F55E72" w:rsidP="00F55E72">
            <w:pPr>
              <w:rPr>
                <w:rFonts w:cs="Calibri Light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E1465BD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F8FDCAC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D11AA99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</w:tr>
      <w:tr w:rsidR="00F55E72" w:rsidRPr="00F55E72" w14:paraId="21D6A604" w14:textId="77777777" w:rsidTr="004B70E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397C86BA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794971AC" w14:textId="77777777" w:rsidR="00F55E72" w:rsidRPr="00F55E72" w:rsidRDefault="00F55E72" w:rsidP="00F55E72">
            <w:pPr>
              <w:rPr>
                <w:rFonts w:cs="Calibri Light"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Trgovec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19AC71A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Prodajalec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9D4EE68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8CB144C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26</w:t>
            </w:r>
          </w:p>
        </w:tc>
      </w:tr>
      <w:tr w:rsidR="00F55E72" w:rsidRPr="00F55E72" w14:paraId="0FA6AAC3" w14:textId="77777777" w:rsidTr="004B70E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42ABAB6A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Poklicna in strokovna šola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4EDBD1AE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Inštalater strojnih inštalacij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207E7AF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Inštalater strojnih inštalacij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4501EDB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0BCA22E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26</w:t>
            </w:r>
          </w:p>
        </w:tc>
      </w:tr>
      <w:tr w:rsidR="00F55E72" w:rsidRPr="00F55E72" w14:paraId="11CA695D" w14:textId="77777777" w:rsidTr="004B70E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07F1AB9F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5D51AFC0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proofErr w:type="spellStart"/>
            <w:r w:rsidRPr="00F55E72">
              <w:rPr>
                <w:rFonts w:cs="Calibri Light"/>
                <w:b/>
                <w:sz w:val="16"/>
              </w:rPr>
              <w:t>Avtoserviser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1D05369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proofErr w:type="spellStart"/>
            <w:r w:rsidRPr="00F55E72">
              <w:rPr>
                <w:rFonts w:cs="Calibri Light"/>
                <w:b/>
                <w:sz w:val="16"/>
              </w:rPr>
              <w:t>Avtoserviser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01CA3E2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5C7EC8A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26</w:t>
            </w:r>
          </w:p>
        </w:tc>
      </w:tr>
      <w:tr w:rsidR="00F55E72" w:rsidRPr="00F55E72" w14:paraId="766A0E72" w14:textId="77777777" w:rsidTr="004B70E1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1D38D8BF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28DFE790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Tehnik računalništva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0C3406D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Tehnik računalništva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D8B6984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85BD793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56</w:t>
            </w:r>
          </w:p>
        </w:tc>
      </w:tr>
      <w:tr w:rsidR="00F55E72" w:rsidRPr="00F55E72" w14:paraId="3974CD04" w14:textId="77777777" w:rsidTr="004B70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928EB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3A2CE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96DBC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3A847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B839C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</w:tr>
      <w:tr w:rsidR="00F55E72" w:rsidRPr="00F55E72" w14:paraId="420042C4" w14:textId="77777777" w:rsidTr="004B70E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267" w:type="dxa"/>
            <w:vMerge w:val="restart"/>
            <w:tcBorders>
              <w:top w:val="nil"/>
              <w:left w:val="nil"/>
              <w:right w:val="nil"/>
            </w:tcBorders>
          </w:tcPr>
          <w:p w14:paraId="50E9E805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Srednja šola Josipa Jurčiča</w:t>
            </w:r>
          </w:p>
          <w:p w14:paraId="3876F24A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Ivančna Gorica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4639DEFE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Ekonomski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C9582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Ekonomski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070E6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7E4C6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56</w:t>
            </w:r>
          </w:p>
        </w:tc>
      </w:tr>
      <w:tr w:rsidR="00F55E72" w:rsidRPr="00F55E72" w14:paraId="5A88D6F4" w14:textId="77777777" w:rsidTr="004B70E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14:paraId="1F0E33F2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7EEB7D1D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Gimnazija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BB633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99553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25FF9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112</w:t>
            </w:r>
          </w:p>
        </w:tc>
      </w:tr>
      <w:tr w:rsidR="00F55E72" w:rsidRPr="00F55E72" w14:paraId="41ED4D74" w14:textId="77777777" w:rsidTr="004B70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4EAB4673" w14:textId="77777777" w:rsidR="00F55E72" w:rsidRPr="00F55E72" w:rsidRDefault="00F55E72" w:rsidP="00F55E72">
            <w:pPr>
              <w:rPr>
                <w:rFonts w:cs="Calibri Light"/>
                <w:sz w:val="16"/>
              </w:rPr>
            </w:pPr>
            <w:r w:rsidRPr="00F55E72">
              <w:rPr>
                <w:rFonts w:cs="Calibri Light"/>
                <w:sz w:val="16"/>
              </w:rPr>
              <w:t xml:space="preserve">Cesta občine </w:t>
            </w:r>
            <w:proofErr w:type="spellStart"/>
            <w:r w:rsidRPr="00F55E72">
              <w:rPr>
                <w:rFonts w:cs="Calibri Light"/>
                <w:sz w:val="16"/>
              </w:rPr>
              <w:t>Hirshaid</w:t>
            </w:r>
            <w:proofErr w:type="spellEnd"/>
            <w:r w:rsidRPr="00F55E72">
              <w:rPr>
                <w:rFonts w:cs="Calibri Light"/>
                <w:sz w:val="16"/>
              </w:rPr>
              <w:t xml:space="preserve"> 3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1BBA94A1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FE498B6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FC36F1C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78A5BB6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</w:tr>
      <w:tr w:rsidR="00F55E72" w:rsidRPr="00F55E72" w14:paraId="014E8E36" w14:textId="77777777" w:rsidTr="004B70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7C12A0A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Srednja šola tehniških strok Šiška</w:t>
            </w:r>
          </w:p>
          <w:p w14:paraId="5876A5BC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sz w:val="16"/>
              </w:rPr>
              <w:lastRenderedPageBreak/>
              <w:t>Ljubljana,</w:t>
            </w:r>
            <w:r w:rsidRPr="00F55E72">
              <w:rPr>
                <w:rFonts w:cs="Calibri Light"/>
                <w:b/>
                <w:sz w:val="16"/>
              </w:rPr>
              <w:t xml:space="preserve"> </w:t>
            </w:r>
            <w:proofErr w:type="spellStart"/>
            <w:r w:rsidRPr="00F55E72">
              <w:rPr>
                <w:rFonts w:cs="Calibri Light"/>
                <w:sz w:val="16"/>
              </w:rPr>
              <w:t>Litostrojska</w:t>
            </w:r>
            <w:proofErr w:type="spellEnd"/>
            <w:r w:rsidRPr="00F55E72">
              <w:rPr>
                <w:rFonts w:cs="Calibri Light"/>
                <w:sz w:val="16"/>
              </w:rPr>
              <w:t xml:space="preserve"> c. 51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C110E9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lastRenderedPageBreak/>
              <w:t>Elektrikar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B29EE6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Elektrikar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6B8BE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6A2D0A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78</w:t>
            </w:r>
          </w:p>
        </w:tc>
      </w:tr>
      <w:tr w:rsidR="00F55E72" w:rsidRPr="00F55E72" w14:paraId="1608D439" w14:textId="77777777" w:rsidTr="004B70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7" w:type="dxa"/>
            <w:vMerge/>
            <w:tcBorders>
              <w:left w:val="nil"/>
              <w:right w:val="nil"/>
            </w:tcBorders>
          </w:tcPr>
          <w:p w14:paraId="3DB25C39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7E88CFCB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Računalnikar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198A949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Računalnikar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8A3502E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C47B572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52</w:t>
            </w:r>
          </w:p>
        </w:tc>
      </w:tr>
      <w:tr w:rsidR="00F55E72" w:rsidRPr="00F55E72" w14:paraId="5592FBC9" w14:textId="77777777" w:rsidTr="004B70E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14:paraId="6BC24148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164F584D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 xml:space="preserve">Tehnik </w:t>
            </w:r>
            <w:proofErr w:type="spellStart"/>
            <w:r w:rsidRPr="00F55E72">
              <w:rPr>
                <w:rFonts w:cs="Calibri Light"/>
                <w:b/>
                <w:sz w:val="16"/>
              </w:rPr>
              <w:t>mehatronike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AD2CA4D" w14:textId="77777777" w:rsidR="00075463" w:rsidRDefault="00F55E72" w:rsidP="00075463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 xml:space="preserve">Tehnik </w:t>
            </w:r>
            <w:proofErr w:type="spellStart"/>
            <w:r w:rsidRPr="00F55E72">
              <w:rPr>
                <w:rFonts w:cs="Calibri Light"/>
                <w:b/>
                <w:sz w:val="16"/>
              </w:rPr>
              <w:t>mehatronike</w:t>
            </w:r>
            <w:proofErr w:type="spellEnd"/>
          </w:p>
          <w:p w14:paraId="7528FC12" w14:textId="77777777" w:rsidR="00075463" w:rsidRDefault="00075463" w:rsidP="00075463">
            <w:pPr>
              <w:rPr>
                <w:rFonts w:cs="Calibri Light"/>
                <w:b/>
                <w:sz w:val="16"/>
              </w:rPr>
            </w:pPr>
          </w:p>
          <w:p w14:paraId="0489131F" w14:textId="77777777" w:rsidR="00075463" w:rsidRDefault="00075463" w:rsidP="00075463">
            <w:pPr>
              <w:rPr>
                <w:rFonts w:cs="Calibri Light"/>
                <w:b/>
                <w:sz w:val="16"/>
              </w:rPr>
            </w:pPr>
          </w:p>
          <w:p w14:paraId="7CFB403C" w14:textId="405B2AE3" w:rsidR="00075463" w:rsidRPr="00F55E72" w:rsidRDefault="00075463" w:rsidP="00075463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DDC3BD3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4EFFB93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84</w:t>
            </w:r>
          </w:p>
        </w:tc>
      </w:tr>
      <w:tr w:rsidR="00F55E72" w:rsidRPr="00F55E72" w14:paraId="642238DA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6D06ABC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 xml:space="preserve">Srednja šola za farmacijo, </w:t>
            </w:r>
          </w:p>
          <w:p w14:paraId="749B82E3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 xml:space="preserve">kozmetiko in zdravstvo </w:t>
            </w:r>
          </w:p>
          <w:p w14:paraId="0CF94171" w14:textId="77777777" w:rsidR="00F55E72" w:rsidRPr="00F55E72" w:rsidRDefault="00F55E72" w:rsidP="00F55E72">
            <w:pPr>
              <w:rPr>
                <w:rFonts w:cs="Calibri Light"/>
                <w:sz w:val="16"/>
              </w:rPr>
            </w:pPr>
            <w:r w:rsidRPr="00F55E72">
              <w:rPr>
                <w:rFonts w:cs="Calibri Light"/>
                <w:sz w:val="16"/>
              </w:rPr>
              <w:t>Ljubljana, Zdravstvena pot 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505302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Farmacevtski tehnik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D4E18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Farmacevtski tehnik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F9A470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665F5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84</w:t>
            </w:r>
          </w:p>
        </w:tc>
      </w:tr>
      <w:tr w:rsidR="00F55E72" w:rsidRPr="00F55E72" w14:paraId="6C28E3F4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right w:val="nil"/>
            </w:tcBorders>
          </w:tcPr>
          <w:p w14:paraId="0FEBDCAA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667D1496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Tehnik laboratorijske biomedicine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78BAC7C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Tehnik laboratorijske biomedicine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46503C2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24E2D33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28</w:t>
            </w:r>
          </w:p>
        </w:tc>
      </w:tr>
      <w:tr w:rsidR="00F55E72" w:rsidRPr="00F55E72" w14:paraId="0CD44922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right w:val="nil"/>
            </w:tcBorders>
          </w:tcPr>
          <w:p w14:paraId="77BDED17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4C3D8976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Zobotehnik</w:t>
            </w:r>
            <w:r w:rsidRPr="00F55E72">
              <w:rPr>
                <w:rStyle w:val="Sprotnaopomba-sklic"/>
                <w:rFonts w:cs="Calibri Light"/>
                <w:b/>
                <w:sz w:val="16"/>
              </w:rPr>
              <w:footnoteReference w:id="1"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FCF4251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Zobotehnik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D2FFE14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53351C2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56</w:t>
            </w:r>
          </w:p>
        </w:tc>
      </w:tr>
      <w:tr w:rsidR="00F55E72" w:rsidRPr="00F55E72" w14:paraId="3B3198A9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7066608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52216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 xml:space="preserve">Kozmetični tehnik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99663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 xml:space="preserve">Kozmetični tehnik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B191F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FAD33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56</w:t>
            </w:r>
          </w:p>
          <w:p w14:paraId="0EB46FCC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</w:tr>
      <w:tr w:rsidR="00F55E72" w:rsidRPr="00F55E72" w14:paraId="06E632B5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nil"/>
              <w:left w:val="nil"/>
              <w:right w:val="nil"/>
            </w:tcBorders>
          </w:tcPr>
          <w:p w14:paraId="78BA6408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Srednja šola za gastronomijo</w:t>
            </w:r>
          </w:p>
          <w:p w14:paraId="219C828A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 xml:space="preserve">in turizem Ljubljana </w:t>
            </w:r>
          </w:p>
          <w:p w14:paraId="0C48B6E3" w14:textId="77777777" w:rsidR="00F55E72" w:rsidRPr="00F55E72" w:rsidRDefault="00F55E72" w:rsidP="00F55E72">
            <w:pPr>
              <w:rPr>
                <w:rFonts w:cs="Calibri Light"/>
                <w:sz w:val="16"/>
              </w:rPr>
            </w:pPr>
            <w:r w:rsidRPr="00F55E72">
              <w:rPr>
                <w:rFonts w:cs="Calibri Light"/>
                <w:sz w:val="16"/>
              </w:rPr>
              <w:t>Preglov trg 9</w:t>
            </w:r>
          </w:p>
          <w:p w14:paraId="5C9CD245" w14:textId="77777777" w:rsidR="00F55E72" w:rsidRPr="00F55E72" w:rsidRDefault="00F55E72" w:rsidP="00F55E72">
            <w:pPr>
              <w:rPr>
                <w:rFonts w:cs="Calibri Light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073B7690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Gastronomske in hotelske storitve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F402F75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Gastronom hotelir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C695760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049B65F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52</w:t>
            </w:r>
          </w:p>
        </w:tc>
      </w:tr>
      <w:tr w:rsidR="00F55E72" w:rsidRPr="00F55E72" w14:paraId="3415C22A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833F536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0C52FFF2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Gastronomija in turizem</w:t>
            </w:r>
          </w:p>
          <w:p w14:paraId="6731ACE5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Gimnazija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7C2C00E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Gastronomsko-turistični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54EC463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  <w:p w14:paraId="39D0C1A3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8A1627C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140</w:t>
            </w:r>
          </w:p>
          <w:p w14:paraId="024BE17A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84</w:t>
            </w:r>
          </w:p>
        </w:tc>
      </w:tr>
      <w:tr w:rsidR="00F55E72" w:rsidRPr="00F55E72" w14:paraId="1EFFBFB0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C68B9E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Srednja šola za oblikovanje</w:t>
            </w:r>
          </w:p>
          <w:p w14:paraId="78E70C61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in fotografijo Ljubljana</w:t>
            </w:r>
          </w:p>
          <w:p w14:paraId="52D2D93A" w14:textId="77777777" w:rsidR="00F55E72" w:rsidRPr="00F55E72" w:rsidRDefault="00F55E72" w:rsidP="00F55E72">
            <w:pPr>
              <w:rPr>
                <w:rFonts w:cs="Calibri Light"/>
                <w:sz w:val="16"/>
              </w:rPr>
            </w:pPr>
            <w:r w:rsidRPr="00F55E72">
              <w:rPr>
                <w:rFonts w:cs="Calibri Light"/>
                <w:sz w:val="16"/>
              </w:rPr>
              <w:t>Gosposka ul. 18</w:t>
            </w:r>
          </w:p>
          <w:p w14:paraId="7DE466CD" w14:textId="77777777" w:rsidR="00F55E72" w:rsidRPr="00F55E72" w:rsidRDefault="00F55E72" w:rsidP="00F55E72">
            <w:pPr>
              <w:rPr>
                <w:rFonts w:cs="Calibri Light"/>
                <w:sz w:val="16"/>
              </w:rPr>
            </w:pPr>
          </w:p>
          <w:p w14:paraId="3E48B36B" w14:textId="77777777" w:rsidR="00F55E72" w:rsidRPr="00F55E72" w:rsidRDefault="00F55E72" w:rsidP="00F55E72">
            <w:pPr>
              <w:rPr>
                <w:rFonts w:cs="Calibri Light"/>
                <w:b/>
                <w:bCs/>
                <w:i/>
                <w:iCs/>
                <w:sz w:val="16"/>
              </w:rPr>
            </w:pPr>
            <w:r w:rsidRPr="00F55E72">
              <w:rPr>
                <w:rFonts w:cs="Calibri Light"/>
                <w:b/>
                <w:bCs/>
                <w:i/>
                <w:iCs/>
                <w:sz w:val="16"/>
              </w:rPr>
              <w:t>se nadaljuje</w:t>
            </w:r>
          </w:p>
          <w:p w14:paraId="525794A6" w14:textId="77777777" w:rsidR="00F55E72" w:rsidRPr="00F55E72" w:rsidRDefault="00F55E72" w:rsidP="00F55E72">
            <w:pPr>
              <w:rPr>
                <w:rFonts w:cs="Calibri Light"/>
                <w:b/>
                <w:i/>
                <w:sz w:val="16"/>
              </w:rPr>
            </w:pPr>
          </w:p>
          <w:p w14:paraId="04EE8784" w14:textId="77777777" w:rsidR="00F55E72" w:rsidRPr="00F55E72" w:rsidRDefault="00F55E72" w:rsidP="00F55E72">
            <w:pPr>
              <w:rPr>
                <w:rFonts w:cs="Calibri Light"/>
                <w:b/>
                <w:i/>
                <w:sz w:val="16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D172F2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Tehnik oblikovanja:</w:t>
            </w:r>
          </w:p>
          <w:p w14:paraId="77339D41" w14:textId="77777777" w:rsidR="00F55E72" w:rsidRPr="00F55E72" w:rsidRDefault="00F55E72" w:rsidP="00F55E72">
            <w:pPr>
              <w:widowControl w:val="0"/>
              <w:numPr>
                <w:ilvl w:val="0"/>
                <w:numId w:val="33"/>
              </w:numPr>
              <w:spacing w:line="240" w:lineRule="auto"/>
              <w:jc w:val="left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Grafični oblikovalec</w:t>
            </w:r>
          </w:p>
          <w:p w14:paraId="1224C3AC" w14:textId="77777777" w:rsidR="00F55E72" w:rsidRPr="00F55E72" w:rsidRDefault="00F55E72" w:rsidP="00F55E72">
            <w:pPr>
              <w:widowControl w:val="0"/>
              <w:numPr>
                <w:ilvl w:val="0"/>
                <w:numId w:val="33"/>
              </w:numPr>
              <w:spacing w:line="240" w:lineRule="auto"/>
              <w:jc w:val="left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Modni oblikovalec</w:t>
            </w:r>
          </w:p>
          <w:p w14:paraId="2773571B" w14:textId="77777777" w:rsidR="00F55E72" w:rsidRPr="00F55E72" w:rsidRDefault="00F55E72" w:rsidP="00F55E72">
            <w:pPr>
              <w:widowControl w:val="0"/>
              <w:numPr>
                <w:ilvl w:val="0"/>
                <w:numId w:val="33"/>
              </w:numPr>
              <w:spacing w:line="240" w:lineRule="auto"/>
              <w:jc w:val="left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Oblikovalec uporabnih predmetov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17470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Tehnik oblikovanja</w:t>
            </w:r>
          </w:p>
          <w:p w14:paraId="7A3CA70E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E1B109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  <w:p w14:paraId="04515DF2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8DBED1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skupaj 112</w:t>
            </w:r>
          </w:p>
          <w:p w14:paraId="18DE30B8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</w:tr>
      <w:tr w:rsidR="00075463" w:rsidRPr="00F55E72" w14:paraId="3C9E373C" w14:textId="77777777" w:rsidTr="00075463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14:paraId="5469894B" w14:textId="77777777" w:rsidR="00075463" w:rsidRPr="00F55E72" w:rsidRDefault="00075463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right w:val="nil"/>
            </w:tcBorders>
          </w:tcPr>
          <w:p w14:paraId="6FC4F196" w14:textId="77777777" w:rsidR="00075463" w:rsidRPr="00F55E72" w:rsidRDefault="00075463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Fotografski tehnik</w:t>
            </w:r>
          </w:p>
          <w:p w14:paraId="7175048B" w14:textId="77777777" w:rsidR="00075463" w:rsidRPr="00F55E72" w:rsidRDefault="00075463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Umetniška gimnazija</w:t>
            </w:r>
          </w:p>
          <w:p w14:paraId="313C4ED8" w14:textId="77777777" w:rsidR="00075463" w:rsidRPr="00F55E72" w:rsidRDefault="00075463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- Likovna smer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14:paraId="71A9822B" w14:textId="77777777" w:rsidR="00075463" w:rsidRPr="00F55E72" w:rsidRDefault="00075463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Fotografski tehnik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14:paraId="0EF39353" w14:textId="77777777" w:rsidR="00075463" w:rsidRPr="00F55E72" w:rsidRDefault="00075463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  <w:p w14:paraId="3167999D" w14:textId="77777777" w:rsidR="00075463" w:rsidRPr="00F55E72" w:rsidRDefault="00075463" w:rsidP="00F55E72">
            <w:pPr>
              <w:jc w:val="center"/>
              <w:rPr>
                <w:rFonts w:cs="Calibri Light"/>
                <w:b/>
                <w:sz w:val="16"/>
              </w:rPr>
            </w:pPr>
          </w:p>
          <w:p w14:paraId="6E7CFA4B" w14:textId="77777777" w:rsidR="00075463" w:rsidRPr="00F55E72" w:rsidRDefault="00075463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</w:tcPr>
          <w:p w14:paraId="4B9AFC6B" w14:textId="77777777" w:rsidR="00075463" w:rsidRPr="00F55E72" w:rsidRDefault="00075463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28</w:t>
            </w:r>
          </w:p>
          <w:p w14:paraId="13D26160" w14:textId="77777777" w:rsidR="00075463" w:rsidRPr="00F55E72" w:rsidRDefault="00075463" w:rsidP="00F55E72">
            <w:pPr>
              <w:jc w:val="center"/>
              <w:rPr>
                <w:rFonts w:cs="Calibri Light"/>
                <w:b/>
                <w:sz w:val="16"/>
              </w:rPr>
            </w:pPr>
          </w:p>
          <w:p w14:paraId="08EE64D0" w14:textId="77777777" w:rsidR="00075463" w:rsidRPr="00F55E72" w:rsidRDefault="00075463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56</w:t>
            </w:r>
          </w:p>
        </w:tc>
      </w:tr>
      <w:tr w:rsidR="00F55E72" w:rsidRPr="00F55E72" w14:paraId="49E67C0F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1846EC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 xml:space="preserve">Srednja trgovska in </w:t>
            </w:r>
            <w:proofErr w:type="spellStart"/>
            <w:r w:rsidRPr="00F55E72">
              <w:rPr>
                <w:rFonts w:cs="Calibri Light"/>
                <w:b/>
                <w:sz w:val="16"/>
              </w:rPr>
              <w:t>aranžerska</w:t>
            </w:r>
            <w:proofErr w:type="spellEnd"/>
            <w:r w:rsidRPr="00F55E72">
              <w:rPr>
                <w:rFonts w:cs="Calibri Light"/>
                <w:b/>
                <w:sz w:val="16"/>
              </w:rPr>
              <w:t xml:space="preserve"> šola</w:t>
            </w:r>
          </w:p>
          <w:p w14:paraId="51659264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Ljubljana</w:t>
            </w:r>
          </w:p>
          <w:p w14:paraId="40ADEB2F" w14:textId="77777777" w:rsidR="00F55E72" w:rsidRPr="00F55E72" w:rsidRDefault="00F55E72" w:rsidP="00F55E72">
            <w:pPr>
              <w:rPr>
                <w:rFonts w:cs="Calibri Light"/>
                <w:sz w:val="16"/>
              </w:rPr>
            </w:pPr>
            <w:r w:rsidRPr="00F55E72">
              <w:rPr>
                <w:rFonts w:cs="Calibri Light"/>
                <w:sz w:val="16"/>
              </w:rPr>
              <w:t>Poljanska c. 28a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243048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Trgovec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D1B90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Prodajalec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74240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B54A0B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78</w:t>
            </w:r>
          </w:p>
        </w:tc>
      </w:tr>
      <w:tr w:rsidR="00F55E72" w:rsidRPr="00F55E72" w14:paraId="35600C27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14:paraId="2A323327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62E121A1" w14:textId="77777777" w:rsidR="00F55E72" w:rsidRPr="00F55E72" w:rsidRDefault="00F55E72" w:rsidP="00F55E72">
            <w:pPr>
              <w:pStyle w:val="Naslov4"/>
              <w:rPr>
                <w:rFonts w:ascii="Calibri Light" w:hAnsi="Calibri Light" w:cs="Calibri Light"/>
                <w:b/>
                <w:i w:val="0"/>
                <w:sz w:val="16"/>
                <w:szCs w:val="16"/>
              </w:rPr>
            </w:pPr>
            <w:proofErr w:type="spellStart"/>
            <w:r w:rsidRPr="00F55E72">
              <w:rPr>
                <w:rFonts w:ascii="Calibri Light" w:hAnsi="Calibri Light" w:cs="Calibri Light"/>
                <w:b/>
                <w:i w:val="0"/>
                <w:color w:val="auto"/>
                <w:sz w:val="16"/>
                <w:szCs w:val="16"/>
              </w:rPr>
              <w:t>Aranžerski</w:t>
            </w:r>
            <w:proofErr w:type="spellEnd"/>
            <w:r w:rsidRPr="00F55E72">
              <w:rPr>
                <w:rFonts w:ascii="Calibri Light" w:hAnsi="Calibri Light" w:cs="Calibri Light"/>
                <w:b/>
                <w:i w:val="0"/>
                <w:color w:val="auto"/>
                <w:sz w:val="16"/>
                <w:szCs w:val="16"/>
              </w:rPr>
              <w:t xml:space="preserve">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1D3FBBF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proofErr w:type="spellStart"/>
            <w:r w:rsidRPr="00F55E72">
              <w:rPr>
                <w:rFonts w:cs="Calibri Light"/>
                <w:b/>
                <w:sz w:val="16"/>
              </w:rPr>
              <w:t>Aranžerski</w:t>
            </w:r>
            <w:proofErr w:type="spellEnd"/>
            <w:r w:rsidRPr="00F55E72">
              <w:rPr>
                <w:rFonts w:cs="Calibri Light"/>
                <w:b/>
                <w:sz w:val="16"/>
              </w:rPr>
              <w:t xml:space="preserve">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C6DBB8E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8C12973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84</w:t>
            </w:r>
          </w:p>
        </w:tc>
      </w:tr>
      <w:tr w:rsidR="00F55E72" w:rsidRPr="00F55E72" w14:paraId="576D5999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BEF2CF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5C357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3E022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A582F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5E920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</w:tr>
      <w:tr w:rsidR="00F55E72" w:rsidRPr="00F55E72" w14:paraId="3306DE87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9132EC8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Srednja upravno-administrativna šola Ljubljana</w:t>
            </w:r>
          </w:p>
          <w:p w14:paraId="0FF66D3A" w14:textId="77777777" w:rsidR="00F55E72" w:rsidRPr="00F55E72" w:rsidRDefault="00F55E72" w:rsidP="00F55E72">
            <w:pPr>
              <w:rPr>
                <w:rFonts w:cs="Calibri Light"/>
                <w:sz w:val="16"/>
              </w:rPr>
            </w:pPr>
            <w:r w:rsidRPr="00F55E72">
              <w:rPr>
                <w:rFonts w:cs="Calibri Light"/>
                <w:sz w:val="16"/>
              </w:rPr>
              <w:t>Zdravstvena pot 10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C8F0E1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Administrator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DEB63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Administrator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CC145A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357CF1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26</w:t>
            </w:r>
          </w:p>
        </w:tc>
      </w:tr>
      <w:tr w:rsidR="00F55E72" w:rsidRPr="00F55E72" w14:paraId="415930E4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14:paraId="2993A4A1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1F882F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Ekonomski 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4B848CA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Ekonomski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CCD65CB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EC6F2B0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84</w:t>
            </w:r>
          </w:p>
        </w:tc>
      </w:tr>
      <w:tr w:rsidR="00F55E72" w:rsidRPr="00F55E72" w14:paraId="3671FB9A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56456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6F1FC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E39F8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2CECF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4D4BC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</w:tr>
      <w:tr w:rsidR="00F55E72" w:rsidRPr="00F55E72" w14:paraId="41A94657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DCE0B7A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 xml:space="preserve">Srednja vzgojiteljska šola, </w:t>
            </w:r>
          </w:p>
          <w:p w14:paraId="749B1A90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 xml:space="preserve">gimnazija in umetniška gimnazija Ljubljana </w:t>
            </w:r>
          </w:p>
          <w:p w14:paraId="7D56FEF2" w14:textId="77777777" w:rsidR="00F55E72" w:rsidRPr="00F55E72" w:rsidRDefault="00F55E72" w:rsidP="00F55E72">
            <w:pPr>
              <w:rPr>
                <w:rFonts w:cs="Calibri Light"/>
                <w:sz w:val="16"/>
              </w:rPr>
            </w:pPr>
            <w:r w:rsidRPr="00F55E72">
              <w:rPr>
                <w:rFonts w:cs="Calibri Light"/>
                <w:sz w:val="16"/>
              </w:rPr>
              <w:t>Kardeljeva ploščad 28A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7F74D7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Predšolska vzgoja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2175F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Vzgojitelj predšolskih otrok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378B59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9CEA4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112</w:t>
            </w:r>
          </w:p>
        </w:tc>
      </w:tr>
      <w:tr w:rsidR="00F55E72" w:rsidRPr="00F55E72" w14:paraId="26E79377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right w:val="nil"/>
            </w:tcBorders>
          </w:tcPr>
          <w:p w14:paraId="15FC4C81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0B0F9CA0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Gimnazija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0F85C98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3053573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9E02490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28</w:t>
            </w:r>
          </w:p>
        </w:tc>
      </w:tr>
      <w:tr w:rsidR="00F55E72" w:rsidRPr="00F55E72" w14:paraId="6F3350FD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14:paraId="1D10FD0C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2FC86D68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Umetniška gimnazija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71A0387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C061639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08F9427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</w:tr>
      <w:tr w:rsidR="00F55E72" w:rsidRPr="00F55E72" w14:paraId="194735EC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1EB6FC4A" w14:textId="77777777" w:rsidR="00F55E72" w:rsidRPr="00F55E72" w:rsidRDefault="00F55E72" w:rsidP="00F55E72">
            <w:pPr>
              <w:rPr>
                <w:rFonts w:cs="Calibri Light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6CF95874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- Plesna smer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4C35579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4B2DC32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CB650D1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28</w:t>
            </w:r>
          </w:p>
        </w:tc>
      </w:tr>
      <w:tr w:rsidR="00F55E72" w:rsidRPr="00F55E72" w14:paraId="3DB94A5F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BEC69F6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17A9EA4C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 xml:space="preserve">                   Sodobni ples</w:t>
            </w:r>
          </w:p>
          <w:p w14:paraId="6C8E169C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20656EF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841D6D4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0DB7236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</w:tr>
      <w:tr w:rsidR="00F55E72" w:rsidRPr="00F55E72" w14:paraId="6E89E374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086706AA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73776DAA" w14:textId="77777777" w:rsidR="00F55E72" w:rsidRPr="00F55E72" w:rsidRDefault="00F55E72" w:rsidP="00F55E72">
            <w:pPr>
              <w:rPr>
                <w:rFonts w:cs="Calibri Light"/>
                <w:b/>
                <w:color w:val="000000"/>
                <w:sz w:val="16"/>
              </w:rPr>
            </w:pPr>
            <w:r w:rsidRPr="00F55E72">
              <w:rPr>
                <w:rFonts w:cs="Calibri Light"/>
                <w:b/>
                <w:color w:val="000000"/>
                <w:sz w:val="16"/>
              </w:rPr>
              <w:t>- Smer gledališče in film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7B6FEA8" w14:textId="77777777" w:rsidR="00F55E72" w:rsidRPr="00F55E72" w:rsidRDefault="00F55E72" w:rsidP="00F55E72">
            <w:pPr>
              <w:rPr>
                <w:rFonts w:cs="Calibri Light"/>
                <w:b/>
                <w:color w:val="000000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2543C16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color w:val="000000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491F5A8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color w:val="000000"/>
                <w:sz w:val="16"/>
              </w:rPr>
            </w:pPr>
            <w:r w:rsidRPr="00F55E72">
              <w:rPr>
                <w:rFonts w:cs="Calibri Light"/>
                <w:b/>
                <w:color w:val="000000"/>
                <w:sz w:val="16"/>
              </w:rPr>
              <w:t>84</w:t>
            </w:r>
          </w:p>
        </w:tc>
      </w:tr>
      <w:tr w:rsidR="00F55E72" w:rsidRPr="00F55E72" w14:paraId="46171DFA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DE0D35E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Srednja zdravstvena šola</w:t>
            </w:r>
          </w:p>
          <w:p w14:paraId="25199A5C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Ljubljana</w:t>
            </w:r>
          </w:p>
          <w:p w14:paraId="624393C3" w14:textId="77777777" w:rsidR="00F55E72" w:rsidRPr="00F55E72" w:rsidRDefault="00F55E72" w:rsidP="00F55E72">
            <w:pPr>
              <w:rPr>
                <w:rFonts w:cs="Calibri Light"/>
                <w:sz w:val="16"/>
              </w:rPr>
            </w:pPr>
            <w:r w:rsidRPr="00F55E72">
              <w:rPr>
                <w:rFonts w:cs="Calibri Light"/>
                <w:sz w:val="16"/>
              </w:rPr>
              <w:t>Poljanska c. 61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87F99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Bolničar-negovalec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3EFAA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Bolničar-negovalec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5E39DA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DE4C05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26</w:t>
            </w:r>
          </w:p>
        </w:tc>
      </w:tr>
      <w:tr w:rsidR="00F55E72" w:rsidRPr="00F55E72" w14:paraId="35A6E50C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14:paraId="7FE5E891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32180055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Zdravstvena nega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DD187E1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Tehnik zdravstvene nege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A56BC1F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C7BD4FD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224</w:t>
            </w:r>
          </w:p>
        </w:tc>
      </w:tr>
      <w:tr w:rsidR="00F55E72" w:rsidRPr="00F55E72" w14:paraId="3FA68C34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DD001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4D119D9D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7D8756A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61D3422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965C0EA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</w:tr>
      <w:tr w:rsidR="00F55E72" w:rsidRPr="00F55E72" w14:paraId="463C5AF4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D6D65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Šolski  center Ljubljana</w:t>
            </w:r>
          </w:p>
          <w:p w14:paraId="623AB8F8" w14:textId="77777777" w:rsidR="00F55E72" w:rsidRPr="00F55E72" w:rsidRDefault="00F55E72" w:rsidP="00F55E72">
            <w:pPr>
              <w:rPr>
                <w:rFonts w:cs="Calibri Light"/>
                <w:sz w:val="16"/>
              </w:rPr>
            </w:pPr>
            <w:r w:rsidRPr="00F55E72">
              <w:rPr>
                <w:rFonts w:cs="Calibri Light"/>
                <w:sz w:val="16"/>
              </w:rPr>
              <w:t>Aškerčeva c. 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D6F6E9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CB02F1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3C972B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01F44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</w:tr>
      <w:tr w:rsidR="00F55E72" w:rsidRPr="00F55E72" w14:paraId="1045CCFE" w14:textId="77777777" w:rsidTr="004B70E1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2267" w:type="dxa"/>
            <w:vMerge w:val="restart"/>
            <w:tcBorders>
              <w:top w:val="nil"/>
              <w:left w:val="nil"/>
              <w:right w:val="nil"/>
            </w:tcBorders>
          </w:tcPr>
          <w:p w14:paraId="3D46580B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Gimnazija Antona Aškerca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4EAC7EA7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Gimnazija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3B2A5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945F3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D453C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84</w:t>
            </w:r>
          </w:p>
        </w:tc>
      </w:tr>
      <w:tr w:rsidR="00F55E72" w:rsidRPr="00F55E72" w14:paraId="6771372B" w14:textId="77777777" w:rsidTr="004B70E1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14:paraId="60D5D69B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0696EA34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383F6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A619D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F976E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</w:tr>
      <w:tr w:rsidR="00F55E72" w:rsidRPr="00F55E72" w14:paraId="5884C9CC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7D5E4F26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Srednja lesarska šola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260F5F8A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Obdelovalec lesa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6D0F8FD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Obdelovalec lesa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9ECE32C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FD3B99E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16</w:t>
            </w:r>
          </w:p>
        </w:tc>
      </w:tr>
      <w:tr w:rsidR="00F55E72" w:rsidRPr="00F55E72" w14:paraId="0BF6E076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793E8A6C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6F513FFA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Mizar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B1045A5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 xml:space="preserve">Mizar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A4C8D1A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5CE0732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78</w:t>
            </w:r>
          </w:p>
        </w:tc>
      </w:tr>
      <w:tr w:rsidR="00F55E72" w:rsidRPr="00F55E72" w14:paraId="52237E17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190DB36F" w14:textId="77777777" w:rsidR="00F55E72" w:rsidRPr="00F55E72" w:rsidRDefault="00F55E72" w:rsidP="00F55E72">
            <w:pPr>
              <w:rPr>
                <w:rFonts w:cs="Calibri Light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3DA97560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Lesarski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908CBBA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Lesarski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17C6EF8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2DB9F61D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56</w:t>
            </w:r>
          </w:p>
        </w:tc>
      </w:tr>
      <w:tr w:rsidR="00F55E72" w:rsidRPr="00F55E72" w14:paraId="48B2FBEF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36A9241A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11DADAEE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40D9C01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9268709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61758B6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</w:tr>
      <w:tr w:rsidR="00F55E72" w:rsidRPr="00F55E72" w14:paraId="26BFB568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1577D40C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Srednja strojna in kemijska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310E8A21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 xml:space="preserve">Strojni tehnik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5D5EF8E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Strojni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B53CCB6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68E14FCF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140</w:t>
            </w:r>
          </w:p>
        </w:tc>
      </w:tr>
      <w:tr w:rsidR="00F55E72" w:rsidRPr="00F55E72" w14:paraId="60A4B420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239F1E44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šola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2A58D51F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Kemijski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CF4C581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Kemijski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549A507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54CDC1A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56</w:t>
            </w:r>
          </w:p>
        </w:tc>
      </w:tr>
      <w:tr w:rsidR="00F55E72" w:rsidRPr="00F55E72" w14:paraId="4B938478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299F11EF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567FBD4A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Tehnik varovanja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D8D93F3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Tehnik varovanja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B71C9D6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1758FAA0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28</w:t>
            </w:r>
          </w:p>
        </w:tc>
      </w:tr>
      <w:tr w:rsidR="00F55E72" w:rsidRPr="00F55E72" w14:paraId="06738F4B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4A6C1C8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bookmarkStart w:id="4" w:name="_GoBack"/>
            <w:bookmarkEnd w:id="4"/>
            <w:r w:rsidRPr="00F55E72">
              <w:rPr>
                <w:rFonts w:cs="Calibri Light"/>
                <w:b/>
                <w:sz w:val="16"/>
              </w:rPr>
              <w:t xml:space="preserve">Šolski center za pošto, </w:t>
            </w:r>
          </w:p>
          <w:p w14:paraId="2C64D2F3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lastRenderedPageBreak/>
              <w:t xml:space="preserve">ekonomijo in telekomunikacije </w:t>
            </w:r>
          </w:p>
          <w:p w14:paraId="32FD7E15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Ljubljana</w:t>
            </w:r>
          </w:p>
          <w:p w14:paraId="41DAC23F" w14:textId="77777777" w:rsidR="00F55E72" w:rsidRPr="00F55E72" w:rsidRDefault="00F55E72" w:rsidP="00F55E72">
            <w:pPr>
              <w:rPr>
                <w:rFonts w:cs="Calibri Light"/>
                <w:sz w:val="16"/>
              </w:rPr>
            </w:pPr>
            <w:r w:rsidRPr="00F55E72">
              <w:rPr>
                <w:rFonts w:cs="Calibri Light"/>
                <w:sz w:val="16"/>
              </w:rPr>
              <w:t>Celjska ul. 16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5AC3D5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766CC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F5E3A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EAF2F" w14:textId="77777777" w:rsidR="00F55E72" w:rsidRPr="00F55E72" w:rsidRDefault="00F55E72" w:rsidP="00F55E72">
            <w:pPr>
              <w:jc w:val="right"/>
              <w:rPr>
                <w:rFonts w:cs="Calibri Light"/>
                <w:b/>
                <w:sz w:val="16"/>
              </w:rPr>
            </w:pPr>
          </w:p>
        </w:tc>
      </w:tr>
      <w:tr w:rsidR="00F55E72" w:rsidRPr="00F55E72" w14:paraId="2CCA5132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right w:val="nil"/>
            </w:tcBorders>
          </w:tcPr>
          <w:p w14:paraId="1A4CF568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156F635C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D438C52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36B2611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0A032D1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</w:tr>
      <w:tr w:rsidR="00F55E72" w:rsidRPr="00F55E72" w14:paraId="4A6D48DB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right w:val="nil"/>
            </w:tcBorders>
          </w:tcPr>
          <w:p w14:paraId="6899B9C3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6C785C6E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07EEC0F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032DE49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A863A09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</w:tr>
      <w:tr w:rsidR="00F55E72" w:rsidRPr="00F55E72" w14:paraId="46F13DBD" w14:textId="77777777" w:rsidTr="000754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14:paraId="5D90DCC3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19721190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8188A4B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07E35EF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4E81819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</w:p>
        </w:tc>
      </w:tr>
      <w:tr w:rsidR="00F55E72" w:rsidRPr="00F55E72" w14:paraId="30FF87C1" w14:textId="77777777" w:rsidTr="004B70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nil"/>
              <w:left w:val="nil"/>
              <w:right w:val="nil"/>
            </w:tcBorders>
          </w:tcPr>
          <w:p w14:paraId="2FDA6084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Srednja tehniška in strokovna šola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67B56E29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Ekonomski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64FFC4D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Ekonomski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58EF4E8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8564771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84</w:t>
            </w:r>
          </w:p>
        </w:tc>
      </w:tr>
      <w:tr w:rsidR="00F55E72" w:rsidRPr="00F55E72" w14:paraId="4101AC72" w14:textId="77777777" w:rsidTr="000754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607B873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BFC9B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Tehnik elektronskih komunikacij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567E34" w14:textId="77777777" w:rsidR="00F55E72" w:rsidRPr="00F55E72" w:rsidRDefault="00F55E72" w:rsidP="00F55E72">
            <w:pPr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Tehnik elektronskih komunikacij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47E11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503DB" w14:textId="77777777" w:rsidR="00F55E72" w:rsidRPr="00F55E72" w:rsidRDefault="00F55E72" w:rsidP="00F55E72">
            <w:pPr>
              <w:jc w:val="center"/>
              <w:rPr>
                <w:rFonts w:cs="Calibri Light"/>
                <w:b/>
                <w:sz w:val="16"/>
              </w:rPr>
            </w:pPr>
            <w:r w:rsidRPr="00F55E72">
              <w:rPr>
                <w:rFonts w:cs="Calibri Light"/>
                <w:b/>
                <w:sz w:val="16"/>
              </w:rPr>
              <w:t>56</w:t>
            </w:r>
          </w:p>
        </w:tc>
      </w:tr>
    </w:tbl>
    <w:p w14:paraId="3C7E4F5A" w14:textId="77777777" w:rsidR="00075463" w:rsidRPr="00515999" w:rsidRDefault="00075463" w:rsidP="00075463">
      <w:pPr>
        <w:spacing w:line="360" w:lineRule="auto"/>
      </w:pPr>
    </w:p>
    <w:sectPr w:rsidR="00075463" w:rsidRPr="00515999" w:rsidSect="003A0D9B">
      <w:headerReference w:type="default" r:id="rId11"/>
      <w:footerReference w:type="even" r:id="rId12"/>
      <w:footerReference w:type="default" r:id="rId13"/>
      <w:pgSz w:w="11907" w:h="16840" w:code="9"/>
      <w:pgMar w:top="902" w:right="851" w:bottom="1134" w:left="851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9A765" w14:textId="77777777" w:rsidR="003F6801" w:rsidRDefault="003F6801">
      <w:r>
        <w:separator/>
      </w:r>
    </w:p>
  </w:endnote>
  <w:endnote w:type="continuationSeparator" w:id="0">
    <w:p w14:paraId="49EA2DE9" w14:textId="77777777" w:rsidR="003F6801" w:rsidRDefault="003F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EB982" w14:textId="77777777" w:rsidR="008038DC" w:rsidRDefault="00FC1FC8" w:rsidP="008038D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8038DC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92F8F63" w14:textId="77777777" w:rsidR="008038DC" w:rsidRDefault="008038DC" w:rsidP="008038D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CDF75" w14:textId="77777777" w:rsidR="008038DC" w:rsidRPr="00D666A1" w:rsidRDefault="008038DC" w:rsidP="008038DC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18"/>
        <w:szCs w:val="18"/>
      </w:rPr>
    </w:pPr>
  </w:p>
  <w:p w14:paraId="6A257454" w14:textId="77777777" w:rsidR="00030706" w:rsidRDefault="00030706" w:rsidP="005764FD">
    <w:pPr>
      <w:pBdr>
        <w:top w:val="single" w:sz="4" w:space="0" w:color="auto"/>
      </w:pBdr>
      <w:ind w:right="360"/>
      <w:jc w:val="center"/>
      <w:rPr>
        <w:rFonts w:ascii="Verdana" w:hAnsi="Verdana"/>
        <w:color w:val="808080"/>
        <w:sz w:val="14"/>
        <w:szCs w:val="14"/>
      </w:rPr>
    </w:pPr>
  </w:p>
  <w:p w14:paraId="39EC98C7" w14:textId="77777777" w:rsidR="00033FFC" w:rsidRPr="00030706" w:rsidRDefault="008038DC" w:rsidP="00BD3516">
    <w:pPr>
      <w:ind w:right="360"/>
      <w:jc w:val="center"/>
      <w:rPr>
        <w:rFonts w:ascii="Verdana" w:hAnsi="Verdana"/>
        <w:color w:val="808080"/>
        <w:sz w:val="14"/>
        <w:szCs w:val="14"/>
      </w:rPr>
    </w:pPr>
    <w:proofErr w:type="spellStart"/>
    <w:r w:rsidRPr="00030706">
      <w:rPr>
        <w:rFonts w:ascii="Verdana" w:hAnsi="Verdana"/>
        <w:color w:val="808080"/>
        <w:sz w:val="14"/>
        <w:szCs w:val="14"/>
      </w:rPr>
      <w:t>Pelechova</w:t>
    </w:r>
    <w:proofErr w:type="spellEnd"/>
    <w:r w:rsidR="00B54EF9" w:rsidRPr="00030706">
      <w:rPr>
        <w:rFonts w:ascii="Verdana" w:hAnsi="Verdana"/>
        <w:color w:val="808080"/>
        <w:sz w:val="14"/>
        <w:szCs w:val="14"/>
      </w:rPr>
      <w:t xml:space="preserve"> cesta</w:t>
    </w:r>
    <w:r w:rsidRPr="00030706">
      <w:rPr>
        <w:rFonts w:ascii="Verdana" w:hAnsi="Verdana"/>
        <w:color w:val="808080"/>
        <w:sz w:val="14"/>
        <w:szCs w:val="14"/>
      </w:rPr>
      <w:t xml:space="preserve"> 83, 1235 Radomlje, Slovenija</w:t>
    </w:r>
    <w:r w:rsidR="00033FFC" w:rsidRPr="00030706">
      <w:rPr>
        <w:rFonts w:ascii="Verdana" w:hAnsi="Verdana"/>
        <w:color w:val="808080"/>
        <w:sz w:val="14"/>
        <w:szCs w:val="14"/>
      </w:rPr>
      <w:t xml:space="preserve">; </w:t>
    </w:r>
    <w:r w:rsidR="00033FFC" w:rsidRPr="00030706">
      <w:rPr>
        <w:rFonts w:ascii="Verdana" w:hAnsi="Verdana"/>
        <w:color w:val="808080"/>
        <w:sz w:val="14"/>
        <w:szCs w:val="14"/>
      </w:rPr>
      <w:sym w:font="Wingdings" w:char="F028"/>
    </w:r>
    <w:r w:rsidR="006A20D1">
      <w:rPr>
        <w:rFonts w:ascii="Verdana" w:hAnsi="Verdana"/>
        <w:color w:val="808080"/>
        <w:sz w:val="14"/>
        <w:szCs w:val="14"/>
      </w:rPr>
      <w:t xml:space="preserve"> +386 1 444 05 55</w:t>
    </w:r>
    <w:r w:rsidR="005D44EB">
      <w:rPr>
        <w:rFonts w:ascii="Verdana" w:hAnsi="Verdana"/>
        <w:color w:val="808080"/>
        <w:sz w:val="14"/>
        <w:szCs w:val="14"/>
      </w:rPr>
      <w:t>,</w:t>
    </w:r>
    <w:r w:rsidRPr="00030706">
      <w:rPr>
        <w:rFonts w:ascii="Verdana" w:hAnsi="Verdana"/>
        <w:color w:val="808080"/>
        <w:sz w:val="14"/>
        <w:szCs w:val="14"/>
      </w:rPr>
      <w:t xml:space="preserve"> </w:t>
    </w:r>
    <w:r w:rsidR="00033FFC" w:rsidRPr="00030706">
      <w:rPr>
        <w:rFonts w:ascii="Verdana" w:hAnsi="Verdana"/>
        <w:color w:val="808080"/>
        <w:sz w:val="14"/>
        <w:szCs w:val="14"/>
      </w:rPr>
      <w:sym w:font="Webdings" w:char="F09B"/>
    </w:r>
    <w:r w:rsidR="00033FFC" w:rsidRPr="00030706">
      <w:rPr>
        <w:rFonts w:ascii="Verdana" w:hAnsi="Verdana"/>
        <w:color w:val="808080"/>
        <w:sz w:val="14"/>
        <w:szCs w:val="14"/>
      </w:rPr>
      <w:t xml:space="preserve"> </w:t>
    </w:r>
    <w:hyperlink r:id="rId1" w:history="1">
      <w:r w:rsidR="005764FD" w:rsidRPr="00F16C41">
        <w:rPr>
          <w:rStyle w:val="Hiperpovezava"/>
          <w:rFonts w:ascii="Verdana" w:hAnsi="Verdana"/>
          <w:sz w:val="14"/>
          <w:szCs w:val="14"/>
        </w:rPr>
        <w:t>tajnistvo@os-preserjeradomlje.si</w:t>
      </w:r>
    </w:hyperlink>
    <w:r w:rsidRPr="00030706">
      <w:rPr>
        <w:rFonts w:ascii="Verdana" w:hAnsi="Verdana"/>
        <w:color w:val="808080"/>
        <w:sz w:val="14"/>
        <w:szCs w:val="14"/>
      </w:rPr>
      <w:t xml:space="preserve">; </w:t>
    </w:r>
  </w:p>
  <w:p w14:paraId="44ADD11A" w14:textId="77777777" w:rsidR="008038DC" w:rsidRPr="00030706" w:rsidRDefault="00033FFC" w:rsidP="00BD3516">
    <w:pPr>
      <w:ind w:right="360"/>
      <w:jc w:val="center"/>
      <w:rPr>
        <w:color w:val="808080"/>
        <w:sz w:val="14"/>
        <w:szCs w:val="14"/>
      </w:rPr>
    </w:pPr>
    <w:r w:rsidRPr="00030706">
      <w:rPr>
        <w:rFonts w:ascii="Verdana" w:hAnsi="Verdana"/>
        <w:color w:val="808080"/>
        <w:sz w:val="14"/>
        <w:szCs w:val="14"/>
      </w:rPr>
      <w:sym w:font="Webdings" w:char="F048"/>
    </w:r>
    <w:r w:rsidR="008038DC" w:rsidRPr="00030706">
      <w:rPr>
        <w:rFonts w:ascii="Verdana" w:hAnsi="Verdana"/>
        <w:color w:val="808080"/>
        <w:sz w:val="14"/>
        <w:szCs w:val="14"/>
      </w:rPr>
      <w:t xml:space="preserve"> </w:t>
    </w:r>
    <w:hyperlink r:id="rId2" w:history="1">
      <w:r w:rsidR="00D666A1" w:rsidRPr="00030706">
        <w:rPr>
          <w:rStyle w:val="Hiperpovezava"/>
          <w:rFonts w:ascii="Verdana" w:hAnsi="Verdana"/>
          <w:color w:val="808080"/>
          <w:sz w:val="14"/>
          <w:szCs w:val="14"/>
        </w:rPr>
        <w:t>www.os-preserjeradomlje.si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A4396" w14:textId="77777777" w:rsidR="003F6801" w:rsidRDefault="003F6801">
      <w:r>
        <w:separator/>
      </w:r>
    </w:p>
  </w:footnote>
  <w:footnote w:type="continuationSeparator" w:id="0">
    <w:p w14:paraId="027E3965" w14:textId="77777777" w:rsidR="003F6801" w:rsidRDefault="003F6801">
      <w:r>
        <w:continuationSeparator/>
      </w:r>
    </w:p>
  </w:footnote>
  <w:footnote w:id="1">
    <w:p w14:paraId="1426131B" w14:textId="77777777" w:rsidR="00F55E72" w:rsidRDefault="00F55E72" w:rsidP="003C52D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010B49">
        <w:rPr>
          <w:sz w:val="16"/>
          <w:szCs w:val="16"/>
        </w:rPr>
        <w:t xml:space="preserve">Program se bo s šolskim letom 2023/2024 predvidoma preimenoval v </w:t>
      </w:r>
      <w:r>
        <w:rPr>
          <w:sz w:val="16"/>
          <w:szCs w:val="16"/>
        </w:rPr>
        <w:t xml:space="preserve">program </w:t>
      </w:r>
      <w:r w:rsidRPr="00010B49">
        <w:rPr>
          <w:b/>
          <w:bCs/>
          <w:sz w:val="16"/>
          <w:szCs w:val="16"/>
        </w:rPr>
        <w:t>Tehnik zobne protetike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0EA9B" w14:textId="77777777" w:rsidR="006F3763" w:rsidRDefault="00C37374" w:rsidP="006F3763">
    <w:pPr>
      <w:pStyle w:val="Glav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1BACC3" wp14:editId="5ABF8CBB">
              <wp:simplePos x="0" y="0"/>
              <wp:positionH relativeFrom="column">
                <wp:posOffset>127183</wp:posOffset>
              </wp:positionH>
              <wp:positionV relativeFrom="paragraph">
                <wp:posOffset>-152482</wp:posOffset>
              </wp:positionV>
              <wp:extent cx="6339205" cy="740496"/>
              <wp:effectExtent l="285750" t="209550" r="4445" b="154940"/>
              <wp:wrapNone/>
              <wp:docPr id="4" name="Skupin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9205" cy="740496"/>
                        <a:chOff x="0" y="0"/>
                        <a:chExt cx="6339205" cy="740496"/>
                      </a:xfrm>
                    </wpg:grpSpPr>
                    <wps:wsp>
                      <wps:cNvPr id="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402454" y="134635"/>
                          <a:ext cx="2911475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CCFBB" w14:textId="77777777" w:rsidR="006F3763" w:rsidRPr="00C65691" w:rsidRDefault="006F3763" w:rsidP="006F376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C65691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 xml:space="preserve">OSNOVNA ŠOLA PRESERJE PRI RADOMLJAH </w:t>
                            </w:r>
                          </w:p>
                          <w:p w14:paraId="1989F8AA" w14:textId="77777777" w:rsidR="006F3763" w:rsidRPr="00C65691" w:rsidRDefault="006F3763" w:rsidP="006F376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D1544AC" w14:textId="77777777" w:rsidR="006F3763" w:rsidRPr="00030706" w:rsidRDefault="006F3763" w:rsidP="006F376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  <w:r w:rsidRPr="00030706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>GLASSERJEVA KAKOVOSTNA ŠOLA</w:t>
                            </w:r>
                          </w:p>
                          <w:p w14:paraId="13F85171" w14:textId="77777777" w:rsidR="006F3763" w:rsidRPr="00C65691" w:rsidRDefault="006F3763" w:rsidP="006F376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Slika 6"/>
                        <pic:cNvPicPr>
                          <a:picLocks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8537"/>
                          <a:ext cx="513715" cy="5334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5715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10" name="Slika 10" descr="eko_novi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l="8843" t="6329" r="7029" b="7595"/>
                        <a:stretch>
                          <a:fillRect/>
                        </a:stretch>
                      </pic:blipFill>
                      <pic:spPr bwMode="auto">
                        <a:xfrm>
                          <a:off x="5211519" y="0"/>
                          <a:ext cx="376555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Slika 6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 l="4683"/>
                        <a:stretch>
                          <a:fillRect/>
                        </a:stretch>
                      </pic:blipFill>
                      <pic:spPr bwMode="auto">
                        <a:xfrm>
                          <a:off x="5632256" y="0"/>
                          <a:ext cx="675005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Slika 1"/>
                        <pic:cNvPicPr>
                          <a:picLocks noChangeAspect="1"/>
                        </pic:cNvPicPr>
                      </pic:nvPicPr>
                      <pic:blipFill rotWithShape="1">
                        <a:blip r:embed="rId4"/>
                        <a:srcRect l="-6" t="-34" r="7" b="19002"/>
                        <a:stretch/>
                      </pic:blipFill>
                      <pic:spPr bwMode="auto">
                        <a:xfrm>
                          <a:off x="5211458" y="499171"/>
                          <a:ext cx="1127747" cy="2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1BACC3" id="Skupina 4" o:spid="_x0000_s1026" style="position:absolute;left:0;text-align:left;margin-left:10pt;margin-top:-12pt;width:499.15pt;height:58.3pt;z-index:251659264;mso-height-relative:margin" coordsize="63392,74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rwb9sf9vnw9+yBfaRp&#10;13p11r2taqhuDZ28yw/Z7cEr5jsQfvMCFAHO1skYGc6tWNOPPN2RwZnmmFy7DyxeNmoQja7fnott&#10;X8j3miuW+C/xg0T48/DXSvFXh+dptN1SLequAssDg4eKQAnDqwIIyRxkEggnqauMlJJrZnVQr061&#10;ONalJSjJJprZp6poKKKKZq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14024;top:1346;width:29115;height:5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2F0CCFBB" w14:textId="77777777" w:rsidR="006F3763" w:rsidRPr="00C65691" w:rsidRDefault="006F3763" w:rsidP="006F3763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C65691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 xml:space="preserve">OSNOVNA ŠOLA PRESERJE PRI RADOMLJAH </w:t>
                      </w:r>
                    </w:p>
                    <w:p w14:paraId="1989F8AA" w14:textId="77777777" w:rsidR="006F3763" w:rsidRPr="00C65691" w:rsidRDefault="006F3763" w:rsidP="006F3763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</w:p>
                    <w:p w14:paraId="5D1544AC" w14:textId="77777777" w:rsidR="006F3763" w:rsidRPr="00030706" w:rsidRDefault="006F3763" w:rsidP="006F3763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  <w:r w:rsidRPr="00030706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>GLASSERJEVA KAKOVOSTNA ŠOLA</w:t>
                      </w:r>
                    </w:p>
                    <w:p w14:paraId="13F85171" w14:textId="77777777" w:rsidR="006F3763" w:rsidRPr="00C65691" w:rsidRDefault="006F3763" w:rsidP="006F3763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6" o:spid="_x0000_s1028" type="#_x0000_t75" style="position:absolute;top:785;width:5137;height:5334;visibility:visible;mso-wrap-style:square" coordsize="513715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" path="m85621,l513715,r,l513715,447779v,47287,-38334,85621,-85621,85621l,533400r,l,85621c,38334,38334,,85621,xe" stroked="t" strokecolor="white" strokeweight="4.5pt">
                <v:stroke endcap="square"/>
                <v:imagedata r:id="rId5" o:title=""/>
                <v:shadow on="t" color="black" opacity="28180f" origin="-.5,-.5" offset="0,0"/>
                <v:formulas/>
                <v:path arrowok="t" o:extrusionok="t" o:connecttype="custom" o:connectlocs="85621,0;513715,0;513715,0;513715,447779;428094,533400;0,533400;0,533400;0,85621;85621,0" o:connectangles="0,0,0,0,0,0,0,0,0"/>
                <o:lock v:ext="edit" aspectratio="f"/>
              </v:shape>
              <v:shape id="Slika 10" o:spid="_x0000_s1029" type="#_x0000_t75" alt="eko_novi" style="position:absolute;left:52115;width:3765;height:4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">
                <v:imagedata r:id="rId6" o:title="eko_novi" croptop="4148f" cropbottom="4977f" cropleft="5795f" cropright="4607f"/>
              </v:shape>
              <v:shape id="Slika 6" o:spid="_x0000_s1030" type="#_x0000_t75" style="position:absolute;left:56322;width:6750;height:4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">
                <v:imagedata r:id="rId7" o:title="" cropleft="3069f"/>
              </v:shape>
              <v:shape id="Slika 1" o:spid="_x0000_s1031" type="#_x0000_t75" style="position:absolute;left:52114;top:4991;width:11278;height:2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">
                <v:imagedata r:id="rId8" o:title="" croptop="-22f" cropbottom="12453f" cropleft="-4f" cropright="5f"/>
              </v:shape>
            </v:group>
          </w:pict>
        </mc:Fallback>
      </mc:AlternateContent>
    </w:r>
  </w:p>
  <w:p w14:paraId="1394F5DB" w14:textId="77777777" w:rsidR="006F3763" w:rsidRDefault="006F3763" w:rsidP="006F3763">
    <w:pPr>
      <w:pStyle w:val="Glava"/>
      <w:jc w:val="center"/>
    </w:pPr>
  </w:p>
  <w:p w14:paraId="54A89937" w14:textId="77777777" w:rsidR="006F3763" w:rsidRDefault="006F3763" w:rsidP="006F3763">
    <w:pPr>
      <w:pStyle w:val="Glava"/>
      <w:jc w:val="center"/>
    </w:pPr>
  </w:p>
  <w:p w14:paraId="630AB7D5" w14:textId="77777777" w:rsidR="00C37374" w:rsidRDefault="00C37374" w:rsidP="005764FD">
    <w:pPr>
      <w:pStyle w:val="Glava"/>
      <w:pBdr>
        <w:bottom w:val="single" w:sz="4" w:space="1" w:color="auto"/>
      </w:pBdr>
      <w:rPr>
        <w:sz w:val="10"/>
        <w:szCs w:val="10"/>
      </w:rPr>
    </w:pPr>
  </w:p>
  <w:p w14:paraId="2D3B52F4" w14:textId="77777777" w:rsidR="005764FD" w:rsidRPr="006F3763" w:rsidRDefault="005764FD" w:rsidP="006F376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082CD2E"/>
    <w:lvl w:ilvl="0">
      <w:numFmt w:val="bullet"/>
      <w:lvlText w:val="*"/>
      <w:lvlJc w:val="left"/>
    </w:lvl>
  </w:abstractNum>
  <w:abstractNum w:abstractNumId="1" w15:restartNumberingAfterBreak="0">
    <w:nsid w:val="07267AF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5A0252"/>
    <w:multiLevelType w:val="hybridMultilevel"/>
    <w:tmpl w:val="5C8CCF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60AC5"/>
    <w:multiLevelType w:val="hybridMultilevel"/>
    <w:tmpl w:val="2B2A446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C0432"/>
    <w:multiLevelType w:val="hybridMultilevel"/>
    <w:tmpl w:val="62B2E490"/>
    <w:lvl w:ilvl="0" w:tplc="31141D36">
      <w:start w:val="1"/>
      <w:numFmt w:val="bullet"/>
      <w:lvlText w:val="-"/>
      <w:lvlJc w:val="left"/>
      <w:pPr>
        <w:tabs>
          <w:tab w:val="num" w:pos="771"/>
        </w:tabs>
        <w:ind w:left="771" w:hanging="51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17"/>
        </w:tabs>
        <w:ind w:left="14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77"/>
        </w:tabs>
        <w:ind w:left="35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97"/>
        </w:tabs>
        <w:ind w:left="42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17"/>
        </w:tabs>
        <w:ind w:left="50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37"/>
        </w:tabs>
        <w:ind w:left="57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57"/>
        </w:tabs>
        <w:ind w:left="6457" w:hanging="360"/>
      </w:pPr>
      <w:rPr>
        <w:rFonts w:ascii="Wingdings" w:hAnsi="Wingdings" w:hint="default"/>
      </w:rPr>
    </w:lvl>
  </w:abstractNum>
  <w:abstractNum w:abstractNumId="5" w15:restartNumberingAfterBreak="0">
    <w:nsid w:val="13BB2B56"/>
    <w:multiLevelType w:val="hybridMultilevel"/>
    <w:tmpl w:val="93C209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81142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4CE68EE"/>
    <w:multiLevelType w:val="hybridMultilevel"/>
    <w:tmpl w:val="786C5E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50FE6"/>
    <w:multiLevelType w:val="hybridMultilevel"/>
    <w:tmpl w:val="D35CF5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03484"/>
    <w:multiLevelType w:val="hybridMultilevel"/>
    <w:tmpl w:val="E42628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27111"/>
    <w:multiLevelType w:val="hybridMultilevel"/>
    <w:tmpl w:val="E898C3A6"/>
    <w:lvl w:ilvl="0" w:tplc="30A461DA">
      <w:start w:val="1"/>
      <w:numFmt w:val="bullet"/>
      <w:lvlText w:val=""/>
      <w:lvlJc w:val="left"/>
      <w:pPr>
        <w:tabs>
          <w:tab w:val="num" w:pos="907"/>
        </w:tabs>
        <w:ind w:left="964" w:hanging="184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501A5"/>
    <w:multiLevelType w:val="hybridMultilevel"/>
    <w:tmpl w:val="C31202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5D3C31"/>
    <w:multiLevelType w:val="hybridMultilevel"/>
    <w:tmpl w:val="7C02CBE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A14C6B"/>
    <w:multiLevelType w:val="hybridMultilevel"/>
    <w:tmpl w:val="4F74687E"/>
    <w:lvl w:ilvl="0" w:tplc="C28E6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C36532"/>
    <w:multiLevelType w:val="hybridMultilevel"/>
    <w:tmpl w:val="03BC7BBC"/>
    <w:lvl w:ilvl="0" w:tplc="7F18574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E6D8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2284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0CAE7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021E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B85ED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6C4CD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3C2A3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0CEA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31816BAD"/>
    <w:multiLevelType w:val="hybridMultilevel"/>
    <w:tmpl w:val="B25AA5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C163D1"/>
    <w:multiLevelType w:val="hybridMultilevel"/>
    <w:tmpl w:val="7D583B8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211F1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AB97D1E"/>
    <w:multiLevelType w:val="singleLevel"/>
    <w:tmpl w:val="04240019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19" w15:restartNumberingAfterBreak="0">
    <w:nsid w:val="3F3C2E46"/>
    <w:multiLevelType w:val="singleLevel"/>
    <w:tmpl w:val="BF8E2A6A"/>
    <w:lvl w:ilvl="0">
      <w:start w:val="10"/>
      <w:numFmt w:val="decimal"/>
      <w:lvlText w:val="%1."/>
      <w:lvlJc w:val="left"/>
      <w:pPr>
        <w:tabs>
          <w:tab w:val="num" w:pos="452"/>
        </w:tabs>
        <w:ind w:left="452" w:hanging="452"/>
      </w:pPr>
      <w:rPr>
        <w:rFonts w:hint="default"/>
      </w:rPr>
    </w:lvl>
  </w:abstractNum>
  <w:abstractNum w:abstractNumId="20" w15:restartNumberingAfterBreak="0">
    <w:nsid w:val="4061008A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 w15:restartNumberingAfterBreak="0">
    <w:nsid w:val="410A55FA"/>
    <w:multiLevelType w:val="hybridMultilevel"/>
    <w:tmpl w:val="6562BE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C175B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EEE528C"/>
    <w:multiLevelType w:val="hybridMultilevel"/>
    <w:tmpl w:val="213EAD7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56721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B6DC6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A6911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7E725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A634E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A2CD0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6C0C2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DEA99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4FDA2FFE"/>
    <w:multiLevelType w:val="hybridMultilevel"/>
    <w:tmpl w:val="DC8EB4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D96D46"/>
    <w:multiLevelType w:val="hybridMultilevel"/>
    <w:tmpl w:val="B016AC6E"/>
    <w:lvl w:ilvl="0" w:tplc="7CB24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8D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23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A1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65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D43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E8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4E0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3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1D76765"/>
    <w:multiLevelType w:val="hybridMultilevel"/>
    <w:tmpl w:val="2F5404A2"/>
    <w:lvl w:ilvl="0" w:tplc="0424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796AAA"/>
    <w:multiLevelType w:val="hybridMultilevel"/>
    <w:tmpl w:val="147087A0"/>
    <w:lvl w:ilvl="0" w:tplc="134A83C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56721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B6DC6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A6911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7E725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A634E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A2CD0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6C0C2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DEA99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48D6D2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10080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A1B6B1D"/>
    <w:multiLevelType w:val="singleLevel"/>
    <w:tmpl w:val="04240019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31" w15:restartNumberingAfterBreak="0">
    <w:nsid w:val="7BB2364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DF15008"/>
    <w:multiLevelType w:val="hybridMultilevel"/>
    <w:tmpl w:val="492A4A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25"/>
  </w:num>
  <w:num w:numId="5">
    <w:abstractNumId w:val="27"/>
  </w:num>
  <w:num w:numId="6">
    <w:abstractNumId w:val="23"/>
  </w:num>
  <w:num w:numId="7">
    <w:abstractNumId w:val="8"/>
  </w:num>
  <w:num w:numId="8">
    <w:abstractNumId w:val="24"/>
  </w:num>
  <w:num w:numId="9">
    <w:abstractNumId w:val="3"/>
  </w:num>
  <w:num w:numId="10">
    <w:abstractNumId w:val="20"/>
  </w:num>
  <w:num w:numId="11">
    <w:abstractNumId w:val="12"/>
  </w:num>
  <w:num w:numId="12">
    <w:abstractNumId w:val="16"/>
  </w:num>
  <w:num w:numId="13">
    <w:abstractNumId w:val="14"/>
  </w:num>
  <w:num w:numId="14">
    <w:abstractNumId w:val="32"/>
  </w:num>
  <w:num w:numId="15">
    <w:abstractNumId w:val="6"/>
  </w:num>
  <w:num w:numId="16">
    <w:abstractNumId w:val="28"/>
  </w:num>
  <w:num w:numId="17">
    <w:abstractNumId w:val="29"/>
  </w:num>
  <w:num w:numId="18">
    <w:abstractNumId w:val="1"/>
  </w:num>
  <w:num w:numId="19">
    <w:abstractNumId w:val="19"/>
  </w:num>
  <w:num w:numId="20">
    <w:abstractNumId w:val="22"/>
  </w:num>
  <w:num w:numId="21">
    <w:abstractNumId w:val="17"/>
  </w:num>
  <w:num w:numId="22">
    <w:abstractNumId w:val="31"/>
  </w:num>
  <w:num w:numId="23">
    <w:abstractNumId w:val="18"/>
  </w:num>
  <w:num w:numId="24">
    <w:abstractNumId w:val="30"/>
  </w:num>
  <w:num w:numId="25">
    <w:abstractNumId w:val="2"/>
  </w:num>
  <w:num w:numId="26">
    <w:abstractNumId w:val="13"/>
  </w:num>
  <w:num w:numId="27">
    <w:abstractNumId w:val="9"/>
  </w:num>
  <w:num w:numId="28">
    <w:abstractNumId w:val="7"/>
  </w:num>
  <w:num w:numId="29">
    <w:abstractNumId w:val="26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5"/>
  </w:num>
  <w:num w:numId="32">
    <w:abstractNumId w:val="1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21C"/>
    <w:rsid w:val="00003027"/>
    <w:rsid w:val="00015C4B"/>
    <w:rsid w:val="00016B3A"/>
    <w:rsid w:val="00024EB5"/>
    <w:rsid w:val="000260BA"/>
    <w:rsid w:val="00030524"/>
    <w:rsid w:val="00030706"/>
    <w:rsid w:val="00033FFC"/>
    <w:rsid w:val="00034091"/>
    <w:rsid w:val="00036ED3"/>
    <w:rsid w:val="000469A8"/>
    <w:rsid w:val="00050EB8"/>
    <w:rsid w:val="000626DF"/>
    <w:rsid w:val="00067E22"/>
    <w:rsid w:val="00075463"/>
    <w:rsid w:val="00086837"/>
    <w:rsid w:val="00090AB7"/>
    <w:rsid w:val="000930E4"/>
    <w:rsid w:val="00096AB0"/>
    <w:rsid w:val="00097021"/>
    <w:rsid w:val="000B2A1A"/>
    <w:rsid w:val="000C2219"/>
    <w:rsid w:val="000C41A8"/>
    <w:rsid w:val="000D08C6"/>
    <w:rsid w:val="000D2D98"/>
    <w:rsid w:val="000D2ED4"/>
    <w:rsid w:val="000D535F"/>
    <w:rsid w:val="000D78A9"/>
    <w:rsid w:val="000E72D0"/>
    <w:rsid w:val="000F0188"/>
    <w:rsid w:val="000F1C5B"/>
    <w:rsid w:val="000F2053"/>
    <w:rsid w:val="000F3497"/>
    <w:rsid w:val="000F6B6F"/>
    <w:rsid w:val="0011300D"/>
    <w:rsid w:val="001168CB"/>
    <w:rsid w:val="00116C1D"/>
    <w:rsid w:val="00123A7C"/>
    <w:rsid w:val="001246D7"/>
    <w:rsid w:val="001302E6"/>
    <w:rsid w:val="00146A16"/>
    <w:rsid w:val="00151637"/>
    <w:rsid w:val="00157C18"/>
    <w:rsid w:val="00177921"/>
    <w:rsid w:val="00186548"/>
    <w:rsid w:val="00196499"/>
    <w:rsid w:val="001A084A"/>
    <w:rsid w:val="001A4702"/>
    <w:rsid w:val="001C0B7C"/>
    <w:rsid w:val="001C2DD2"/>
    <w:rsid w:val="001E32A8"/>
    <w:rsid w:val="001E7968"/>
    <w:rsid w:val="001E7B1C"/>
    <w:rsid w:val="001F336D"/>
    <w:rsid w:val="002032BF"/>
    <w:rsid w:val="00214A78"/>
    <w:rsid w:val="0021521C"/>
    <w:rsid w:val="002216F2"/>
    <w:rsid w:val="00232C4A"/>
    <w:rsid w:val="00234434"/>
    <w:rsid w:val="00240512"/>
    <w:rsid w:val="00241500"/>
    <w:rsid w:val="002668D6"/>
    <w:rsid w:val="00282516"/>
    <w:rsid w:val="00283170"/>
    <w:rsid w:val="00283399"/>
    <w:rsid w:val="0028407E"/>
    <w:rsid w:val="002904AF"/>
    <w:rsid w:val="0029557E"/>
    <w:rsid w:val="002A2E5F"/>
    <w:rsid w:val="002A4AEA"/>
    <w:rsid w:val="002C02AA"/>
    <w:rsid w:val="002C1DAA"/>
    <w:rsid w:val="002C7D7F"/>
    <w:rsid w:val="002D3022"/>
    <w:rsid w:val="002D3423"/>
    <w:rsid w:val="002E4F3C"/>
    <w:rsid w:val="00301971"/>
    <w:rsid w:val="00341DA6"/>
    <w:rsid w:val="003610D4"/>
    <w:rsid w:val="00365BF6"/>
    <w:rsid w:val="00367974"/>
    <w:rsid w:val="00372590"/>
    <w:rsid w:val="00373257"/>
    <w:rsid w:val="00390820"/>
    <w:rsid w:val="003A0D9B"/>
    <w:rsid w:val="003A0EFF"/>
    <w:rsid w:val="003A28C8"/>
    <w:rsid w:val="003A4959"/>
    <w:rsid w:val="003B2337"/>
    <w:rsid w:val="003B3E6C"/>
    <w:rsid w:val="003B5CC7"/>
    <w:rsid w:val="003C2376"/>
    <w:rsid w:val="003C3B5D"/>
    <w:rsid w:val="003C52D4"/>
    <w:rsid w:val="003C798A"/>
    <w:rsid w:val="003D0FD2"/>
    <w:rsid w:val="003D60AD"/>
    <w:rsid w:val="003F4991"/>
    <w:rsid w:val="003F6801"/>
    <w:rsid w:val="0041264B"/>
    <w:rsid w:val="00415D99"/>
    <w:rsid w:val="0041787C"/>
    <w:rsid w:val="004257FA"/>
    <w:rsid w:val="004321AD"/>
    <w:rsid w:val="00467D62"/>
    <w:rsid w:val="0047300D"/>
    <w:rsid w:val="00480B9B"/>
    <w:rsid w:val="00482BDB"/>
    <w:rsid w:val="0048447C"/>
    <w:rsid w:val="00490F17"/>
    <w:rsid w:val="00492363"/>
    <w:rsid w:val="0049240C"/>
    <w:rsid w:val="00497EA3"/>
    <w:rsid w:val="004B1B59"/>
    <w:rsid w:val="004D37CE"/>
    <w:rsid w:val="004E1B86"/>
    <w:rsid w:val="004E1FE5"/>
    <w:rsid w:val="004E4D51"/>
    <w:rsid w:val="004E7550"/>
    <w:rsid w:val="004F6EE3"/>
    <w:rsid w:val="004F7E6E"/>
    <w:rsid w:val="0050025D"/>
    <w:rsid w:val="00504A99"/>
    <w:rsid w:val="005105EA"/>
    <w:rsid w:val="00515999"/>
    <w:rsid w:val="00525A77"/>
    <w:rsid w:val="00540934"/>
    <w:rsid w:val="005435C2"/>
    <w:rsid w:val="00557D53"/>
    <w:rsid w:val="00573CA3"/>
    <w:rsid w:val="005764FD"/>
    <w:rsid w:val="00585D1E"/>
    <w:rsid w:val="00590B6E"/>
    <w:rsid w:val="005C1C29"/>
    <w:rsid w:val="005C3C49"/>
    <w:rsid w:val="005C74AE"/>
    <w:rsid w:val="005C7958"/>
    <w:rsid w:val="005D44EB"/>
    <w:rsid w:val="005D60FB"/>
    <w:rsid w:val="005E058F"/>
    <w:rsid w:val="005E1291"/>
    <w:rsid w:val="005E2A05"/>
    <w:rsid w:val="005E36E7"/>
    <w:rsid w:val="005F04A6"/>
    <w:rsid w:val="005F07C2"/>
    <w:rsid w:val="006035B6"/>
    <w:rsid w:val="00605993"/>
    <w:rsid w:val="00605CE9"/>
    <w:rsid w:val="00625F7B"/>
    <w:rsid w:val="006262B5"/>
    <w:rsid w:val="006465E5"/>
    <w:rsid w:val="00665CB3"/>
    <w:rsid w:val="00683FB0"/>
    <w:rsid w:val="00690C62"/>
    <w:rsid w:val="00693EB5"/>
    <w:rsid w:val="006949B1"/>
    <w:rsid w:val="00696331"/>
    <w:rsid w:val="006A20D1"/>
    <w:rsid w:val="006B3423"/>
    <w:rsid w:val="006C6275"/>
    <w:rsid w:val="006D3604"/>
    <w:rsid w:val="006D5135"/>
    <w:rsid w:val="006E3FAD"/>
    <w:rsid w:val="006F3033"/>
    <w:rsid w:val="006F35CA"/>
    <w:rsid w:val="006F3763"/>
    <w:rsid w:val="006F39FB"/>
    <w:rsid w:val="006F4BA1"/>
    <w:rsid w:val="00702322"/>
    <w:rsid w:val="00711385"/>
    <w:rsid w:val="00711A96"/>
    <w:rsid w:val="0072301E"/>
    <w:rsid w:val="00723EFB"/>
    <w:rsid w:val="007278AB"/>
    <w:rsid w:val="00737AB8"/>
    <w:rsid w:val="007401C4"/>
    <w:rsid w:val="007456F0"/>
    <w:rsid w:val="00745826"/>
    <w:rsid w:val="007475AC"/>
    <w:rsid w:val="007520C9"/>
    <w:rsid w:val="00755D5F"/>
    <w:rsid w:val="00761A2C"/>
    <w:rsid w:val="00762018"/>
    <w:rsid w:val="007638C0"/>
    <w:rsid w:val="007775D2"/>
    <w:rsid w:val="00780FE8"/>
    <w:rsid w:val="00781460"/>
    <w:rsid w:val="00782471"/>
    <w:rsid w:val="00787942"/>
    <w:rsid w:val="00790426"/>
    <w:rsid w:val="0079110B"/>
    <w:rsid w:val="007A2505"/>
    <w:rsid w:val="007B5143"/>
    <w:rsid w:val="007C0DC7"/>
    <w:rsid w:val="007F3F81"/>
    <w:rsid w:val="007F563B"/>
    <w:rsid w:val="008038DC"/>
    <w:rsid w:val="00815500"/>
    <w:rsid w:val="0082651B"/>
    <w:rsid w:val="00826907"/>
    <w:rsid w:val="00826B90"/>
    <w:rsid w:val="0083095F"/>
    <w:rsid w:val="0084206F"/>
    <w:rsid w:val="00844697"/>
    <w:rsid w:val="008479A9"/>
    <w:rsid w:val="00851E64"/>
    <w:rsid w:val="008556BC"/>
    <w:rsid w:val="0086692D"/>
    <w:rsid w:val="00867FBB"/>
    <w:rsid w:val="00876235"/>
    <w:rsid w:val="008914D0"/>
    <w:rsid w:val="00891B25"/>
    <w:rsid w:val="008922B7"/>
    <w:rsid w:val="0089297F"/>
    <w:rsid w:val="008A55D9"/>
    <w:rsid w:val="008B6646"/>
    <w:rsid w:val="008C0E43"/>
    <w:rsid w:val="008F045C"/>
    <w:rsid w:val="008F5884"/>
    <w:rsid w:val="008F5DE3"/>
    <w:rsid w:val="008F62D4"/>
    <w:rsid w:val="008F72E7"/>
    <w:rsid w:val="008F79CC"/>
    <w:rsid w:val="0090247D"/>
    <w:rsid w:val="009024BD"/>
    <w:rsid w:val="0091690A"/>
    <w:rsid w:val="00962EEE"/>
    <w:rsid w:val="0097331C"/>
    <w:rsid w:val="00982080"/>
    <w:rsid w:val="009827E1"/>
    <w:rsid w:val="009A1C06"/>
    <w:rsid w:val="009A2621"/>
    <w:rsid w:val="009B6AFF"/>
    <w:rsid w:val="009B785A"/>
    <w:rsid w:val="009C2CFA"/>
    <w:rsid w:val="009C4333"/>
    <w:rsid w:val="009D508D"/>
    <w:rsid w:val="009F0AAD"/>
    <w:rsid w:val="009F14A5"/>
    <w:rsid w:val="009F2250"/>
    <w:rsid w:val="00A1696E"/>
    <w:rsid w:val="00A21093"/>
    <w:rsid w:val="00A32668"/>
    <w:rsid w:val="00A40760"/>
    <w:rsid w:val="00A416A4"/>
    <w:rsid w:val="00A57FD0"/>
    <w:rsid w:val="00A62D63"/>
    <w:rsid w:val="00A632EA"/>
    <w:rsid w:val="00A72721"/>
    <w:rsid w:val="00A80147"/>
    <w:rsid w:val="00A90D1A"/>
    <w:rsid w:val="00AA010F"/>
    <w:rsid w:val="00AA3099"/>
    <w:rsid w:val="00AA7F80"/>
    <w:rsid w:val="00AB6DED"/>
    <w:rsid w:val="00AD1331"/>
    <w:rsid w:val="00AD2F4A"/>
    <w:rsid w:val="00AD4ECA"/>
    <w:rsid w:val="00AD6F54"/>
    <w:rsid w:val="00AF36A1"/>
    <w:rsid w:val="00B06FC0"/>
    <w:rsid w:val="00B07700"/>
    <w:rsid w:val="00B07ED6"/>
    <w:rsid w:val="00B23649"/>
    <w:rsid w:val="00B2718B"/>
    <w:rsid w:val="00B27AE7"/>
    <w:rsid w:val="00B30273"/>
    <w:rsid w:val="00B476C9"/>
    <w:rsid w:val="00B52C52"/>
    <w:rsid w:val="00B54EF9"/>
    <w:rsid w:val="00B61D31"/>
    <w:rsid w:val="00B629E2"/>
    <w:rsid w:val="00B63DCC"/>
    <w:rsid w:val="00B73401"/>
    <w:rsid w:val="00B73F67"/>
    <w:rsid w:val="00B7443C"/>
    <w:rsid w:val="00B805FE"/>
    <w:rsid w:val="00B82193"/>
    <w:rsid w:val="00B83C57"/>
    <w:rsid w:val="00B94781"/>
    <w:rsid w:val="00B95726"/>
    <w:rsid w:val="00BA4F6D"/>
    <w:rsid w:val="00BC0C1C"/>
    <w:rsid w:val="00BC3705"/>
    <w:rsid w:val="00BC6A74"/>
    <w:rsid w:val="00BD3516"/>
    <w:rsid w:val="00BE197E"/>
    <w:rsid w:val="00C05130"/>
    <w:rsid w:val="00C135D7"/>
    <w:rsid w:val="00C17799"/>
    <w:rsid w:val="00C31FF6"/>
    <w:rsid w:val="00C37374"/>
    <w:rsid w:val="00C37FA1"/>
    <w:rsid w:val="00C4116D"/>
    <w:rsid w:val="00C52268"/>
    <w:rsid w:val="00C61D62"/>
    <w:rsid w:val="00C63CA1"/>
    <w:rsid w:val="00C65691"/>
    <w:rsid w:val="00C71EE6"/>
    <w:rsid w:val="00C8089D"/>
    <w:rsid w:val="00CA0395"/>
    <w:rsid w:val="00CA4BF0"/>
    <w:rsid w:val="00CC0BAD"/>
    <w:rsid w:val="00CC373C"/>
    <w:rsid w:val="00CD3E6D"/>
    <w:rsid w:val="00CE4064"/>
    <w:rsid w:val="00D04069"/>
    <w:rsid w:val="00D3673A"/>
    <w:rsid w:val="00D43444"/>
    <w:rsid w:val="00D4425A"/>
    <w:rsid w:val="00D666A1"/>
    <w:rsid w:val="00D7652E"/>
    <w:rsid w:val="00D9401D"/>
    <w:rsid w:val="00D968CA"/>
    <w:rsid w:val="00DC14B9"/>
    <w:rsid w:val="00DE0887"/>
    <w:rsid w:val="00E0308F"/>
    <w:rsid w:val="00E06E34"/>
    <w:rsid w:val="00E21B1C"/>
    <w:rsid w:val="00E336A7"/>
    <w:rsid w:val="00E342E2"/>
    <w:rsid w:val="00E34BF2"/>
    <w:rsid w:val="00E45718"/>
    <w:rsid w:val="00E541FB"/>
    <w:rsid w:val="00E62296"/>
    <w:rsid w:val="00E674B7"/>
    <w:rsid w:val="00E75C61"/>
    <w:rsid w:val="00E76B6E"/>
    <w:rsid w:val="00E80658"/>
    <w:rsid w:val="00E922BF"/>
    <w:rsid w:val="00EB764B"/>
    <w:rsid w:val="00EC073B"/>
    <w:rsid w:val="00ED1C01"/>
    <w:rsid w:val="00EE18D5"/>
    <w:rsid w:val="00EE1D6F"/>
    <w:rsid w:val="00EF0B30"/>
    <w:rsid w:val="00EF2CB6"/>
    <w:rsid w:val="00EF65CD"/>
    <w:rsid w:val="00F028E1"/>
    <w:rsid w:val="00F175D6"/>
    <w:rsid w:val="00F1783C"/>
    <w:rsid w:val="00F32DE2"/>
    <w:rsid w:val="00F515ED"/>
    <w:rsid w:val="00F54EBA"/>
    <w:rsid w:val="00F55E72"/>
    <w:rsid w:val="00F87900"/>
    <w:rsid w:val="00F961B9"/>
    <w:rsid w:val="00FA0331"/>
    <w:rsid w:val="00FA4657"/>
    <w:rsid w:val="00FA5FE2"/>
    <w:rsid w:val="00FC17C2"/>
    <w:rsid w:val="00FC1997"/>
    <w:rsid w:val="00FC1FC8"/>
    <w:rsid w:val="00FC7049"/>
    <w:rsid w:val="00FD4F3E"/>
    <w:rsid w:val="00FD5C62"/>
    <w:rsid w:val="00FE5E2D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452707"/>
  <w15:docId w15:val="{0DA807BB-2BBA-40E9-B9C4-03C81743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C14B9"/>
    <w:pPr>
      <w:spacing w:line="276" w:lineRule="auto"/>
      <w:jc w:val="both"/>
    </w:pPr>
    <w:rPr>
      <w:rFonts w:ascii="Calibri Light" w:hAnsi="Calibri Light"/>
      <w:sz w:val="24"/>
      <w:szCs w:val="24"/>
    </w:rPr>
  </w:style>
  <w:style w:type="paragraph" w:styleId="Naslov1">
    <w:name w:val="heading 1"/>
    <w:basedOn w:val="Navaden"/>
    <w:next w:val="Navaden"/>
    <w:qFormat/>
    <w:rsid w:val="00DC14B9"/>
    <w:pPr>
      <w:keepNext/>
      <w:jc w:val="center"/>
      <w:outlineLvl w:val="0"/>
    </w:pPr>
    <w:rPr>
      <w:b/>
      <w:bCs/>
      <w:sz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DE08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DE08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DE08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930E4"/>
    <w:pPr>
      <w:tabs>
        <w:tab w:val="center" w:pos="4536"/>
        <w:tab w:val="right" w:pos="9072"/>
      </w:tabs>
    </w:pPr>
    <w:rPr>
      <w:rFonts w:hAnsi="Tunga"/>
      <w:vertAlign w:val="subscript"/>
    </w:rPr>
  </w:style>
  <w:style w:type="character" w:styleId="Hiperpovezava">
    <w:name w:val="Hyperlink"/>
    <w:basedOn w:val="Privzetapisavaodstavka"/>
    <w:rsid w:val="000930E4"/>
    <w:rPr>
      <w:color w:val="0000FF"/>
      <w:u w:val="single"/>
    </w:rPr>
  </w:style>
  <w:style w:type="paragraph" w:styleId="Noga">
    <w:name w:val="footer"/>
    <w:basedOn w:val="Navaden"/>
    <w:rsid w:val="000930E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30E4"/>
  </w:style>
  <w:style w:type="paragraph" w:styleId="Besedilooblaka">
    <w:name w:val="Balloon Text"/>
    <w:basedOn w:val="Navaden"/>
    <w:link w:val="BesedilooblakaZnak"/>
    <w:rsid w:val="00C6569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65691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61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0C62"/>
    <w:pPr>
      <w:ind w:left="720"/>
      <w:contextualSpacing/>
    </w:pPr>
  </w:style>
  <w:style w:type="paragraph" w:styleId="Telobesedila-zamik">
    <w:name w:val="Body Text Indent"/>
    <w:basedOn w:val="Navaden"/>
    <w:link w:val="Telobesedila-zamikZnak"/>
    <w:uiPriority w:val="99"/>
    <w:unhideWhenUsed/>
    <w:rsid w:val="00F515ED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F515ED"/>
  </w:style>
  <w:style w:type="paragraph" w:styleId="Brezrazmikov">
    <w:name w:val="No Spacing"/>
    <w:uiPriority w:val="1"/>
    <w:qFormat/>
    <w:rsid w:val="00683FB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link w:val="Glava"/>
    <w:rsid w:val="006F3763"/>
    <w:rPr>
      <w:rFonts w:ascii="Comic Sans MS" w:hAnsi="Tunga"/>
      <w:sz w:val="22"/>
      <w:szCs w:val="24"/>
      <w:vertAlign w:val="subscript"/>
    </w:rPr>
  </w:style>
  <w:style w:type="character" w:customStyle="1" w:styleId="Naslov2Znak">
    <w:name w:val="Naslov 2 Znak"/>
    <w:basedOn w:val="Privzetapisavaodstavka"/>
    <w:link w:val="Naslov2"/>
    <w:semiHidden/>
    <w:rsid w:val="00DE08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semiHidden/>
    <w:rsid w:val="00DE08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semiHidden/>
    <w:rsid w:val="00DE088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</w:rPr>
  </w:style>
  <w:style w:type="paragraph" w:styleId="Telobesedila">
    <w:name w:val="Body Text"/>
    <w:basedOn w:val="Navaden"/>
    <w:link w:val="TelobesedilaZnak"/>
    <w:semiHidden/>
    <w:unhideWhenUsed/>
    <w:rsid w:val="00DE088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semiHidden/>
    <w:rsid w:val="00DE0887"/>
    <w:rPr>
      <w:rFonts w:ascii="Comic Sans MS" w:hAnsi="Comic Sans MS"/>
      <w:sz w:val="22"/>
      <w:szCs w:val="24"/>
    </w:rPr>
  </w:style>
  <w:style w:type="paragraph" w:styleId="Telobesedila2">
    <w:name w:val="Body Text 2"/>
    <w:basedOn w:val="Navaden"/>
    <w:link w:val="Telobesedila2Znak"/>
    <w:semiHidden/>
    <w:unhideWhenUsed/>
    <w:rsid w:val="00DE088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DE0887"/>
    <w:rPr>
      <w:rFonts w:ascii="Comic Sans MS" w:hAnsi="Comic Sans MS"/>
      <w:sz w:val="22"/>
      <w:szCs w:val="24"/>
    </w:rPr>
  </w:style>
  <w:style w:type="paragraph" w:customStyle="1" w:styleId="Standard">
    <w:name w:val="Standard"/>
    <w:rsid w:val="004257FA"/>
    <w:pPr>
      <w:suppressAutoHyphens/>
      <w:autoSpaceDN w:val="0"/>
      <w:textAlignment w:val="baseline"/>
    </w:pPr>
    <w:rPr>
      <w:rFonts w:ascii="Comic Sans MS" w:hAnsi="Comic Sans MS"/>
      <w:kern w:val="3"/>
      <w:sz w:val="22"/>
      <w:szCs w:val="24"/>
    </w:rPr>
  </w:style>
  <w:style w:type="paragraph" w:styleId="Naslov">
    <w:name w:val="Title"/>
    <w:basedOn w:val="Navaden"/>
    <w:next w:val="Navaden"/>
    <w:link w:val="NaslovZnak"/>
    <w:qFormat/>
    <w:rsid w:val="00515999"/>
    <w:pPr>
      <w:spacing w:line="240" w:lineRule="auto"/>
      <w:contextualSpacing/>
      <w:jc w:val="left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515999"/>
    <w:rPr>
      <w:rFonts w:ascii="Calibri Light" w:eastAsiaTheme="majorEastAsia" w:hAnsi="Calibri Light" w:cstheme="majorBidi"/>
      <w:b/>
      <w:spacing w:val="-10"/>
      <w:kern w:val="28"/>
      <w:sz w:val="56"/>
      <w:szCs w:val="56"/>
    </w:rPr>
  </w:style>
  <w:style w:type="paragraph" w:styleId="Telobesedila3">
    <w:name w:val="Body Text 3"/>
    <w:basedOn w:val="Navaden"/>
    <w:link w:val="Telobesedila3Znak"/>
    <w:semiHidden/>
    <w:unhideWhenUsed/>
    <w:rsid w:val="003C52D4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semiHidden/>
    <w:rsid w:val="003C52D4"/>
    <w:rPr>
      <w:rFonts w:ascii="Calibri Light" w:hAnsi="Calibri Light"/>
      <w:sz w:val="16"/>
      <w:szCs w:val="16"/>
    </w:rPr>
  </w:style>
  <w:style w:type="paragraph" w:styleId="Sprotnaopomba-besedilo">
    <w:name w:val="footnote text"/>
    <w:basedOn w:val="Navaden"/>
    <w:link w:val="Sprotnaopomba-besediloZnak"/>
    <w:rsid w:val="003C52D4"/>
    <w:pPr>
      <w:widowControl w:val="0"/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3C52D4"/>
  </w:style>
  <w:style w:type="character" w:styleId="Sprotnaopomba-sklic">
    <w:name w:val="footnote reference"/>
    <w:rsid w:val="003C5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42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7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0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9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7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6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8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5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8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219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71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preserjeradomlje.si" TargetMode="External"/><Relationship Id="rId1" Type="http://schemas.openxmlformats.org/officeDocument/2006/relationships/hyperlink" Target="mailto:tajnistvo@os-preserjeradomlje.si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KA\Desktop\predloga%20&#353;ol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27B142A1BA54B92AB601DB0210317" ma:contentTypeVersion="14" ma:contentTypeDescription="Ustvari nov dokument." ma:contentTypeScope="" ma:versionID="251057d141d205484e568c6b85558fe3">
  <xsd:schema xmlns:xsd="http://www.w3.org/2001/XMLSchema" xmlns:xs="http://www.w3.org/2001/XMLSchema" xmlns:p="http://schemas.microsoft.com/office/2006/metadata/properties" xmlns:ns3="f6de35b4-91e8-4b0c-b880-556678c825a5" xmlns:ns4="8b0f42eb-9ef9-479c-be42-a76483b44cfa" targetNamespace="http://schemas.microsoft.com/office/2006/metadata/properties" ma:root="true" ma:fieldsID="86014c77d17f4bda55672ef5a6e0c528" ns3:_="" ns4:_="">
    <xsd:import namespace="f6de35b4-91e8-4b0c-b880-556678c825a5"/>
    <xsd:import namespace="8b0f42eb-9ef9-479c-be42-a76483b44c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e35b4-91e8-4b0c-b880-556678c825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f42eb-9ef9-479c-be42-a76483b44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3BC44-4ABE-4FC9-A431-212CD20C5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e35b4-91e8-4b0c-b880-556678c825a5"/>
    <ds:schemaRef ds:uri="8b0f42eb-9ef9-479c-be42-a76483b44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C3517A-FE05-4EB5-9B48-BD4C77589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129D5-FBD5-4398-9D7B-0CE0DD1E764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f6de35b4-91e8-4b0c-b880-556678c825a5"/>
    <ds:schemaRef ds:uri="http://purl.org/dc/dcmitype/"/>
    <ds:schemaRef ds:uri="8b0f42eb-9ef9-479c-be42-a76483b44cfa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507EAF1-94E2-4175-A8FB-505DA3C5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šole</Template>
  <TotalTime>48</TotalTime>
  <Pages>3</Pages>
  <Words>859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Svet šole</vt:lpstr>
    </vt:vector>
  </TitlesOfParts>
  <Company>HP</Company>
  <LinksUpToDate>false</LinksUpToDate>
  <CharactersWithSpaces>6514</CharactersWithSpaces>
  <SharedDoc>false</SharedDoc>
  <HLinks>
    <vt:vector size="12" baseType="variant">
      <vt:variant>
        <vt:i4>2359407</vt:i4>
      </vt:variant>
      <vt:variant>
        <vt:i4>5</vt:i4>
      </vt:variant>
      <vt:variant>
        <vt:i4>0</vt:i4>
      </vt:variant>
      <vt:variant>
        <vt:i4>5</vt:i4>
      </vt:variant>
      <vt:variant>
        <vt:lpwstr>http://www.os-preserjeradomlje.si/</vt:lpwstr>
      </vt:variant>
      <vt:variant>
        <vt:lpwstr/>
      </vt:variant>
      <vt:variant>
        <vt:i4>4915257</vt:i4>
      </vt:variant>
      <vt:variant>
        <vt:i4>2</vt:i4>
      </vt:variant>
      <vt:variant>
        <vt:i4>0</vt:i4>
      </vt:variant>
      <vt:variant>
        <vt:i4>5</vt:i4>
      </vt:variant>
      <vt:variant>
        <vt:lpwstr>mailto:o-preradomlje.lj@guest.arnes.si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Svet šole</dc:title>
  <dc:creator>JELKA</dc:creator>
  <cp:lastModifiedBy>Ana Aškerc</cp:lastModifiedBy>
  <cp:revision>3</cp:revision>
  <cp:lastPrinted>2021-12-09T08:05:00Z</cp:lastPrinted>
  <dcterms:created xsi:type="dcterms:W3CDTF">2023-01-23T09:58:00Z</dcterms:created>
  <dcterms:modified xsi:type="dcterms:W3CDTF">2023-01-23T10:45:00Z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0x0101005B027B142A1BA54B92AB601DB0210317</vt:lpwstr>
  </property>
</Properties>
</file>