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6E4D8" w14:textId="52B46DEB" w:rsidR="00411C2B" w:rsidRPr="00411C2B" w:rsidRDefault="00411C2B" w:rsidP="00411C2B">
      <w:pPr>
        <w:pStyle w:val="Naslov"/>
        <w:jc w:val="center"/>
      </w:pPr>
      <w:r w:rsidRPr="00411C2B">
        <w:t>POVZETEK RAZPISA ZA VPIS V SREDNJE ŠOLE 202</w:t>
      </w:r>
      <w:r w:rsidR="00980C98">
        <w:t>3</w:t>
      </w:r>
      <w:r w:rsidRPr="00411C2B">
        <w:t>/202</w:t>
      </w:r>
      <w:r w:rsidR="00980C98">
        <w:t>4</w:t>
      </w:r>
    </w:p>
    <w:p w14:paraId="63510AD7" w14:textId="61EA4606" w:rsidR="00411C2B" w:rsidRDefault="00411C2B" w:rsidP="00411C2B"/>
    <w:p w14:paraId="48462DBA" w14:textId="32DCFFE0" w:rsidR="00411C2B" w:rsidRPr="00411C2B" w:rsidRDefault="00411C2B" w:rsidP="00411C2B">
      <w:pPr>
        <w:pStyle w:val="Naslov1"/>
      </w:pPr>
      <w:r w:rsidRPr="00411C2B">
        <w:t>VRSTE PROGRAMOV IN SPLOŠNI TER POSEBNI POGOJI ZA VPIS</w:t>
      </w:r>
    </w:p>
    <w:p w14:paraId="739FB3FA" w14:textId="77777777" w:rsidR="00411C2B" w:rsidRDefault="00411C2B" w:rsidP="00411C2B"/>
    <w:p w14:paraId="47550AC4" w14:textId="3719CB79" w:rsidR="00411C2B" w:rsidRPr="00411C2B" w:rsidRDefault="00411C2B" w:rsidP="00072FEC">
      <w:r w:rsidRPr="00411C2B">
        <w:t xml:space="preserve">Učenci se po zaključeni osnovni šoli lahko vpišejo v: </w:t>
      </w:r>
    </w:p>
    <w:p w14:paraId="248AE502" w14:textId="0FB4DE7A" w:rsidR="00411C2B" w:rsidRPr="00072FEC" w:rsidRDefault="00411C2B" w:rsidP="00072FEC">
      <w:pPr>
        <w:pStyle w:val="Naslov3"/>
        <w:numPr>
          <w:ilvl w:val="0"/>
          <w:numId w:val="32"/>
        </w:numPr>
      </w:pPr>
      <w:r w:rsidRPr="00072FEC">
        <w:t>Programi nižjega poklicnega izobraževanja</w:t>
      </w:r>
    </w:p>
    <w:p w14:paraId="7F805577" w14:textId="71BCFA4D" w:rsidR="00411C2B" w:rsidRPr="00411C2B" w:rsidRDefault="00411C2B" w:rsidP="00072FEC">
      <w:r w:rsidRPr="004F2BD2">
        <w:rPr>
          <w:szCs w:val="18"/>
        </w:rPr>
        <w:t>V programe se lahko vpiše</w:t>
      </w:r>
      <w:r w:rsidRPr="00411C2B">
        <w:t xml:space="preserve"> </w:t>
      </w:r>
      <w:r>
        <w:t>k</w:t>
      </w:r>
      <w:r w:rsidRPr="00411C2B">
        <w:t xml:space="preserve">dor je izpolnil osnovnošolsko obveznost in hkrati uspešno končal najmanj sedmi razred osnovne šole (program devetletke) ali kdor je zaključil osnovno šolo po prilagojenem programu z nižjim izobrazbenim standardom. Ti programi trajajo </w:t>
      </w:r>
      <w:r w:rsidRPr="0081671F">
        <w:rPr>
          <w:b/>
          <w:bCs/>
        </w:rPr>
        <w:t>dve leti</w:t>
      </w:r>
      <w:r w:rsidRPr="00411C2B">
        <w:t xml:space="preserve">. Ob koncu izobraževanja dijaki opravljajo </w:t>
      </w:r>
      <w:r w:rsidRPr="0081671F">
        <w:rPr>
          <w:b/>
          <w:bCs/>
        </w:rPr>
        <w:t>zaključni izpit</w:t>
      </w:r>
      <w:r w:rsidRPr="00411C2B">
        <w:t xml:space="preserve">. </w:t>
      </w:r>
    </w:p>
    <w:p w14:paraId="01EBEB2B" w14:textId="35EA9664" w:rsidR="00411C2B" w:rsidRDefault="00411C2B" w:rsidP="00072FEC">
      <w:pPr>
        <w:pStyle w:val="Naslov3"/>
        <w:numPr>
          <w:ilvl w:val="0"/>
          <w:numId w:val="32"/>
        </w:numPr>
      </w:pPr>
      <w:r>
        <w:t>P</w:t>
      </w:r>
      <w:r w:rsidRPr="00411C2B">
        <w:t>rogrami srednjega poklicnega izobraževanja</w:t>
      </w:r>
    </w:p>
    <w:p w14:paraId="4AB6ECF2" w14:textId="0FC9B1CF" w:rsidR="00411C2B" w:rsidRDefault="00411C2B" w:rsidP="00072FEC">
      <w:pPr>
        <w:rPr>
          <w:szCs w:val="18"/>
        </w:rPr>
      </w:pPr>
      <w:r w:rsidRPr="004F2BD2">
        <w:rPr>
          <w:szCs w:val="18"/>
        </w:rPr>
        <w:t>V programe se lahko vpiše, kdor je</w:t>
      </w:r>
      <w:r>
        <w:rPr>
          <w:szCs w:val="18"/>
        </w:rPr>
        <w:t xml:space="preserve"> </w:t>
      </w:r>
      <w:r w:rsidRPr="00411C2B">
        <w:rPr>
          <w:szCs w:val="18"/>
        </w:rPr>
        <w:t>uspešno zaključil osnovno šolo</w:t>
      </w:r>
      <w:r>
        <w:rPr>
          <w:szCs w:val="18"/>
        </w:rPr>
        <w:t xml:space="preserve"> ali </w:t>
      </w:r>
      <w:r w:rsidRPr="004F2BD2">
        <w:rPr>
          <w:szCs w:val="18"/>
        </w:rPr>
        <w:t xml:space="preserve">program </w:t>
      </w:r>
      <w:r w:rsidRPr="00411C2B">
        <w:rPr>
          <w:szCs w:val="18"/>
        </w:rPr>
        <w:t>nižjega poklicnega izobraževanja, hkrati pa izpolnjuje druge pogoje navedene za posamezen program</w:t>
      </w:r>
      <w:r>
        <w:rPr>
          <w:szCs w:val="18"/>
        </w:rPr>
        <w:t xml:space="preserve"> (Rudarstvo – psihofizična sposobnost). </w:t>
      </w:r>
      <w:r w:rsidRPr="00411C2B">
        <w:rPr>
          <w:szCs w:val="18"/>
        </w:rPr>
        <w:t xml:space="preserve">Ti programi trajajo </w:t>
      </w:r>
      <w:r w:rsidRPr="00BB0123">
        <w:rPr>
          <w:b/>
          <w:bCs/>
          <w:szCs w:val="18"/>
        </w:rPr>
        <w:t>tri leta</w:t>
      </w:r>
      <w:r w:rsidRPr="00411C2B">
        <w:rPr>
          <w:szCs w:val="18"/>
        </w:rPr>
        <w:t xml:space="preserve">. Ob koncu izobraževanja dijaki opravljajo </w:t>
      </w:r>
      <w:r w:rsidRPr="00BB0123">
        <w:rPr>
          <w:b/>
          <w:bCs/>
          <w:szCs w:val="18"/>
        </w:rPr>
        <w:t>zaključni izpit</w:t>
      </w:r>
      <w:r w:rsidRPr="00411C2B">
        <w:rPr>
          <w:szCs w:val="18"/>
        </w:rPr>
        <w:t>.</w:t>
      </w:r>
      <w:r>
        <w:rPr>
          <w:szCs w:val="18"/>
        </w:rPr>
        <w:t xml:space="preserve"> </w:t>
      </w:r>
      <w:r w:rsidRPr="00411C2B">
        <w:rPr>
          <w:szCs w:val="18"/>
        </w:rPr>
        <w:t xml:space="preserve">Izobraževanje lahko nadaljujejo </w:t>
      </w:r>
      <w:r w:rsidRPr="00BB0123">
        <w:rPr>
          <w:b/>
          <w:bCs/>
          <w:szCs w:val="18"/>
        </w:rPr>
        <w:t>po programih srednjega poklicno-tehniškega izobraževanja</w:t>
      </w:r>
      <w:r w:rsidRPr="00411C2B">
        <w:rPr>
          <w:szCs w:val="18"/>
        </w:rPr>
        <w:t xml:space="preserve">. Vpišejo se lahko tudi v </w:t>
      </w:r>
      <w:r w:rsidRPr="00BB0123">
        <w:rPr>
          <w:b/>
          <w:bCs/>
          <w:szCs w:val="18"/>
        </w:rPr>
        <w:t>Maturitetni tečaj</w:t>
      </w:r>
      <w:r w:rsidRPr="00411C2B">
        <w:rPr>
          <w:szCs w:val="18"/>
        </w:rPr>
        <w:t>.</w:t>
      </w:r>
      <w:r>
        <w:rPr>
          <w:szCs w:val="18"/>
        </w:rPr>
        <w:t xml:space="preserve"> </w:t>
      </w:r>
    </w:p>
    <w:p w14:paraId="47B705AD" w14:textId="2474A8F1" w:rsidR="00411C2B" w:rsidRDefault="00411C2B" w:rsidP="00072FEC">
      <w:pPr>
        <w:pStyle w:val="Naslov3"/>
        <w:numPr>
          <w:ilvl w:val="0"/>
          <w:numId w:val="32"/>
        </w:numPr>
      </w:pPr>
      <w:r>
        <w:t>P</w:t>
      </w:r>
      <w:r w:rsidRPr="00411C2B">
        <w:t>rogrami srednjega strokovnega oz. tehniškega izobraževanja</w:t>
      </w:r>
    </w:p>
    <w:p w14:paraId="369415EF" w14:textId="38B04C46" w:rsidR="00072FEC" w:rsidRDefault="00072FEC" w:rsidP="00072FEC">
      <w:pPr>
        <w:rPr>
          <w:szCs w:val="18"/>
        </w:rPr>
      </w:pPr>
      <w:r w:rsidRPr="004F2BD2">
        <w:rPr>
          <w:szCs w:val="18"/>
        </w:rPr>
        <w:t>V programe se lahko vpiše, kdor je</w:t>
      </w:r>
      <w:r>
        <w:rPr>
          <w:szCs w:val="18"/>
        </w:rPr>
        <w:t xml:space="preserve"> </w:t>
      </w:r>
      <w:r w:rsidRPr="00411C2B">
        <w:rPr>
          <w:szCs w:val="18"/>
        </w:rPr>
        <w:t>uspešno zaključil osnovno šolo</w:t>
      </w:r>
      <w:r>
        <w:rPr>
          <w:szCs w:val="18"/>
        </w:rPr>
        <w:t xml:space="preserve"> ali </w:t>
      </w:r>
      <w:r w:rsidR="009A252C" w:rsidRPr="004F2BD2">
        <w:rPr>
          <w:szCs w:val="18"/>
        </w:rPr>
        <w:t xml:space="preserve">program </w:t>
      </w:r>
      <w:r w:rsidR="009A252C" w:rsidRPr="00411C2B">
        <w:rPr>
          <w:szCs w:val="18"/>
        </w:rPr>
        <w:t>nižjega poklicnega izobraževanja, hkrati pa izpolnjuje druge pogoje navedene za posamezen program</w:t>
      </w:r>
      <w:r w:rsidR="009A252C">
        <w:rPr>
          <w:szCs w:val="18"/>
        </w:rPr>
        <w:t xml:space="preserve">: </w:t>
      </w:r>
    </w:p>
    <w:p w14:paraId="5E6AE242" w14:textId="63EFC5DE" w:rsidR="009A252C" w:rsidRDefault="009A252C" w:rsidP="009A252C">
      <w:pPr>
        <w:pStyle w:val="Odstavekseznama"/>
        <w:numPr>
          <w:ilvl w:val="0"/>
          <w:numId w:val="33"/>
        </w:numPr>
      </w:pPr>
      <w:r w:rsidRPr="0081671F">
        <w:rPr>
          <w:b/>
          <w:bCs/>
        </w:rPr>
        <w:t xml:space="preserve">Rudarstvo </w:t>
      </w:r>
      <w:r>
        <w:t>– psihofizična sposobnost</w:t>
      </w:r>
    </w:p>
    <w:p w14:paraId="0086C31F" w14:textId="6EF4E0A2" w:rsidR="009A252C" w:rsidRDefault="009A252C" w:rsidP="009A252C">
      <w:pPr>
        <w:pStyle w:val="Odstavekseznama"/>
        <w:numPr>
          <w:ilvl w:val="0"/>
          <w:numId w:val="33"/>
        </w:numPr>
      </w:pPr>
      <w:r w:rsidRPr="0081671F">
        <w:rPr>
          <w:b/>
          <w:bCs/>
        </w:rPr>
        <w:t>Zobotehnik</w:t>
      </w:r>
      <w:r>
        <w:t xml:space="preserve"> – posebna </w:t>
      </w:r>
      <w:r w:rsidR="00AE3CBC">
        <w:t>nadarjenost oz. spretnost</w:t>
      </w:r>
      <w:r w:rsidR="00411C0C">
        <w:t xml:space="preserve"> </w:t>
      </w:r>
    </w:p>
    <w:p w14:paraId="7A249CAB" w14:textId="610C7FD7" w:rsidR="00411C0C" w:rsidRDefault="00411C0C" w:rsidP="009A252C">
      <w:pPr>
        <w:pStyle w:val="Odstavekseznama"/>
        <w:numPr>
          <w:ilvl w:val="0"/>
          <w:numId w:val="33"/>
        </w:numPr>
      </w:pPr>
      <w:r w:rsidRPr="0081671F">
        <w:rPr>
          <w:b/>
          <w:bCs/>
        </w:rPr>
        <w:t>Fotografski tehnik</w:t>
      </w:r>
      <w:r>
        <w:t xml:space="preserve"> - posebna nadarjenost oz. spretnost</w:t>
      </w:r>
    </w:p>
    <w:p w14:paraId="7B4B8C56" w14:textId="77777777" w:rsidR="007F6F8F" w:rsidRDefault="00411C0C" w:rsidP="007F6F8F">
      <w:pPr>
        <w:pStyle w:val="Odstavekseznama"/>
        <w:numPr>
          <w:ilvl w:val="0"/>
          <w:numId w:val="33"/>
        </w:numPr>
        <w:ind w:left="709"/>
      </w:pPr>
      <w:r w:rsidRPr="0081671F">
        <w:rPr>
          <w:b/>
          <w:bCs/>
        </w:rPr>
        <w:t>Tehnik oblikovanja</w:t>
      </w:r>
      <w:r>
        <w:t xml:space="preserve"> - posebna nadarjenost oz. spretnost </w:t>
      </w:r>
    </w:p>
    <w:p w14:paraId="75AAA7E4" w14:textId="384522C2" w:rsidR="00411C0C" w:rsidRPr="009B0835" w:rsidRDefault="00411C0C" w:rsidP="007F6F8F">
      <w:pPr>
        <w:pStyle w:val="Odstavekseznama"/>
        <w:ind w:left="360"/>
        <w:rPr>
          <w:sz w:val="20"/>
        </w:rPr>
      </w:pPr>
      <w:r w:rsidRPr="009B0835">
        <w:rPr>
          <w:sz w:val="20"/>
        </w:rPr>
        <w:t>Preizkus likovne nadarjenosti za program</w:t>
      </w:r>
      <w:r w:rsidR="009B0835">
        <w:rPr>
          <w:sz w:val="20"/>
        </w:rPr>
        <w:t>e Fotografski tehnik,</w:t>
      </w:r>
      <w:r w:rsidRPr="009B0835">
        <w:rPr>
          <w:sz w:val="20"/>
        </w:rPr>
        <w:t xml:space="preserve"> Tehnik oblikovanja in Umetniška gimnazija, likovna smer,</w:t>
      </w:r>
      <w:r w:rsidR="00391439" w:rsidRPr="009B0835">
        <w:rPr>
          <w:sz w:val="20"/>
        </w:rPr>
        <w:t xml:space="preserve"> je vsebinsko enak, zato lahko kandidati, ki uspešno opravijo preizkus likovne nadarjenosti enega</w:t>
      </w:r>
      <w:r w:rsidR="009B0835">
        <w:rPr>
          <w:sz w:val="20"/>
        </w:rPr>
        <w:t>,</w:t>
      </w:r>
      <w:r w:rsidR="00391439" w:rsidRPr="009B0835">
        <w:rPr>
          <w:sz w:val="20"/>
        </w:rPr>
        <w:t xml:space="preserve"> drugega</w:t>
      </w:r>
      <w:r w:rsidR="009B0835">
        <w:rPr>
          <w:sz w:val="20"/>
        </w:rPr>
        <w:t xml:space="preserve"> ali tretjega</w:t>
      </w:r>
      <w:r w:rsidR="00391439" w:rsidRPr="009B0835">
        <w:rPr>
          <w:sz w:val="20"/>
        </w:rPr>
        <w:t xml:space="preserve"> programa, kandidirajo za </w:t>
      </w:r>
      <w:r w:rsidR="009B0835">
        <w:rPr>
          <w:sz w:val="20"/>
        </w:rPr>
        <w:t>vse tri programe</w:t>
      </w:r>
      <w:r w:rsidR="00391439" w:rsidRPr="009B0835">
        <w:rPr>
          <w:sz w:val="20"/>
        </w:rPr>
        <w:t xml:space="preserve">. </w:t>
      </w:r>
      <w:r w:rsidRPr="009B0835">
        <w:rPr>
          <w:sz w:val="20"/>
        </w:rPr>
        <w:t xml:space="preserve">Potrdilo o opravljenem preizkusu izdajo šole, ki ga izvajajo in velja </w:t>
      </w:r>
      <w:r w:rsidRPr="009B0835">
        <w:rPr>
          <w:b/>
          <w:sz w:val="20"/>
        </w:rPr>
        <w:t>samo</w:t>
      </w:r>
      <w:r w:rsidRPr="009B0835">
        <w:rPr>
          <w:sz w:val="20"/>
        </w:rPr>
        <w:t xml:space="preserve"> za šolo, ki je potrdilo izdala. </w:t>
      </w:r>
    </w:p>
    <w:p w14:paraId="0916B8CD" w14:textId="0E2C04C0" w:rsidR="00411C0C" w:rsidRDefault="00411C0C" w:rsidP="00411C0C">
      <w:pPr>
        <w:rPr>
          <w:szCs w:val="18"/>
        </w:rPr>
      </w:pPr>
      <w:r w:rsidRPr="00411C0C">
        <w:t xml:space="preserve">Ti programi trajajo </w:t>
      </w:r>
      <w:r w:rsidRPr="0081671F">
        <w:rPr>
          <w:b/>
          <w:bCs/>
        </w:rPr>
        <w:t>štiri leta</w:t>
      </w:r>
      <w:r w:rsidRPr="00411C0C">
        <w:t xml:space="preserve">, zaključijo pa se s </w:t>
      </w:r>
      <w:r w:rsidRPr="0081671F">
        <w:rPr>
          <w:b/>
          <w:bCs/>
        </w:rPr>
        <w:t>poklicno maturo</w:t>
      </w:r>
      <w:r w:rsidRPr="00411C0C">
        <w:t>.</w:t>
      </w:r>
      <w:r>
        <w:t xml:space="preserve"> </w:t>
      </w:r>
      <w:r w:rsidRPr="004F2BD2">
        <w:rPr>
          <w:szCs w:val="18"/>
        </w:rPr>
        <w:t xml:space="preserve">Izobraževanje lahko nadaljujejo v študijskih programih za pridobitev višje strokovne, visoke strokovne izobrazbe, z opravljenim izpitom iz </w:t>
      </w:r>
      <w:r w:rsidRPr="00BB0123">
        <w:rPr>
          <w:b/>
          <w:bCs/>
          <w:szCs w:val="18"/>
        </w:rPr>
        <w:t>enega od predmetov splošne mature</w:t>
      </w:r>
      <w:r w:rsidRPr="004F2BD2">
        <w:rPr>
          <w:szCs w:val="18"/>
        </w:rPr>
        <w:t xml:space="preserve"> pa tudi v posameznih študijskih programih za pridobitev univerzitetne izobrazbe.</w:t>
      </w:r>
      <w:r>
        <w:rPr>
          <w:szCs w:val="18"/>
        </w:rPr>
        <w:t xml:space="preserve"> </w:t>
      </w:r>
    </w:p>
    <w:p w14:paraId="29E316AE" w14:textId="31A05CBD" w:rsidR="00411C0C" w:rsidRDefault="00411C0C">
      <w:pPr>
        <w:spacing w:line="240" w:lineRule="auto"/>
        <w:jc w:val="left"/>
        <w:rPr>
          <w:szCs w:val="18"/>
        </w:rPr>
      </w:pPr>
    </w:p>
    <w:p w14:paraId="34B10B3C" w14:textId="52E366A2" w:rsidR="00411C0C" w:rsidRDefault="00411C0C" w:rsidP="00411C0C">
      <w:pPr>
        <w:pStyle w:val="Naslov3"/>
        <w:numPr>
          <w:ilvl w:val="0"/>
          <w:numId w:val="32"/>
        </w:numPr>
      </w:pPr>
      <w:r>
        <w:t>Gimnazijski programi</w:t>
      </w:r>
    </w:p>
    <w:p w14:paraId="34AB6E13" w14:textId="1A70133A" w:rsidR="0081671F" w:rsidRPr="0081671F" w:rsidRDefault="0081671F" w:rsidP="007F6F8F">
      <w:r w:rsidRPr="0081671F">
        <w:t xml:space="preserve">Izobraževanje po programih gimnazije traja </w:t>
      </w:r>
      <w:r w:rsidRPr="00BB0123">
        <w:rPr>
          <w:b/>
          <w:bCs/>
        </w:rPr>
        <w:t>štiri leta</w:t>
      </w:r>
      <w:r w:rsidRPr="0081671F">
        <w:t xml:space="preserve">, zaključi pa se s </w:t>
      </w:r>
      <w:r w:rsidRPr="00BB0123">
        <w:rPr>
          <w:b/>
          <w:bCs/>
        </w:rPr>
        <w:t>splošno maturo</w:t>
      </w:r>
      <w:r w:rsidRPr="0081671F">
        <w:t>. Vsi gimnazijski programi omogočajo pripravo za nadaljnji univerzitetni študij.</w:t>
      </w:r>
    </w:p>
    <w:p w14:paraId="10D1168A" w14:textId="2CE3A7DC" w:rsidR="007F6F8F" w:rsidRDefault="007F6F8F" w:rsidP="007F6F8F">
      <w:r w:rsidRPr="007F6F8F">
        <w:rPr>
          <w:b/>
          <w:bCs/>
        </w:rPr>
        <w:t>Gimnazija s športnim oddelkom</w:t>
      </w:r>
      <w:r w:rsidRPr="007F6F8F">
        <w:t xml:space="preserve"> je različica splošne s poudarkom na usklajevanju športnih in šolskih obveznosti. Povečano je tudi število ur športne vzgoje. </w:t>
      </w:r>
    </w:p>
    <w:p w14:paraId="66C7CD32" w14:textId="77777777" w:rsidR="007F6F8F" w:rsidRDefault="007F6F8F" w:rsidP="007F6F8F">
      <w:r w:rsidRPr="007F6F8F">
        <w:rPr>
          <w:b/>
          <w:bCs/>
        </w:rPr>
        <w:t>Klasična gimnazija</w:t>
      </w:r>
      <w:r w:rsidRPr="007F6F8F">
        <w:t xml:space="preserve"> je različica splošne z obvezno latinščino in večjim poudarkom na humanističnih predmetih. </w:t>
      </w:r>
    </w:p>
    <w:p w14:paraId="1FFEB66C" w14:textId="77777777" w:rsidR="007F6F8F" w:rsidRDefault="007F6F8F" w:rsidP="007F6F8F">
      <w:r w:rsidRPr="007F6F8F">
        <w:rPr>
          <w:b/>
          <w:bCs/>
        </w:rPr>
        <w:t>Tehniška gimnazija</w:t>
      </w:r>
      <w:r w:rsidRPr="007F6F8F">
        <w:t xml:space="preserve"> poleg splošnih obsega tudi strokovne predmete z različnih področij tehnike, ki si jih dijaki lahko izberejo tudi za splošno maturo. </w:t>
      </w:r>
    </w:p>
    <w:p w14:paraId="386F7F88" w14:textId="77777777" w:rsidR="007F6F8F" w:rsidRDefault="007F6F8F" w:rsidP="007F6F8F">
      <w:r w:rsidRPr="007F6F8F">
        <w:rPr>
          <w:b/>
          <w:bCs/>
        </w:rPr>
        <w:t>Ekonomska gimnazija</w:t>
      </w:r>
      <w:r w:rsidRPr="007F6F8F">
        <w:t xml:space="preserve"> omogoča poglabljanje znanja na ekonomskem področju. </w:t>
      </w:r>
    </w:p>
    <w:p w14:paraId="67613938" w14:textId="287C6836" w:rsidR="00411C0C" w:rsidRDefault="007F6F8F" w:rsidP="007F6F8F">
      <w:r w:rsidRPr="007F6F8F">
        <w:rPr>
          <w:b/>
          <w:bCs/>
        </w:rPr>
        <w:t>Umetniška gimnazija</w:t>
      </w:r>
      <w:r w:rsidRPr="007F6F8F">
        <w:t xml:space="preserve"> omogoča izobraževanje v štirih smereh: Glasbeni, Plesni, Gledališču in filmu ter Likovni.</w:t>
      </w:r>
    </w:p>
    <w:p w14:paraId="47B6B75C" w14:textId="03178EF5" w:rsidR="007F6F8F" w:rsidRDefault="007F6F8F" w:rsidP="007F6F8F">
      <w:r w:rsidRPr="007F6F8F">
        <w:t>V gimnazijske programe se lahko vpiše, kdor je uspešno zaključil osnovno šolo.</w:t>
      </w:r>
      <w:r w:rsidR="0081671F">
        <w:t xml:space="preserve"> Hkrati pa so potrebni posebni pogoji za vpis</w:t>
      </w:r>
      <w:r w:rsidRPr="007F6F8F">
        <w:t xml:space="preserve"> v </w:t>
      </w:r>
      <w:r w:rsidRPr="0081671F">
        <w:rPr>
          <w:b/>
          <w:bCs/>
        </w:rPr>
        <w:t>Umetniško gimnazijo</w:t>
      </w:r>
      <w:r w:rsidRPr="007F6F8F">
        <w:t xml:space="preserve"> (razen v smer Gledališče in film</w:t>
      </w:r>
      <w:r>
        <w:t xml:space="preserve">; Glasbena smer in Plesna smer – psihofizična sposobnost in posebna nadarjenost oz. spretnost, Likovna smer - </w:t>
      </w:r>
      <w:r w:rsidR="0081671F">
        <w:t>posebna nadarjenost oz. spretnost</w:t>
      </w:r>
      <w:r w:rsidRPr="007F6F8F">
        <w:t xml:space="preserve">) in </w:t>
      </w:r>
      <w:r w:rsidRPr="0081671F">
        <w:rPr>
          <w:b/>
          <w:bCs/>
        </w:rPr>
        <w:t>Gimnazijo s športnimi oddelki</w:t>
      </w:r>
      <w:r w:rsidR="0081671F">
        <w:t xml:space="preserve">  (</w:t>
      </w:r>
      <w:r w:rsidR="009B0835">
        <w:t xml:space="preserve">psihofizična </w:t>
      </w:r>
      <w:r w:rsidR="00F03928">
        <w:t>spodobnost</w:t>
      </w:r>
      <w:r w:rsidR="009B0835">
        <w:t xml:space="preserve">, </w:t>
      </w:r>
      <w:r w:rsidR="00F03928">
        <w:t>športni dosežki</w:t>
      </w:r>
      <w:r w:rsidR="0081671F">
        <w:t xml:space="preserve">). </w:t>
      </w:r>
    </w:p>
    <w:p w14:paraId="3C5AEDC1" w14:textId="604831C6" w:rsidR="0081671F" w:rsidRDefault="0081671F" w:rsidP="007F6F8F">
      <w:r w:rsidRPr="0081671F">
        <w:t xml:space="preserve">Dodatni pogoj za vpis v program </w:t>
      </w:r>
      <w:proofErr w:type="spellStart"/>
      <w:r w:rsidRPr="0081671F">
        <w:rPr>
          <w:b/>
          <w:bCs/>
        </w:rPr>
        <w:t>Waldorfska</w:t>
      </w:r>
      <w:proofErr w:type="spellEnd"/>
      <w:r w:rsidRPr="0081671F">
        <w:rPr>
          <w:b/>
          <w:bCs/>
        </w:rPr>
        <w:t xml:space="preserve"> gimnazija</w:t>
      </w:r>
      <w:r w:rsidRPr="0081671F">
        <w:t>: Pred vpisom je obvezen pogovor z učencem in starši.</w:t>
      </w:r>
      <w:r>
        <w:t xml:space="preserve"> </w:t>
      </w:r>
    </w:p>
    <w:p w14:paraId="4CAA692C" w14:textId="2379D63E" w:rsidR="0081671F" w:rsidRDefault="0081671F" w:rsidP="007F6F8F"/>
    <w:p w14:paraId="141CD16F" w14:textId="7F8C9E68" w:rsidR="00E2662E" w:rsidRDefault="00E2662E" w:rsidP="00E2662E">
      <w:pPr>
        <w:pStyle w:val="Naslov3"/>
        <w:numPr>
          <w:ilvl w:val="0"/>
          <w:numId w:val="32"/>
        </w:numPr>
      </w:pPr>
      <w:r>
        <w:t>Vajeniška oblika</w:t>
      </w:r>
    </w:p>
    <w:p w14:paraId="6778F64A" w14:textId="229CE405" w:rsidR="00E2662E" w:rsidRDefault="001648DD" w:rsidP="00DF2C7A">
      <w:r w:rsidRPr="001648DD">
        <w:t>Vajeniška oblika izobraževanja se od obstoječe tako imenovane šolske oblike izobraževanja razlikuje samo v tem, da se večji del izobraževanja izvede pri delodajalcu. V vajeniški obliki izobraževanja se namreč vsaj polovica oziroma 50% izobraževalnega programa izvede kot praktično usposabljanje z delom pri delodajalcih</w:t>
      </w:r>
      <w:r>
        <w:t xml:space="preserve">. </w:t>
      </w:r>
      <w:r w:rsidR="00986A04" w:rsidRPr="00986A04">
        <w:t>Prednost vajeniške oblike je, da udeležencu omogoča zgodnejši stik s potencialnim delodajalcem in nabiranje praktičnih izkušenj, ki so pomembne za poklicno kariero, saj večajo možnosti za zaposlitev po končanem izobraževanju.</w:t>
      </w:r>
      <w:r w:rsidR="00986A04">
        <w:t xml:space="preserve"> </w:t>
      </w:r>
      <w:r w:rsidR="00DF2C7A">
        <w:t xml:space="preserve">V času izobraževanja ima dijak, ki se bo v programu izobraževal v vajeniški obliki, povsem </w:t>
      </w:r>
      <w:r w:rsidR="00DF2C7A" w:rsidRPr="00DF2C7A">
        <w:rPr>
          <w:b/>
        </w:rPr>
        <w:t>enake pravice in obveznosti</w:t>
      </w:r>
      <w:r w:rsidR="00DF2C7A">
        <w:t xml:space="preserve"> kot dijak, ki bo v isti program vpisan v šolski obliki. V primeru omejitve vpisa v izobraževalni program na izbrani šoli, kjer se bo izvajal program tudi v vajeniški obliki, ima pri vpisu kandidat, ki bo v roku predložil vajeniško pogodbo, to je najkasneje do začetka izbirnega postopka (16. 6. 2023), </w:t>
      </w:r>
      <w:r w:rsidR="00DF2C7A" w:rsidRPr="00DF2C7A">
        <w:rPr>
          <w:b/>
        </w:rPr>
        <w:t>prednost</w:t>
      </w:r>
      <w:r w:rsidR="00DF2C7A">
        <w:t xml:space="preserve"> pred kandidati, ki se bodo v ta program prijavili v šolski obliki izvedbe izobraževalnega programa.</w:t>
      </w:r>
    </w:p>
    <w:p w14:paraId="177F9EFD" w14:textId="77777777" w:rsidR="00CA32D7" w:rsidRDefault="00CA32D7" w:rsidP="00E2662E"/>
    <w:p w14:paraId="097ABD66" w14:textId="29D1C291" w:rsidR="009A5156" w:rsidRDefault="009A5156" w:rsidP="00CA32D7">
      <w:pPr>
        <w:pStyle w:val="Naslov1"/>
      </w:pPr>
      <w:r>
        <w:t>Roki za opravljanje preizkusov nadarjenosti oz. spretnosti</w:t>
      </w:r>
    </w:p>
    <w:p w14:paraId="471AE416" w14:textId="54489C92" w:rsidR="009A5156" w:rsidRDefault="009A5156" w:rsidP="007F6F8F">
      <w:r w:rsidRPr="009A5156">
        <w:t>Učenci, ki se bodo prijavljali v programe, za katere je potrebno opraviti preizkus nadarjenosti oziroma spretnosti</w:t>
      </w:r>
      <w:r w:rsidR="001C1744">
        <w:t>,</w:t>
      </w:r>
      <w:r>
        <w:t xml:space="preserve"> </w:t>
      </w:r>
      <w:r w:rsidRPr="009A5156">
        <w:t xml:space="preserve">se za opravljanje preizkusa prijavijo najkasneje do </w:t>
      </w:r>
      <w:r w:rsidRPr="008B22E2">
        <w:rPr>
          <w:b/>
          <w:bCs/>
        </w:rPr>
        <w:t>2. marca 202</w:t>
      </w:r>
      <w:r w:rsidR="00DF2C7A">
        <w:rPr>
          <w:b/>
          <w:bCs/>
        </w:rPr>
        <w:t>3</w:t>
      </w:r>
      <w:r w:rsidRPr="009A5156">
        <w:t xml:space="preserve"> na šolo, na katero se želijo vpisati. Obrazci za prijavo</w:t>
      </w:r>
      <w:r w:rsidR="00DF2C7A">
        <w:t xml:space="preserve"> </w:t>
      </w:r>
      <w:r w:rsidRPr="009A5156">
        <w:t xml:space="preserve">so na voljo na spletnih straneh ministrstva na naslovu: </w:t>
      </w:r>
      <w:hyperlink r:id="rId11" w:history="1">
        <w:r w:rsidRPr="003563DC">
          <w:rPr>
            <w:rStyle w:val="Hiperpovezava"/>
          </w:rPr>
          <w:t>https://www.gov.si/teme/vpis-v-srednjo-solo/</w:t>
        </w:r>
      </w:hyperlink>
      <w:r w:rsidR="006D0BD0">
        <w:t xml:space="preserve">, v rubriki </w:t>
      </w:r>
      <w:r w:rsidR="00DF2C7A">
        <w:t>Prijavnice</w:t>
      </w:r>
      <w:r w:rsidR="006D0BD0">
        <w:t xml:space="preserve">. </w:t>
      </w:r>
      <w:r w:rsidR="00C96859">
        <w:t>P</w:t>
      </w:r>
      <w:r w:rsidR="00C96859" w:rsidRPr="009F6410">
        <w:t xml:space="preserve">otrdilo o opravljenem preizkusu nadarjenosti velja samo na šoli, ki je potrdilo izdala in kjer je kandidat opravljal preizkus. </w:t>
      </w:r>
    </w:p>
    <w:p w14:paraId="67B1D1AE" w14:textId="77777777" w:rsidR="009A5156" w:rsidRDefault="009A5156" w:rsidP="007F6F8F"/>
    <w:p w14:paraId="5EE458BD" w14:textId="0F7420DB" w:rsidR="008B22E2" w:rsidRDefault="009A5156" w:rsidP="007F6F8F">
      <w:r w:rsidRPr="009A5156">
        <w:t>Do navedenega roka morajo oddati prijave za opravljanje preizkusa</w:t>
      </w:r>
      <w:r w:rsidR="008B22E2">
        <w:t xml:space="preserve"> </w:t>
      </w:r>
      <w:r w:rsidRPr="009A5156">
        <w:t>tudi učenci, ki bodo prijavo o vpisu oddali na šolo oz. program, za katerega ni potrebno opraviti preizkusa, a obstaja možnost, da jo bodo v prenosnem roku (do 2</w:t>
      </w:r>
      <w:r w:rsidR="00DF2C7A">
        <w:t>4</w:t>
      </w:r>
      <w:r w:rsidRPr="009A5156">
        <w:t>. aprila 202</w:t>
      </w:r>
      <w:r w:rsidR="00DF2C7A">
        <w:t>3</w:t>
      </w:r>
      <w:r w:rsidRPr="009A5156">
        <w:t>) prenesli na šolo oz. za program, za katerega se to zahteva, ali le-tega navedli kot izbiro v morebitnem 2. krogu izbirnega postopka.</w:t>
      </w:r>
      <w:r>
        <w:t xml:space="preserve"> </w:t>
      </w:r>
    </w:p>
    <w:p w14:paraId="4899B69E" w14:textId="5B30BDA0" w:rsidR="006D0BD0" w:rsidRDefault="006D0BD0" w:rsidP="007F6F8F">
      <w:r w:rsidRPr="006D0BD0">
        <w:t>Šole bodo kandidatom, ki bodo uspešno opravili preizkus, najkasneje do 2</w:t>
      </w:r>
      <w:r w:rsidR="00DF2C7A">
        <w:t>7</w:t>
      </w:r>
      <w:r w:rsidRPr="006D0BD0">
        <w:t>. marca 202</w:t>
      </w:r>
      <w:r w:rsidR="00DF2C7A">
        <w:t>3</w:t>
      </w:r>
      <w:r w:rsidRPr="006D0BD0">
        <w:t xml:space="preserve"> o tem izdale potrdilo.</w:t>
      </w:r>
      <w:r w:rsidR="009F6410">
        <w:t xml:space="preserve"> </w:t>
      </w:r>
    </w:p>
    <w:p w14:paraId="6AAA4DAF" w14:textId="59375918" w:rsidR="006D0BD0" w:rsidRDefault="006D0BD0" w:rsidP="007F6F8F"/>
    <w:p w14:paraId="7EB5648D" w14:textId="77777777" w:rsidR="006D0BD0" w:rsidRDefault="006D0BD0" w:rsidP="00CA32D7">
      <w:pPr>
        <w:pStyle w:val="Naslov1"/>
      </w:pPr>
      <w:r>
        <w:t xml:space="preserve">Roki za oddajo dokazil o športnih dosežkih </w:t>
      </w:r>
    </w:p>
    <w:p w14:paraId="328A1704" w14:textId="77777777" w:rsidR="00DF2C7A" w:rsidRDefault="00EC67B9" w:rsidP="00EC67B9">
      <w:r>
        <w:t xml:space="preserve">Učenci, ki se bodo prijavljali v programa </w:t>
      </w:r>
      <w:r w:rsidRPr="00B15A4A">
        <w:rPr>
          <w:b/>
          <w:bCs/>
        </w:rPr>
        <w:t>Gimnazija (športni oddelek) in Ekonomska gimnazija (športni oddelek)</w:t>
      </w:r>
      <w:r>
        <w:t xml:space="preserve">, morajo biti registrirani športniki/športnice, kar je razvidno iz uradne Evidence registriranih in kategoriziranih športnikov, ter šoli, ki izvaja ta dva programa, najkasneje do </w:t>
      </w:r>
      <w:r w:rsidRPr="00EC67B9">
        <w:rPr>
          <w:b/>
          <w:bCs/>
        </w:rPr>
        <w:t>2. marca 202</w:t>
      </w:r>
      <w:r w:rsidR="00DF2C7A">
        <w:rPr>
          <w:b/>
          <w:bCs/>
        </w:rPr>
        <w:t>3</w:t>
      </w:r>
      <w:r>
        <w:t xml:space="preserve"> predložiti</w:t>
      </w:r>
      <w:r w:rsidR="00DF2C7A">
        <w:t>:</w:t>
      </w:r>
    </w:p>
    <w:p w14:paraId="3D709B42" w14:textId="01C64CB4" w:rsidR="00DF2C7A" w:rsidRDefault="00EC67B9" w:rsidP="00DF2C7A">
      <w:pPr>
        <w:pStyle w:val="Odstavekseznama"/>
        <w:numPr>
          <w:ilvl w:val="0"/>
          <w:numId w:val="34"/>
        </w:numPr>
      </w:pPr>
      <w:r>
        <w:t xml:space="preserve">zdravniško potrdilo </w:t>
      </w:r>
      <w:r w:rsidR="00DF2C7A">
        <w:t xml:space="preserve">osebnega zdravnika, ali zdravnika specialista medicine dela in športa, ali potrdilo </w:t>
      </w:r>
      <w:r>
        <w:t>o rednem preventivnem pregledu kandidat</w:t>
      </w:r>
      <w:r w:rsidR="00B15A4A">
        <w:t xml:space="preserve">a </w:t>
      </w:r>
      <w:r w:rsidR="00DF2C7A">
        <w:t xml:space="preserve">v zadnjem letu </w:t>
      </w:r>
      <w:r w:rsidR="00B15A4A">
        <w:t>in</w:t>
      </w:r>
      <w:r>
        <w:t xml:space="preserve"> </w:t>
      </w:r>
    </w:p>
    <w:p w14:paraId="1B50DE98" w14:textId="77777777" w:rsidR="00DF2C7A" w:rsidRDefault="00EC67B9" w:rsidP="00DF2C7A">
      <w:pPr>
        <w:pStyle w:val="Odstavekseznama"/>
        <w:numPr>
          <w:ilvl w:val="0"/>
          <w:numId w:val="34"/>
        </w:numPr>
      </w:pPr>
      <w:r>
        <w:t>potrdilo nacionalne panožne športne zveze</w:t>
      </w:r>
      <w:r w:rsidR="004409DC">
        <w:t xml:space="preserve"> (izjava trenerja in podatki o doseženih rezultatih v zadnjih dveh letih).</w:t>
      </w:r>
      <w:r w:rsidR="00DF2C7A">
        <w:t xml:space="preserve"> </w:t>
      </w:r>
    </w:p>
    <w:p w14:paraId="012DBEA3" w14:textId="56B870A3" w:rsidR="00EC67B9" w:rsidRPr="00DF2C7A" w:rsidRDefault="00EC67B9" w:rsidP="00DF2C7A">
      <w:pPr>
        <w:rPr>
          <w:sz w:val="20"/>
        </w:rPr>
      </w:pPr>
      <w:r w:rsidRPr="00DF2C7A">
        <w:rPr>
          <w:sz w:val="20"/>
        </w:rPr>
        <w:t xml:space="preserve">Vsi posebni obrazci so na voljo na spletnih straneh ministrstva na naslovu: </w:t>
      </w:r>
      <w:hyperlink r:id="rId12" w:history="1">
        <w:r w:rsidR="00B15A4A" w:rsidRPr="00DF2C7A">
          <w:rPr>
            <w:rStyle w:val="Hiperpovezava"/>
            <w:sz w:val="20"/>
          </w:rPr>
          <w:t>https://www.gov.si/teme/vpis-v-srednjo-solo/</w:t>
        </w:r>
      </w:hyperlink>
      <w:r w:rsidR="00B15A4A" w:rsidRPr="00DF2C7A">
        <w:rPr>
          <w:sz w:val="20"/>
        </w:rPr>
        <w:t>,</w:t>
      </w:r>
      <w:r w:rsidRPr="00DF2C7A">
        <w:rPr>
          <w:sz w:val="20"/>
        </w:rPr>
        <w:t xml:space="preserve"> v rubriki </w:t>
      </w:r>
      <w:r w:rsidR="00DF2C7A">
        <w:rPr>
          <w:sz w:val="20"/>
        </w:rPr>
        <w:t>Prijavnice</w:t>
      </w:r>
      <w:r w:rsidR="00B15A4A" w:rsidRPr="00DF2C7A">
        <w:rPr>
          <w:sz w:val="20"/>
        </w:rPr>
        <w:t xml:space="preserve">. </w:t>
      </w:r>
    </w:p>
    <w:p w14:paraId="52F7256A" w14:textId="77777777" w:rsidR="00EC67B9" w:rsidRDefault="00EC67B9" w:rsidP="00EC67B9">
      <w:r>
        <w:tab/>
      </w:r>
    </w:p>
    <w:p w14:paraId="6E63482B" w14:textId="2443087E" w:rsidR="00EC67B9" w:rsidRDefault="00EC67B9" w:rsidP="00EC67B9">
      <w:r>
        <w:t>Do navedenega roka morajo navedena dokazila za vpis v športni oddelek obeh programov oddati tudi tisti učenci in dijaki, ki bodo prijavo sicer oddali na drugo srednjo šolo oz. za drug program, a obstaja možnost, da jo bodo v prenosnem roku (do 2</w:t>
      </w:r>
      <w:r w:rsidR="005C3232">
        <w:t>4</w:t>
      </w:r>
      <w:r>
        <w:t>. aprila 202</w:t>
      </w:r>
      <w:r w:rsidR="005C3232">
        <w:t>3</w:t>
      </w:r>
      <w:r>
        <w:t xml:space="preserve">) prenesli v športni oddelek obeh programov ali le-tega navedli kot izbiro v morebitnem 2. krogu izbirnega postopka. </w:t>
      </w:r>
    </w:p>
    <w:p w14:paraId="79862B38" w14:textId="77777777" w:rsidR="00B15A4A" w:rsidRDefault="00B15A4A" w:rsidP="00EC67B9"/>
    <w:p w14:paraId="77D75C05" w14:textId="535A57D1" w:rsidR="006D0BD0" w:rsidRDefault="00EC67B9" w:rsidP="00EC67B9">
      <w:r>
        <w:t>Šole z razpisanim športni</w:t>
      </w:r>
      <w:r w:rsidR="00B15A4A">
        <w:t>m</w:t>
      </w:r>
      <w:r>
        <w:t xml:space="preserve"> oddelko</w:t>
      </w:r>
      <w:r w:rsidR="00B15A4A">
        <w:t>m</w:t>
      </w:r>
      <w:r>
        <w:t xml:space="preserve"> bodo na podlagi dokazil in opravljenih razgovorov s kandidati (o natančnejših razporeditvah bodo kandidati, ki so posredovali navedena dokazila, obveščeni s strani šol) najkasneje do 2</w:t>
      </w:r>
      <w:r w:rsidR="005C3232">
        <w:t>7</w:t>
      </w:r>
      <w:r>
        <w:t>. marca 202</w:t>
      </w:r>
      <w:r w:rsidR="005C3232">
        <w:t>3</w:t>
      </w:r>
      <w:r>
        <w:t xml:space="preserve"> izdale </w:t>
      </w:r>
      <w:r w:rsidRPr="005C3232">
        <w:rPr>
          <w:b/>
        </w:rPr>
        <w:t>potrdilo o izpolnjevanju posebnih pogojev</w:t>
      </w:r>
      <w:r>
        <w:t>.</w:t>
      </w:r>
      <w:r w:rsidR="00B15A4A">
        <w:t xml:space="preserve"> </w:t>
      </w:r>
    </w:p>
    <w:p w14:paraId="7675D40F" w14:textId="0D6326E4" w:rsidR="007D18D6" w:rsidRDefault="007D18D6" w:rsidP="007D18D6"/>
    <w:p w14:paraId="2FD7B213" w14:textId="77777777" w:rsidR="005C3232" w:rsidRDefault="005C3232" w:rsidP="007D18D6"/>
    <w:p w14:paraId="479026E7" w14:textId="5434538B" w:rsidR="008B22E2" w:rsidRDefault="00A842D1" w:rsidP="00A842D1">
      <w:pPr>
        <w:pStyle w:val="Naslov1"/>
      </w:pPr>
      <w:r>
        <w:t>PRIJAVA ZA VPIS IN ROKI</w:t>
      </w:r>
    </w:p>
    <w:p w14:paraId="1D869FD8" w14:textId="77777777" w:rsidR="00B3594C" w:rsidRDefault="00B3594C" w:rsidP="009F6410"/>
    <w:p w14:paraId="0251D7DE" w14:textId="149A05A7" w:rsidR="005C3232" w:rsidRDefault="009F6410" w:rsidP="009F6410">
      <w:r w:rsidRPr="007D18D6">
        <w:t xml:space="preserve">Učenci osnovnih šol oz. kandidati, ki se za vpis v 1. letnik programov nižjega in srednjega poklicnega, srednjega strokovnega oz. tehniškega izobraževanja in gimnazij prijavljajo prvič, </w:t>
      </w:r>
      <w:r w:rsidR="005C3232" w:rsidRPr="005C3232">
        <w:t xml:space="preserve">morajo izbrani srednji šoli v predpisanih rokih in na predpisanih obrazcih (ter z morebitnimi drugimi dokazili) oddati prijavo za vpis - </w:t>
      </w:r>
      <w:r w:rsidR="005C3232" w:rsidRPr="005C3232">
        <w:rPr>
          <w:b/>
        </w:rPr>
        <w:t xml:space="preserve">prijavnico za vpis </w:t>
      </w:r>
      <w:r w:rsidR="005C3232" w:rsidRPr="005C3232">
        <w:rPr>
          <w:b/>
          <w:color w:val="FF0000"/>
        </w:rPr>
        <w:t>najkasneje do 3. aprila 2023</w:t>
      </w:r>
      <w:r w:rsidR="005C3232">
        <w:t xml:space="preserve">. </w:t>
      </w:r>
    </w:p>
    <w:p w14:paraId="0C4B5CC9" w14:textId="7E7CD22C" w:rsidR="00A842D1" w:rsidRDefault="00A842D1" w:rsidP="007F6F8F"/>
    <w:p w14:paraId="15CE40E0" w14:textId="04D03B00" w:rsidR="00971A13" w:rsidRDefault="00971A13" w:rsidP="00971A13">
      <w:r>
        <w:t xml:space="preserve">Vsak odda samo </w:t>
      </w:r>
      <w:r w:rsidR="005C3232" w:rsidRPr="005C3232">
        <w:rPr>
          <w:b/>
        </w:rPr>
        <w:t>eno</w:t>
      </w:r>
      <w:r>
        <w:t xml:space="preserve"> izpolnjeno prijavnico, razen učencev in dijakov, ki se želijo poleg izbrane šole oz. programa </w:t>
      </w:r>
      <w:r w:rsidRPr="00971A13">
        <w:rPr>
          <w:b/>
          <w:bCs/>
        </w:rPr>
        <w:t>vzporedno vpisati tudi v program Umetniška gimnazija, Glasbena in Plesna smer</w:t>
      </w:r>
      <w:r>
        <w:t>. Slednji posredujejo prijavnico tudi šoli, v katero se želijo vzporedno vpisati v program Umetniška gimnazija, Glasbena in Plesna smer, ter fotokopijo prijavnice za vpis v izbrano (matično) šolo.</w:t>
      </w:r>
    </w:p>
    <w:p w14:paraId="249B9EDA" w14:textId="77777777" w:rsidR="00971A13" w:rsidRDefault="00971A13" w:rsidP="00971A13">
      <w:bookmarkStart w:id="0" w:name="_GoBack"/>
      <w:bookmarkEnd w:id="0"/>
    </w:p>
    <w:p w14:paraId="20267B09" w14:textId="6598E4BB" w:rsidR="005C3232" w:rsidRDefault="005C3232" w:rsidP="005C3232">
      <w:pPr>
        <w:pStyle w:val="Naslov3"/>
      </w:pPr>
      <w:r>
        <w:t>Dodatni pogoji za vpis</w:t>
      </w:r>
    </w:p>
    <w:p w14:paraId="58A09C66" w14:textId="396CDB51" w:rsidR="005C3232" w:rsidRDefault="00971A13" w:rsidP="00971A13">
      <w:pPr>
        <w:rPr>
          <w:b/>
          <w:bCs/>
        </w:rPr>
      </w:pPr>
      <w:r>
        <w:t xml:space="preserve">Vsak naj že pred prijavo dobro preveri, ali je treba za vpis v program, ki si ga je izbral, poleg splošnih izpolnjevati tudi </w:t>
      </w:r>
      <w:r w:rsidRPr="009F6410">
        <w:rPr>
          <w:b/>
          <w:bCs/>
        </w:rPr>
        <w:t>morebitne posebne pogoje in do kdaj je treba predložiti dokazila o njihovem izpolnjevanju.</w:t>
      </w:r>
      <w:r w:rsidR="00C96859">
        <w:rPr>
          <w:b/>
          <w:bCs/>
        </w:rPr>
        <w:t xml:space="preserve"> </w:t>
      </w:r>
    </w:p>
    <w:p w14:paraId="2E8EDACE" w14:textId="7449B3B7" w:rsidR="005C3232" w:rsidRDefault="004D640A" w:rsidP="00971A13">
      <w:r>
        <w:t xml:space="preserve">Ob prijavi je potrebno predložiti </w:t>
      </w:r>
      <w:r w:rsidRPr="004D640A">
        <w:rPr>
          <w:b/>
        </w:rPr>
        <w:t>potrdilo o psihofizičnih sposobnostih</w:t>
      </w:r>
      <w:r>
        <w:t xml:space="preserve">, za vpis v programe, ki to zahtevajo, in </w:t>
      </w:r>
      <w:r w:rsidRPr="004D640A">
        <w:rPr>
          <w:b/>
        </w:rPr>
        <w:t>potrdilo o izpolnjevanju posebnih pogojev za vpis v športni oddelek,</w:t>
      </w:r>
      <w:r>
        <w:t xml:space="preserve"> če potrdila NI izdala šola, na katero se prijavlja, sicer mu potrdila NI potrebno predložiti. </w:t>
      </w:r>
    </w:p>
    <w:p w14:paraId="47E897B8" w14:textId="77777777" w:rsidR="004D640A" w:rsidRDefault="004D640A" w:rsidP="00971A13"/>
    <w:p w14:paraId="10ABF6A8" w14:textId="41114D9A" w:rsidR="005C3232" w:rsidRPr="00C96859" w:rsidRDefault="00C96859" w:rsidP="00971A13">
      <w:r>
        <w:t xml:space="preserve">Ker </w:t>
      </w:r>
      <w:r w:rsidRPr="005C3232">
        <w:rPr>
          <w:b/>
        </w:rPr>
        <w:t>potrdilo o opravljenem preizkusu nadarjenosti</w:t>
      </w:r>
      <w:r>
        <w:t xml:space="preserve"> </w:t>
      </w:r>
      <w:r w:rsidRPr="00C96859">
        <w:t>velja samo na šoli, ki je potrdilo izdala in kjer je kandidat opravljal preizkus</w:t>
      </w:r>
      <w:r>
        <w:t xml:space="preserve">, </w:t>
      </w:r>
      <w:r w:rsidRPr="00C96859">
        <w:t>podatek o opravljenem preizkusu šola, na katero se kandidat prijavlja in kjer je opravljal preizkus, že ima in potrdila NI treba posebej prilagati.</w:t>
      </w:r>
      <w:r>
        <w:t xml:space="preserve"> </w:t>
      </w:r>
    </w:p>
    <w:p w14:paraId="45A060E6" w14:textId="38813DB2" w:rsidR="00A842D1" w:rsidRDefault="00A842D1" w:rsidP="007F6F8F"/>
    <w:p w14:paraId="51289BA6" w14:textId="7CB6AAB1" w:rsidR="009F6410" w:rsidRDefault="009F6410" w:rsidP="007F6F8F">
      <w:r>
        <w:t xml:space="preserve">Če se učenci </w:t>
      </w:r>
      <w:r w:rsidRPr="009F6410">
        <w:rPr>
          <w:b/>
          <w:bCs/>
        </w:rPr>
        <w:t>ne bodo prijavili v tem roku</w:t>
      </w:r>
      <w:r w:rsidRPr="009F6410">
        <w:t xml:space="preserve">, se bodo lahko prijavili </w:t>
      </w:r>
      <w:r w:rsidRPr="00C96859">
        <w:rPr>
          <w:b/>
          <w:bCs/>
        </w:rPr>
        <w:t xml:space="preserve">do </w:t>
      </w:r>
      <w:r w:rsidR="009D5AF5">
        <w:rPr>
          <w:b/>
          <w:bCs/>
        </w:rPr>
        <w:t>16</w:t>
      </w:r>
      <w:r w:rsidRPr="00C96859">
        <w:rPr>
          <w:b/>
          <w:bCs/>
        </w:rPr>
        <w:t>. maja 202</w:t>
      </w:r>
      <w:r w:rsidR="009D5AF5">
        <w:rPr>
          <w:b/>
          <w:bCs/>
        </w:rPr>
        <w:t>3</w:t>
      </w:r>
      <w:r w:rsidRPr="009F6410">
        <w:t>, vendar le na šole oz. za programe, kjer ne bo omejitve vpisa oz. bodo še prosta mesta.</w:t>
      </w:r>
      <w:r w:rsidR="00C96859">
        <w:t xml:space="preserve"> </w:t>
      </w:r>
    </w:p>
    <w:p w14:paraId="34EC8C8B" w14:textId="51A6D13F" w:rsidR="00A842D1" w:rsidRDefault="00A842D1" w:rsidP="007F6F8F"/>
    <w:p w14:paraId="2591C100" w14:textId="62F333DC" w:rsidR="00566B65" w:rsidRPr="00EE16F5" w:rsidRDefault="00566B65" w:rsidP="00EE16F5">
      <w:r>
        <w:t xml:space="preserve">Po končanem prijavnem roku bo ministrstvo, najkasneje </w:t>
      </w:r>
      <w:r w:rsidRPr="00566B65">
        <w:rPr>
          <w:b/>
          <w:bCs/>
        </w:rPr>
        <w:t xml:space="preserve">do </w:t>
      </w:r>
      <w:r w:rsidR="006C0A34">
        <w:rPr>
          <w:b/>
          <w:bCs/>
        </w:rPr>
        <w:t>7</w:t>
      </w:r>
      <w:r w:rsidRPr="00566B65">
        <w:rPr>
          <w:b/>
          <w:bCs/>
        </w:rPr>
        <w:t>. aprila 202</w:t>
      </w:r>
      <w:r w:rsidR="006C0A34">
        <w:rPr>
          <w:b/>
          <w:bCs/>
        </w:rPr>
        <w:t>3</w:t>
      </w:r>
      <w:r>
        <w:t>, na svojih spletnih straneh (</w:t>
      </w:r>
      <w:hyperlink r:id="rId13" w:history="1">
        <w:r w:rsidRPr="002D235D">
          <w:rPr>
            <w:rStyle w:val="Hiperpovezava"/>
          </w:rPr>
          <w:t>https://www.gov.si/teme/vpis-v-srednjo-solo/</w:t>
        </w:r>
      </w:hyperlink>
      <w:r>
        <w:t xml:space="preserve"> ) </w:t>
      </w:r>
      <w:r w:rsidRPr="00893701">
        <w:rPr>
          <w:b/>
        </w:rPr>
        <w:t>objavilo informacijo o številu prijav za vpis</w:t>
      </w:r>
      <w:r>
        <w:t xml:space="preserve"> (skupaj s številom razpisanih mest) v programe po šolah. </w:t>
      </w:r>
      <w:r w:rsidRPr="00EE16F5">
        <w:t>Če ne bo dovolj prijavljenih kandidatov, bo srednja šola pred koncem roka za prenos prijav obvestila kandidate, da v šolskem letu 202</w:t>
      </w:r>
      <w:r w:rsidR="00CA64C1">
        <w:t>3</w:t>
      </w:r>
      <w:r w:rsidRPr="00EE16F5">
        <w:t>/202</w:t>
      </w:r>
      <w:r w:rsidR="00CA64C1">
        <w:t>4</w:t>
      </w:r>
      <w:r w:rsidRPr="00EE16F5">
        <w:t xml:space="preserve"> izobraževanja po tem programu ne bo organizirala.</w:t>
      </w:r>
    </w:p>
    <w:p w14:paraId="63A5F676" w14:textId="77777777" w:rsidR="00566B65" w:rsidRDefault="00566B65" w:rsidP="00566B65"/>
    <w:p w14:paraId="07B63256" w14:textId="0BE1695B" w:rsidR="00566B65" w:rsidRDefault="00566B65" w:rsidP="00566B65">
      <w:r>
        <w:t xml:space="preserve">V roku prijavljeni učenci bodo lahko zaradi spremembe namere na podlagi teh informacij ali iz drugih razlogov svojo prijavo dvignili na srednji šoli, na katero so se prvotno prijavili, in jo </w:t>
      </w:r>
      <w:r w:rsidRPr="00EE16F5">
        <w:rPr>
          <w:b/>
          <w:bCs/>
        </w:rPr>
        <w:t>do 2</w:t>
      </w:r>
      <w:r w:rsidR="00CA64C1">
        <w:rPr>
          <w:b/>
          <w:bCs/>
        </w:rPr>
        <w:t>4</w:t>
      </w:r>
      <w:r w:rsidRPr="00EE16F5">
        <w:rPr>
          <w:b/>
          <w:bCs/>
        </w:rPr>
        <w:t>. aprila 202</w:t>
      </w:r>
      <w:r w:rsidR="00CA64C1">
        <w:rPr>
          <w:b/>
          <w:bCs/>
        </w:rPr>
        <w:t>3 do 14. ure</w:t>
      </w:r>
      <w:r w:rsidRPr="00EE16F5">
        <w:rPr>
          <w:b/>
          <w:bCs/>
        </w:rPr>
        <w:t xml:space="preserve"> prenesli na drugo srednjo šolo oz. v drug program</w:t>
      </w:r>
      <w:r>
        <w:t xml:space="preserve">. </w:t>
      </w:r>
      <w:r w:rsidRPr="00EE16F5">
        <w:t xml:space="preserve">Vse </w:t>
      </w:r>
      <w:r>
        <w:t xml:space="preserve">šole jih bodo, ne glede na število že prejetih prijav, sprejemale do navedenega datuma. Po tem roku prijav ne bo mogoče prenašati brez upravičenih razlogov, dokler postopek za vpis kandidatov na šolah, kjer bo vpis omejen, ne bo končan, tj. do  </w:t>
      </w:r>
      <w:r w:rsidR="00893701">
        <w:rPr>
          <w:b/>
          <w:bCs/>
        </w:rPr>
        <w:t>30</w:t>
      </w:r>
      <w:r w:rsidRPr="00EE16F5">
        <w:rPr>
          <w:b/>
          <w:bCs/>
        </w:rPr>
        <w:t>. ju</w:t>
      </w:r>
      <w:r w:rsidR="00893701">
        <w:rPr>
          <w:b/>
          <w:bCs/>
        </w:rPr>
        <w:t>nija</w:t>
      </w:r>
      <w:r w:rsidRPr="00EE16F5">
        <w:rPr>
          <w:b/>
          <w:bCs/>
        </w:rPr>
        <w:t xml:space="preserve"> 202</w:t>
      </w:r>
      <w:r w:rsidR="00893701">
        <w:rPr>
          <w:b/>
          <w:bCs/>
        </w:rPr>
        <w:t>3</w:t>
      </w:r>
      <w:r>
        <w:t>.</w:t>
      </w:r>
    </w:p>
    <w:p w14:paraId="197C8B39" w14:textId="59F5B7A3" w:rsidR="00A842D1" w:rsidRDefault="00A842D1" w:rsidP="007F6F8F"/>
    <w:p w14:paraId="2BF52B76" w14:textId="77777777" w:rsidR="00671F92" w:rsidRDefault="00671F92" w:rsidP="00671F92">
      <w:pPr>
        <w:pStyle w:val="Naslov2"/>
      </w:pPr>
      <w:r>
        <w:t>VPIS</w:t>
      </w:r>
    </w:p>
    <w:p w14:paraId="77910C6E" w14:textId="4016F219" w:rsidR="00671F92" w:rsidRDefault="00671F92" w:rsidP="00671F92">
      <w:r>
        <w:t xml:space="preserve">Vsi prijavljeni učenci bodo praviloma </w:t>
      </w:r>
      <w:r w:rsidRPr="00CA32D7">
        <w:rPr>
          <w:b/>
          <w:bCs/>
        </w:rPr>
        <w:t>med 16. in vključno 21. junijem 202</w:t>
      </w:r>
      <w:r w:rsidR="00F30626">
        <w:rPr>
          <w:b/>
          <w:bCs/>
        </w:rPr>
        <w:t>3</w:t>
      </w:r>
      <w:r>
        <w:t xml:space="preserve">, izbranim šolam predložili </w:t>
      </w:r>
      <w:r w:rsidRPr="00CA32D7">
        <w:rPr>
          <w:b/>
          <w:bCs/>
        </w:rPr>
        <w:t>dokazila o izpolnjevanju vpisnih pogojev</w:t>
      </w:r>
      <w:r>
        <w:t>. O točnih datumih in urah jih bodo obvestile šole.</w:t>
      </w:r>
    </w:p>
    <w:p w14:paraId="7FC4621F" w14:textId="77777777" w:rsidR="00671F92" w:rsidRDefault="00671F92" w:rsidP="00CA32D7"/>
    <w:p w14:paraId="1583273F" w14:textId="4B527D9A" w:rsidR="00CA32D7" w:rsidRDefault="00CA32D7" w:rsidP="00CA32D7">
      <w:r>
        <w:t xml:space="preserve">Učenci, prijavljeni na šole oz. programe </w:t>
      </w:r>
      <w:r w:rsidRPr="00CA32D7">
        <w:rPr>
          <w:b/>
          <w:bCs/>
        </w:rPr>
        <w:t>brez omejitve vpisa</w:t>
      </w:r>
      <w:r>
        <w:t xml:space="preserve">, bodo po predložitvi izvirnikov spričeval na vpogled ali kopijah izvirnikov tudi </w:t>
      </w:r>
      <w:r w:rsidRPr="00CA32D7">
        <w:rPr>
          <w:b/>
          <w:bCs/>
        </w:rPr>
        <w:t>vpisani</w:t>
      </w:r>
      <w:r>
        <w:t xml:space="preserve">. </w:t>
      </w:r>
    </w:p>
    <w:p w14:paraId="51A2A8E3" w14:textId="77777777" w:rsidR="00CA32D7" w:rsidRDefault="00CA32D7" w:rsidP="00CA32D7"/>
    <w:p w14:paraId="0D7326C0" w14:textId="2331C8D4" w:rsidR="00CA32D7" w:rsidRDefault="00CA32D7" w:rsidP="00CA32D7">
      <w:r>
        <w:t xml:space="preserve">Učenci in dijaki, prijavljeni na šole oz. programe </w:t>
      </w:r>
      <w:r w:rsidRPr="00CA32D7">
        <w:rPr>
          <w:b/>
          <w:bCs/>
        </w:rPr>
        <w:t>z omejitvijo vpisa</w:t>
      </w:r>
      <w:r>
        <w:t xml:space="preserve">, bodo po predložitvi izvirnikov vseh dokazil na vpogled (spričeval in dokazil o doseženem številu točk iz nacionalnih preizkusov znanja ter potrdil o točkah, doseženih v skladu z merili, ki jih je definirala posamezna šola) ali kopij izvirnikov vseh dokazil sodelovali </w:t>
      </w:r>
      <w:r w:rsidRPr="00CA32D7">
        <w:rPr>
          <w:b/>
          <w:bCs/>
        </w:rPr>
        <w:t>v izbirnem postopku</w:t>
      </w:r>
      <w:r>
        <w:t xml:space="preserve">. Učenci in dijaki, ki </w:t>
      </w:r>
      <w:r w:rsidRPr="00CA32D7">
        <w:rPr>
          <w:b/>
          <w:bCs/>
        </w:rPr>
        <w:t>bodo izbrani v prvem krogu izbirnega postopka</w:t>
      </w:r>
      <w:r>
        <w:t xml:space="preserve">, bodo </w:t>
      </w:r>
      <w:r w:rsidRPr="00CA32D7">
        <w:rPr>
          <w:b/>
          <w:bCs/>
        </w:rPr>
        <w:t>do 21. junija 202</w:t>
      </w:r>
      <w:r w:rsidR="00F30626">
        <w:rPr>
          <w:b/>
          <w:bCs/>
        </w:rPr>
        <w:t>3</w:t>
      </w:r>
      <w:r w:rsidRPr="00CA32D7">
        <w:rPr>
          <w:b/>
          <w:bCs/>
        </w:rPr>
        <w:t xml:space="preserve"> tudi vpisani</w:t>
      </w:r>
      <w:r>
        <w:t xml:space="preserve">. Učenci in dijaki, ki v prvem krogu </w:t>
      </w:r>
      <w:r w:rsidRPr="00CA32D7">
        <w:rPr>
          <w:b/>
          <w:bCs/>
        </w:rPr>
        <w:t>ne bodo izbrani</w:t>
      </w:r>
      <w:r>
        <w:t>, bodo na</w:t>
      </w:r>
      <w:r w:rsidR="005147B7">
        <w:t xml:space="preserve"> srednjih</w:t>
      </w:r>
      <w:r>
        <w:t xml:space="preserve"> šolah seznanjeni s </w:t>
      </w:r>
      <w:r w:rsidRPr="005E097E">
        <w:rPr>
          <w:b/>
          <w:bCs/>
        </w:rPr>
        <w:t>prostimi vpisnimi mesti, na katera bodo lahko kandidirali v drugem krogu izbirnega postopka</w:t>
      </w:r>
      <w:r>
        <w:t xml:space="preserve">. O razvrstitvi na eno od naštetih srednjih šol oziroma programov, ki jih bodo kandidati nanizali na prijavnico za drugi krog izbirnega postopka, bodo obveščeni </w:t>
      </w:r>
      <w:r w:rsidR="00E03D9C">
        <w:rPr>
          <w:b/>
          <w:bCs/>
        </w:rPr>
        <w:t>29</w:t>
      </w:r>
      <w:r w:rsidRPr="005E097E">
        <w:rPr>
          <w:b/>
          <w:bCs/>
        </w:rPr>
        <w:t>. junija 202</w:t>
      </w:r>
      <w:r w:rsidR="00E03D9C">
        <w:rPr>
          <w:b/>
          <w:bCs/>
        </w:rPr>
        <w:t>3</w:t>
      </w:r>
      <w:r>
        <w:t xml:space="preserve">. Če bodo razvrščeni na šolo, na kateri so oddali prijavnico (torej, bodo razvrščeni na prvotno izbrano šolo), se bodo tam tudi vpisali. Če pa bodo razvrščeni na drugo šolo, bodo svojo prvotno prijavnico in dokumente dvignili ter jih </w:t>
      </w:r>
      <w:r w:rsidRPr="005E097E">
        <w:rPr>
          <w:b/>
          <w:bCs/>
        </w:rPr>
        <w:t xml:space="preserve">do </w:t>
      </w:r>
      <w:r w:rsidR="00E03D9C">
        <w:rPr>
          <w:b/>
          <w:bCs/>
        </w:rPr>
        <w:t>30</w:t>
      </w:r>
      <w:r w:rsidRPr="005E097E">
        <w:rPr>
          <w:b/>
          <w:bCs/>
        </w:rPr>
        <w:t>. ju</w:t>
      </w:r>
      <w:r w:rsidR="00E03D9C">
        <w:rPr>
          <w:b/>
          <w:bCs/>
        </w:rPr>
        <w:t>nija</w:t>
      </w:r>
      <w:r w:rsidRPr="005E097E">
        <w:rPr>
          <w:b/>
          <w:bCs/>
        </w:rPr>
        <w:t xml:space="preserve"> 202</w:t>
      </w:r>
      <w:r w:rsidR="00E03D9C">
        <w:rPr>
          <w:b/>
          <w:bCs/>
        </w:rPr>
        <w:t>3</w:t>
      </w:r>
      <w:r>
        <w:t xml:space="preserve"> odnesli na srednjo šolo, na katero bodo razvrščeni v drugem krogu izbirnega postopka, in se tam tudi vpisali.</w:t>
      </w:r>
      <w:r w:rsidR="005E097E">
        <w:t xml:space="preserve"> </w:t>
      </w:r>
    </w:p>
    <w:p w14:paraId="0B4DDC52" w14:textId="77777777" w:rsidR="005E097E" w:rsidRDefault="005E097E" w:rsidP="00CA32D7"/>
    <w:p w14:paraId="6CA8A4A7" w14:textId="59306BB1" w:rsidR="00EE16F5" w:rsidRDefault="00CA32D7" w:rsidP="00CA32D7">
      <w:r>
        <w:t xml:space="preserve">Prosta vpisna mesta bodo objavljena na spletnih straneh ministrstva najkasneje </w:t>
      </w:r>
      <w:r w:rsidR="00E03D9C">
        <w:t>3</w:t>
      </w:r>
      <w:r>
        <w:t>. julija 202</w:t>
      </w:r>
      <w:r w:rsidR="00E03D9C">
        <w:t>3</w:t>
      </w:r>
      <w:r>
        <w:t xml:space="preserve">. Srednje šole bodo sprejemale prijave oz. vpisovale, dokler bodo imele prosta mesta, vendar najdlje </w:t>
      </w:r>
      <w:r w:rsidRPr="005E097E">
        <w:rPr>
          <w:b/>
          <w:bCs/>
        </w:rPr>
        <w:t>do 31. avgusta 202</w:t>
      </w:r>
      <w:r w:rsidR="00E03D9C">
        <w:rPr>
          <w:b/>
          <w:bCs/>
        </w:rPr>
        <w:t>3</w:t>
      </w:r>
      <w:r>
        <w:t>.</w:t>
      </w:r>
    </w:p>
    <w:p w14:paraId="041E7D97" w14:textId="20C4BE02" w:rsidR="008E73F2" w:rsidRDefault="008E73F2" w:rsidP="00CA32D7"/>
    <w:p w14:paraId="36BA1663" w14:textId="6A4964A6" w:rsidR="008E73F2" w:rsidRDefault="008E73F2" w:rsidP="008E73F2">
      <w:pPr>
        <w:pStyle w:val="Naslov2"/>
      </w:pPr>
      <w:r>
        <w:t>IZBIRNI POSTOPEK – OMEJITEV VPISA</w:t>
      </w:r>
    </w:p>
    <w:p w14:paraId="1CA72D17" w14:textId="36BDBD9B" w:rsidR="008B0A11" w:rsidRDefault="008B0A11" w:rsidP="008B0A11">
      <w:r w:rsidRPr="005E097E">
        <w:t>Če bo na šoli število prijavljenih učencev za vpis v posamezni program srednjega izobraževanja tudi po koncu prenosa prijav (2</w:t>
      </w:r>
      <w:r w:rsidR="00E03D9C">
        <w:t>4</w:t>
      </w:r>
      <w:r w:rsidRPr="005E097E">
        <w:t>. aprila 202</w:t>
      </w:r>
      <w:r w:rsidR="00E03D9C">
        <w:t>3</w:t>
      </w:r>
      <w:r w:rsidRPr="005E097E">
        <w:t xml:space="preserve">) večje od razpisanega števila mest v tem programu, bo šola sprejela </w:t>
      </w:r>
      <w:r w:rsidRPr="005E097E">
        <w:rPr>
          <w:b/>
          <w:bCs/>
        </w:rPr>
        <w:t>sklep o omejitvi vpisa</w:t>
      </w:r>
      <w:r w:rsidRPr="005E097E">
        <w:t xml:space="preserve">. O tem bodo učenci in dijaki (s strani šol) </w:t>
      </w:r>
      <w:r w:rsidRPr="005E097E">
        <w:rPr>
          <w:b/>
          <w:bCs/>
        </w:rPr>
        <w:t>obveščeni najpozneje do 2</w:t>
      </w:r>
      <w:r w:rsidR="00E03D9C">
        <w:rPr>
          <w:b/>
          <w:bCs/>
        </w:rPr>
        <w:t>9</w:t>
      </w:r>
      <w:r w:rsidRPr="005E097E">
        <w:rPr>
          <w:b/>
          <w:bCs/>
        </w:rPr>
        <w:t>. maja 202</w:t>
      </w:r>
      <w:r w:rsidR="00E03D9C">
        <w:rPr>
          <w:b/>
          <w:bCs/>
        </w:rPr>
        <w:t>3</w:t>
      </w:r>
      <w:r w:rsidRPr="005E097E">
        <w:t xml:space="preserve">. Ministrstvo pa bo sicer na svojih spletnih straneh že </w:t>
      </w:r>
      <w:r w:rsidRPr="005E097E">
        <w:rPr>
          <w:b/>
          <w:bCs/>
        </w:rPr>
        <w:t>24. maja 202</w:t>
      </w:r>
      <w:r w:rsidR="00E03D9C">
        <w:rPr>
          <w:b/>
          <w:bCs/>
        </w:rPr>
        <w:t>3</w:t>
      </w:r>
      <w:r w:rsidRPr="005E097E">
        <w:t xml:space="preserve"> objavilo, katere šole bodo (v katerih programih) omejile vpis za šolsko leto 202</w:t>
      </w:r>
      <w:r w:rsidR="00E03D9C">
        <w:t>3</w:t>
      </w:r>
      <w:r w:rsidRPr="005E097E">
        <w:t>/202</w:t>
      </w:r>
      <w:r w:rsidR="00E03D9C">
        <w:t>4</w:t>
      </w:r>
      <w:r w:rsidRPr="005E097E">
        <w:t>.</w:t>
      </w:r>
      <w:r>
        <w:t xml:space="preserve"> </w:t>
      </w:r>
    </w:p>
    <w:p w14:paraId="6187299E" w14:textId="77777777" w:rsidR="008B0A11" w:rsidRPr="008B0A11" w:rsidRDefault="008B0A11" w:rsidP="008B0A11"/>
    <w:p w14:paraId="5F173E21" w14:textId="71B0D448" w:rsidR="008E73F2" w:rsidRDefault="008E73F2" w:rsidP="008E73F2">
      <w:pPr>
        <w:pStyle w:val="Naslov3"/>
      </w:pPr>
      <w:r>
        <w:t>PRVI KROG</w:t>
      </w:r>
    </w:p>
    <w:p w14:paraId="317C28B1" w14:textId="55FB407D" w:rsidR="008E73F2" w:rsidRDefault="008E73F2" w:rsidP="008E73F2">
      <w:r>
        <w:t xml:space="preserve">Na šolah, ki bodo omejile vpis v programe srednjega poklicnega, srednjega strokovnega oz. tehniškega izobraževanja </w:t>
      </w:r>
      <w:r w:rsidR="00E03D9C">
        <w:t>in</w:t>
      </w:r>
      <w:r>
        <w:t xml:space="preserve"> gimnazij, bo izbira učencev potekala tako, da bodo srednje šole v </w:t>
      </w:r>
      <w:r w:rsidRPr="008E73F2">
        <w:rPr>
          <w:b/>
          <w:bCs/>
        </w:rPr>
        <w:t>prvem krogu</w:t>
      </w:r>
      <w:r>
        <w:t xml:space="preserve"> po navedenih merilih izbrale učence za </w:t>
      </w:r>
      <w:r w:rsidRPr="008E73F2">
        <w:rPr>
          <w:b/>
          <w:bCs/>
        </w:rPr>
        <w:t>90 % razpisanih mest</w:t>
      </w:r>
      <w:r>
        <w:t xml:space="preserve">. O rezultatih izbire bodo učenci obveščeni na </w:t>
      </w:r>
      <w:r w:rsidR="00E03D9C">
        <w:t xml:space="preserve">srednji </w:t>
      </w:r>
      <w:r>
        <w:t xml:space="preserve">šoli. Ministrstvo bo </w:t>
      </w:r>
      <w:r w:rsidRPr="008E73F2">
        <w:rPr>
          <w:b/>
          <w:bCs/>
        </w:rPr>
        <w:t>21. junija 202</w:t>
      </w:r>
      <w:r w:rsidR="00E03D9C">
        <w:rPr>
          <w:b/>
          <w:bCs/>
        </w:rPr>
        <w:t>3</w:t>
      </w:r>
      <w:r w:rsidR="00640009">
        <w:rPr>
          <w:b/>
          <w:bCs/>
        </w:rPr>
        <w:t xml:space="preserve"> </w:t>
      </w:r>
      <w:r>
        <w:t xml:space="preserve"> na spletnih straneh objavilo </w:t>
      </w:r>
      <w:r w:rsidRPr="008E73F2">
        <w:rPr>
          <w:b/>
          <w:bCs/>
        </w:rPr>
        <w:t>spodnje meje 1. kroga izbirnega postopka</w:t>
      </w:r>
      <w:r>
        <w:t xml:space="preserve">.  </w:t>
      </w:r>
    </w:p>
    <w:p w14:paraId="34400917" w14:textId="27CCB868" w:rsidR="008E73F2" w:rsidRDefault="008E73F2" w:rsidP="008E73F2"/>
    <w:p w14:paraId="73CB3722" w14:textId="40224A15" w:rsidR="008E73F2" w:rsidRDefault="008E73F2" w:rsidP="008E73F2">
      <w:pPr>
        <w:pStyle w:val="Naslov3"/>
      </w:pPr>
      <w:r>
        <w:t>DRUGI KROG</w:t>
      </w:r>
    </w:p>
    <w:p w14:paraId="0331CDB2" w14:textId="2E3EA4AB" w:rsidR="008E73F2" w:rsidRDefault="008E73F2" w:rsidP="008E73F2">
      <w:r>
        <w:t xml:space="preserve">V 2. krogu izbirnega postopka sodelujejo kandidati, ki se po 1. krogu izbirnega postopka </w:t>
      </w:r>
      <w:r w:rsidRPr="008E73F2">
        <w:rPr>
          <w:b/>
          <w:bCs/>
        </w:rPr>
        <w:t>niso uvrstili na izbrano šolo</w:t>
      </w:r>
      <w:r>
        <w:t xml:space="preserve">, med njimi tudi tisti kandidati, ki morda do 1. kroga izbirnega postopka še </w:t>
      </w:r>
      <w:r w:rsidRPr="008E73F2">
        <w:rPr>
          <w:b/>
          <w:bCs/>
        </w:rPr>
        <w:t>niso izpolnjevali vpisnih pogojev</w:t>
      </w:r>
      <w:r>
        <w:t xml:space="preserve"> (niso dokončali osnovne šole zaradi morebitnih popravnih izpitov), vendar so pred začetkom 2. kroga izbirnega postopka pogoj izpolnili (opravili popravne izpite). Slednji bodo kandidirali na </w:t>
      </w:r>
      <w:r w:rsidRPr="008E73F2">
        <w:rPr>
          <w:b/>
          <w:bCs/>
        </w:rPr>
        <w:t>10 % prostih mest na vseh srednjih šolah, ki bodo vpis omejile, in na vsa še prosta mesta na drugih srednjih šolah</w:t>
      </w:r>
      <w:r>
        <w:t xml:space="preserve">.  </w:t>
      </w:r>
    </w:p>
    <w:p w14:paraId="2CBD4DE8" w14:textId="77777777" w:rsidR="008E73F2" w:rsidRDefault="008E73F2" w:rsidP="008E73F2"/>
    <w:p w14:paraId="218C0E36" w14:textId="29A4DEC8" w:rsidR="008E73F2" w:rsidRDefault="008E73F2" w:rsidP="008E73F2">
      <w:r>
        <w:t xml:space="preserve">Na podlagi ponujenih prostih mest se bodo odločili za tiste programe oz. šole, na katere bi se želeli vpisati. Po prioritetnem vrstnem redu bodo lahko našteli </w:t>
      </w:r>
      <w:r w:rsidRPr="008E73F2">
        <w:rPr>
          <w:b/>
          <w:bCs/>
        </w:rPr>
        <w:t>do 10 šol oz. programov</w:t>
      </w:r>
      <w:r>
        <w:t xml:space="preserve">, v katere bi se želeli vpisati, ter svoje namere najkasneje do </w:t>
      </w:r>
      <w:r w:rsidRPr="008E73F2">
        <w:rPr>
          <w:b/>
          <w:bCs/>
        </w:rPr>
        <w:t>2</w:t>
      </w:r>
      <w:r w:rsidR="007D26B0">
        <w:rPr>
          <w:b/>
          <w:bCs/>
        </w:rPr>
        <w:t>3</w:t>
      </w:r>
      <w:r w:rsidRPr="008E73F2">
        <w:rPr>
          <w:b/>
          <w:bCs/>
        </w:rPr>
        <w:t>. junija 202</w:t>
      </w:r>
      <w:r w:rsidR="007D26B0">
        <w:rPr>
          <w:b/>
          <w:bCs/>
        </w:rPr>
        <w:t>3</w:t>
      </w:r>
      <w:r>
        <w:t xml:space="preserve"> oddali na srednji šoli, na katero so prijavljeni. O razvrstitvi na eno od naštetih srednjih šol bodo obveščeni </w:t>
      </w:r>
      <w:r w:rsidR="007D26B0">
        <w:rPr>
          <w:b/>
          <w:bCs/>
        </w:rPr>
        <w:t>29</w:t>
      </w:r>
      <w:r w:rsidRPr="008E73F2">
        <w:rPr>
          <w:b/>
          <w:bCs/>
        </w:rPr>
        <w:t>. junija 202</w:t>
      </w:r>
      <w:r w:rsidR="007D26B0">
        <w:rPr>
          <w:b/>
          <w:bCs/>
        </w:rPr>
        <w:t>3</w:t>
      </w:r>
      <w:r w:rsidRPr="008E73F2">
        <w:rPr>
          <w:b/>
          <w:bCs/>
        </w:rPr>
        <w:t xml:space="preserve"> </w:t>
      </w:r>
      <w:r>
        <w:t>na šoli, na katero so oddali svoje namere za 2. krog.</w:t>
      </w:r>
      <w:r w:rsidR="008C424C">
        <w:t xml:space="preserve"> </w:t>
      </w:r>
    </w:p>
    <w:p w14:paraId="136BA550" w14:textId="77777777" w:rsidR="008C424C" w:rsidRPr="00072FEC" w:rsidRDefault="008C424C" w:rsidP="008E73F2"/>
    <w:sectPr w:rsidR="008C424C" w:rsidRPr="00072FEC" w:rsidSect="00F01EDF">
      <w:headerReference w:type="default" r:id="rId14"/>
      <w:footerReference w:type="even" r:id="rId15"/>
      <w:footerReference w:type="default" r:id="rId16"/>
      <w:pgSz w:w="11907" w:h="16840" w:code="9"/>
      <w:pgMar w:top="902" w:right="1417" w:bottom="284"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25C3F" w14:textId="77777777" w:rsidR="00935C4F" w:rsidRDefault="00935C4F">
      <w:r>
        <w:separator/>
      </w:r>
    </w:p>
  </w:endnote>
  <w:endnote w:type="continuationSeparator" w:id="0">
    <w:p w14:paraId="5B923F26" w14:textId="77777777" w:rsidR="00935C4F" w:rsidRDefault="00935C4F">
      <w:r>
        <w:continuationSeparator/>
      </w:r>
    </w:p>
  </w:endnote>
  <w:endnote w:type="continuationNotice" w:id="1">
    <w:p w14:paraId="1202944C" w14:textId="77777777" w:rsidR="00935C4F" w:rsidRDefault="00935C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6750C" w14:textId="77777777" w:rsidR="00F51E4B" w:rsidRDefault="00F51E4B" w:rsidP="008038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AC501F5" w14:textId="77777777" w:rsidR="00F51E4B" w:rsidRDefault="00F51E4B" w:rsidP="008038D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6754" w14:textId="77777777" w:rsidR="00F51E4B" w:rsidRPr="00D666A1" w:rsidRDefault="00F51E4B" w:rsidP="008038DC">
    <w:pPr>
      <w:pStyle w:val="Noga"/>
      <w:framePr w:wrap="around" w:vAnchor="text" w:hAnchor="margin" w:xAlign="right" w:y="1"/>
      <w:rPr>
        <w:rStyle w:val="tevilkastrani"/>
        <w:rFonts w:ascii="Arial" w:hAnsi="Arial" w:cs="Arial"/>
        <w:sz w:val="18"/>
        <w:szCs w:val="18"/>
      </w:rPr>
    </w:pPr>
  </w:p>
  <w:p w14:paraId="0E8B02C5" w14:textId="77777777" w:rsidR="00F51E4B" w:rsidRDefault="00F51E4B" w:rsidP="005764FD">
    <w:pPr>
      <w:pBdr>
        <w:top w:val="single" w:sz="4" w:space="0" w:color="auto"/>
      </w:pBdr>
      <w:ind w:right="360"/>
      <w:jc w:val="center"/>
      <w:rPr>
        <w:rFonts w:ascii="Verdana" w:hAnsi="Verdana"/>
        <w:color w:val="808080"/>
        <w:sz w:val="14"/>
        <w:szCs w:val="14"/>
      </w:rPr>
    </w:pPr>
  </w:p>
  <w:p w14:paraId="05F5FFC9" w14:textId="109F0ECD" w:rsidR="00F51E4B" w:rsidRPr="00030706" w:rsidRDefault="00F51E4B" w:rsidP="00F01EDF">
    <w:pPr>
      <w:ind w:right="-851" w:hanging="709"/>
      <w:jc w:val="center"/>
      <w:rPr>
        <w:rFonts w:ascii="Verdana" w:hAnsi="Verdana"/>
        <w:color w:val="808080"/>
        <w:sz w:val="14"/>
        <w:szCs w:val="14"/>
      </w:rPr>
    </w:pPr>
    <w:proofErr w:type="spellStart"/>
    <w:r w:rsidRPr="00030706">
      <w:rPr>
        <w:rFonts w:ascii="Verdana" w:hAnsi="Verdana"/>
        <w:color w:val="808080"/>
        <w:sz w:val="14"/>
        <w:szCs w:val="14"/>
      </w:rPr>
      <w:t>Pelechova</w:t>
    </w:r>
    <w:proofErr w:type="spellEnd"/>
    <w:r w:rsidRPr="00030706">
      <w:rPr>
        <w:rFonts w:ascii="Verdana" w:hAnsi="Verdana"/>
        <w:color w:val="808080"/>
        <w:sz w:val="14"/>
        <w:szCs w:val="14"/>
      </w:rPr>
      <w:t xml:space="preserve"> cesta 83, 1235 Radomlje, Slovenija; </w:t>
    </w:r>
    <w:r w:rsidRPr="00030706">
      <w:rPr>
        <w:rFonts w:ascii="Verdana" w:hAnsi="Verdana"/>
        <w:color w:val="808080"/>
        <w:sz w:val="14"/>
        <w:szCs w:val="14"/>
      </w:rPr>
      <w:sym w:font="Wingdings" w:char="F028"/>
    </w:r>
    <w:r w:rsidRPr="00030706">
      <w:rPr>
        <w:rFonts w:ascii="Verdana" w:hAnsi="Verdana"/>
        <w:color w:val="808080"/>
        <w:sz w:val="14"/>
        <w:szCs w:val="14"/>
      </w:rPr>
      <w:t xml:space="preserve"> +</w:t>
    </w:r>
    <w:r>
      <w:rPr>
        <w:rFonts w:ascii="Verdana" w:hAnsi="Verdana"/>
        <w:color w:val="808080"/>
        <w:sz w:val="14"/>
        <w:szCs w:val="14"/>
      </w:rPr>
      <w:t>01 444 05 55</w:t>
    </w:r>
    <w:r w:rsidRPr="00030706">
      <w:rPr>
        <w:rFonts w:ascii="Verdana" w:hAnsi="Verdana"/>
        <w:color w:val="808080"/>
        <w:sz w:val="14"/>
        <w:szCs w:val="14"/>
      </w:rPr>
      <w:t xml:space="preserve">, </w:t>
    </w:r>
    <w:r w:rsidRPr="00030706">
      <w:rPr>
        <w:rFonts w:ascii="Verdana" w:hAnsi="Verdana"/>
        <w:color w:val="808080"/>
        <w:sz w:val="14"/>
        <w:szCs w:val="14"/>
      </w:rPr>
      <w:sym w:font="Webdings" w:char="F0CA"/>
    </w:r>
    <w:r w:rsidRPr="00030706">
      <w:rPr>
        <w:rFonts w:ascii="Verdana" w:hAnsi="Verdana"/>
        <w:color w:val="808080"/>
        <w:sz w:val="14"/>
        <w:szCs w:val="14"/>
      </w:rPr>
      <w:t xml:space="preserve"> +386 1 7227 771; </w:t>
    </w:r>
    <w:r w:rsidRPr="00030706">
      <w:rPr>
        <w:rFonts w:ascii="Verdana" w:hAnsi="Verdana"/>
        <w:color w:val="808080"/>
        <w:sz w:val="14"/>
        <w:szCs w:val="14"/>
      </w:rPr>
      <w:sym w:font="Webdings" w:char="F09B"/>
    </w:r>
    <w:r w:rsidRPr="00030706">
      <w:rPr>
        <w:rFonts w:ascii="Verdana" w:hAnsi="Verdana"/>
        <w:color w:val="808080"/>
        <w:sz w:val="14"/>
        <w:szCs w:val="14"/>
      </w:rPr>
      <w:t xml:space="preserve"> </w:t>
    </w:r>
    <w:hyperlink r:id="rId1" w:history="1">
      <w:r w:rsidRPr="00F16C41">
        <w:rPr>
          <w:rStyle w:val="Hiperpovezava"/>
          <w:rFonts w:ascii="Verdana" w:hAnsi="Verdana"/>
          <w:sz w:val="14"/>
          <w:szCs w:val="14"/>
        </w:rPr>
        <w:t>tajnistvo@os-preserjeradomlje.si</w:t>
      </w:r>
    </w:hyperlink>
    <w:r w:rsidRPr="00030706">
      <w:rPr>
        <w:rFonts w:ascii="Verdana" w:hAnsi="Verdana"/>
        <w:color w:val="808080"/>
        <w:sz w:val="14"/>
        <w:szCs w:val="14"/>
      </w:rPr>
      <w:t xml:space="preserve">; </w:t>
    </w:r>
  </w:p>
  <w:p w14:paraId="496268AF" w14:textId="77777777" w:rsidR="00F51E4B" w:rsidRPr="00030706" w:rsidRDefault="00F51E4B" w:rsidP="00BD3516">
    <w:pPr>
      <w:ind w:right="360"/>
      <w:jc w:val="center"/>
      <w:rPr>
        <w:color w:val="808080"/>
        <w:sz w:val="14"/>
        <w:szCs w:val="14"/>
      </w:rPr>
    </w:pPr>
    <w:r w:rsidRPr="00030706">
      <w:rPr>
        <w:rFonts w:ascii="Verdana" w:hAnsi="Verdana"/>
        <w:color w:val="808080"/>
        <w:sz w:val="14"/>
        <w:szCs w:val="14"/>
      </w:rPr>
      <w:sym w:font="Webdings" w:char="F048"/>
    </w:r>
    <w:r w:rsidRPr="00030706">
      <w:rPr>
        <w:rFonts w:ascii="Verdana" w:hAnsi="Verdana"/>
        <w:color w:val="808080"/>
        <w:sz w:val="14"/>
        <w:szCs w:val="14"/>
      </w:rPr>
      <w:t xml:space="preserve"> </w:t>
    </w:r>
    <w:hyperlink r:id="rId2" w:history="1">
      <w:r w:rsidRPr="00030706">
        <w:rPr>
          <w:rStyle w:val="Hiperpovezava"/>
          <w:rFonts w:ascii="Verdana" w:hAnsi="Verdana"/>
          <w:color w:val="808080"/>
          <w:sz w:val="14"/>
          <w:szCs w:val="14"/>
        </w:rPr>
        <w:t>www.os-preserjeradomlje.si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43DC5" w14:textId="77777777" w:rsidR="00935C4F" w:rsidRDefault="00935C4F">
      <w:r>
        <w:separator/>
      </w:r>
    </w:p>
  </w:footnote>
  <w:footnote w:type="continuationSeparator" w:id="0">
    <w:p w14:paraId="13CD4AA1" w14:textId="77777777" w:rsidR="00935C4F" w:rsidRDefault="00935C4F">
      <w:r>
        <w:continuationSeparator/>
      </w:r>
    </w:p>
  </w:footnote>
  <w:footnote w:type="continuationNotice" w:id="1">
    <w:p w14:paraId="44DA46AE" w14:textId="77777777" w:rsidR="00935C4F" w:rsidRDefault="00935C4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63BB" w14:textId="77777777" w:rsidR="00F51E4B" w:rsidRDefault="00F51E4B" w:rsidP="006F3763">
    <w:pPr>
      <w:pStyle w:val="Glava"/>
      <w:jc w:val="center"/>
    </w:pPr>
    <w:r>
      <w:rPr>
        <w:noProof/>
      </w:rPr>
      <mc:AlternateContent>
        <mc:Choice Requires="wpg">
          <w:drawing>
            <wp:anchor distT="0" distB="0" distL="114300" distR="114300" simplePos="0" relativeHeight="251658240" behindDoc="0" locked="0" layoutInCell="1" allowOverlap="1" wp14:anchorId="344D7FF9" wp14:editId="3E9A3FCA">
              <wp:simplePos x="0" y="0"/>
              <wp:positionH relativeFrom="column">
                <wp:posOffset>-336550</wp:posOffset>
              </wp:positionH>
              <wp:positionV relativeFrom="paragraph">
                <wp:posOffset>11430</wp:posOffset>
              </wp:positionV>
              <wp:extent cx="6337935" cy="795655"/>
              <wp:effectExtent l="285750" t="209550" r="5715" b="99695"/>
              <wp:wrapNone/>
              <wp:docPr id="8" name="Skupina 8"/>
              <wp:cNvGraphicFramePr/>
              <a:graphic xmlns:a="http://schemas.openxmlformats.org/drawingml/2006/main">
                <a:graphicData uri="http://schemas.microsoft.com/office/word/2010/wordprocessingGroup">
                  <wpg:wgp>
                    <wpg:cNvGrpSpPr/>
                    <wpg:grpSpPr>
                      <a:xfrm>
                        <a:off x="0" y="0"/>
                        <a:ext cx="6337935" cy="795655"/>
                        <a:chOff x="0" y="0"/>
                        <a:chExt cx="6337935" cy="795655"/>
                      </a:xfrm>
                    </wpg:grpSpPr>
                    <wps:wsp>
                      <wps:cNvPr id="5" name="Text Box 10"/>
                      <wps:cNvSpPr txBox="1">
                        <a:spLocks noChangeArrowheads="1"/>
                      </wps:cNvSpPr>
                      <wps:spPr bwMode="auto">
                        <a:xfrm>
                          <a:off x="1400175" y="133350"/>
                          <a:ext cx="291147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88664" w14:textId="77777777" w:rsidR="00F51E4B" w:rsidRPr="00C65691" w:rsidRDefault="00F51E4B" w:rsidP="006F3763">
                            <w:pPr>
                              <w:jc w:val="center"/>
                              <w:rPr>
                                <w:rFonts w:ascii="Verdana" w:hAnsi="Verdana"/>
                                <w:i/>
                                <w:sz w:val="18"/>
                                <w:szCs w:val="18"/>
                              </w:rPr>
                            </w:pPr>
                            <w:r w:rsidRPr="00C65691">
                              <w:rPr>
                                <w:rFonts w:ascii="Verdana" w:hAnsi="Verdana"/>
                                <w:i/>
                                <w:sz w:val="18"/>
                                <w:szCs w:val="18"/>
                              </w:rPr>
                              <w:t xml:space="preserve">OSNOVNA ŠOLA PRESERJE PRI RADOMLJAH </w:t>
                            </w:r>
                          </w:p>
                          <w:p w14:paraId="48A894E0" w14:textId="77777777" w:rsidR="00F51E4B" w:rsidRPr="00C65691" w:rsidRDefault="00F51E4B" w:rsidP="006F3763">
                            <w:pPr>
                              <w:jc w:val="center"/>
                              <w:rPr>
                                <w:rFonts w:ascii="Verdana" w:hAnsi="Verdana"/>
                                <w:i/>
                                <w:sz w:val="18"/>
                                <w:szCs w:val="18"/>
                              </w:rPr>
                            </w:pPr>
                          </w:p>
                          <w:p w14:paraId="06643A9B" w14:textId="77777777" w:rsidR="00F51E4B" w:rsidRPr="00030706" w:rsidRDefault="00F51E4B" w:rsidP="006F3763">
                            <w:pPr>
                              <w:jc w:val="center"/>
                              <w:rPr>
                                <w:rFonts w:ascii="Verdana" w:hAnsi="Verdana"/>
                                <w:i/>
                                <w:sz w:val="14"/>
                                <w:szCs w:val="14"/>
                              </w:rPr>
                            </w:pPr>
                            <w:r w:rsidRPr="00030706">
                              <w:rPr>
                                <w:rFonts w:ascii="Verdana" w:hAnsi="Verdana"/>
                                <w:i/>
                                <w:sz w:val="14"/>
                                <w:szCs w:val="14"/>
                              </w:rPr>
                              <w:t>GLASSERJEVA KAKOVOSTNA ŠOLA</w:t>
                            </w:r>
                          </w:p>
                          <w:p w14:paraId="4E290EFF" w14:textId="77777777" w:rsidR="00F51E4B" w:rsidRPr="00C65691" w:rsidRDefault="00F51E4B" w:rsidP="006F3763">
                            <w:pPr>
                              <w:jc w:val="center"/>
                              <w:rPr>
                                <w:rFonts w:ascii="Verdana" w:hAnsi="Verdana"/>
                                <w:i/>
                                <w:sz w:val="18"/>
                                <w:szCs w:val="18"/>
                              </w:rPr>
                            </w:pPr>
                          </w:p>
                        </w:txbxContent>
                      </wps:txbx>
                      <wps:bodyPr rot="0" vert="horz" wrap="square" lIns="91440" tIns="45720" rIns="91440" bIns="45720" anchor="t" anchorCtr="0" upright="1">
                        <a:noAutofit/>
                      </wps:bodyPr>
                    </wps:wsp>
                    <pic:pic xmlns:pic="http://schemas.openxmlformats.org/drawingml/2006/picture">
                      <pic:nvPicPr>
                        <pic:cNvPr id="11" name="Slika 6"/>
                        <pic:cNvPicPr>
                          <a:picLocks/>
                        </pic:cNvPicPr>
                      </pic:nvPicPr>
                      <pic:blipFill>
                        <a:blip r:embed="rId1"/>
                        <a:srcRect/>
                        <a:stretch>
                          <a:fillRect/>
                        </a:stretch>
                      </pic:blipFill>
                      <pic:spPr bwMode="auto">
                        <a:xfrm>
                          <a:off x="0" y="76200"/>
                          <a:ext cx="513715" cy="533400"/>
                        </a:xfrm>
                        <a:prstGeom prst="round2DiagRect">
                          <a:avLst>
                            <a:gd name="adj1" fmla="val 16667"/>
                            <a:gd name="adj2" fmla="val 0"/>
                          </a:avLst>
                        </a:prstGeom>
                        <a:ln w="57150" cap="sq">
                          <a:solidFill>
                            <a:srgbClr val="FFFFFF"/>
                          </a:solidFill>
                          <a:miter lim="800000"/>
                        </a:ln>
                        <a:effectLst>
                          <a:outerShdw blurRad="254000" algn="tl" rotWithShape="0">
                            <a:srgbClr val="000000">
                              <a:alpha val="43000"/>
                            </a:srgbClr>
                          </a:outerShdw>
                        </a:effectLst>
                      </pic:spPr>
                    </pic:pic>
                    <wpg:grpSp>
                      <wpg:cNvPr id="3" name="Skupina 3"/>
                      <wpg:cNvGrpSpPr>
                        <a:grpSpLocks noChangeAspect="1"/>
                      </wpg:cNvGrpSpPr>
                      <wpg:grpSpPr>
                        <a:xfrm>
                          <a:off x="5210175" y="0"/>
                          <a:ext cx="1127760" cy="795655"/>
                          <a:chOff x="0" y="0"/>
                          <a:chExt cx="1207770" cy="852805"/>
                        </a:xfrm>
                      </wpg:grpSpPr>
                      <pic:pic xmlns:pic="http://schemas.openxmlformats.org/drawingml/2006/picture">
                        <pic:nvPicPr>
                          <pic:cNvPr id="10" name="Slika 10" descr="eko_novi"/>
                          <pic:cNvPicPr>
                            <a:picLocks noChangeAspect="1"/>
                          </pic:cNvPicPr>
                        </pic:nvPicPr>
                        <pic:blipFill>
                          <a:blip r:embed="rId2"/>
                          <a:srcRect l="8843" t="6329" r="7029" b="7595"/>
                          <a:stretch>
                            <a:fillRect/>
                          </a:stretch>
                        </pic:blipFill>
                        <pic:spPr bwMode="auto">
                          <a:xfrm>
                            <a:off x="0" y="0"/>
                            <a:ext cx="403860" cy="463550"/>
                          </a:xfrm>
                          <a:prstGeom prst="rect">
                            <a:avLst/>
                          </a:prstGeom>
                          <a:noFill/>
                          <a:ln w="9525">
                            <a:noFill/>
                            <a:miter lim="800000"/>
                            <a:headEnd/>
                            <a:tailEnd/>
                          </a:ln>
                        </pic:spPr>
                      </pic:pic>
                      <pic:pic xmlns:pic="http://schemas.openxmlformats.org/drawingml/2006/picture">
                        <pic:nvPicPr>
                          <pic:cNvPr id="2" name="Slika 1"/>
                          <pic:cNvPicPr>
                            <a:picLocks noChangeAspect="1"/>
                          </pic:cNvPicPr>
                        </pic:nvPicPr>
                        <pic:blipFill>
                          <a:blip r:embed="rId3"/>
                          <a:srcRect/>
                          <a:stretch>
                            <a:fillRect/>
                          </a:stretch>
                        </pic:blipFill>
                        <pic:spPr bwMode="auto">
                          <a:xfrm>
                            <a:off x="0" y="533400"/>
                            <a:ext cx="1207770" cy="319405"/>
                          </a:xfrm>
                          <a:prstGeom prst="rect">
                            <a:avLst/>
                          </a:prstGeom>
                          <a:noFill/>
                          <a:ln w="9525">
                            <a:noFill/>
                            <a:miter lim="800000"/>
                            <a:headEnd/>
                            <a:tailEnd/>
                          </a:ln>
                        </pic:spPr>
                      </pic:pic>
                      <pic:pic xmlns:pic="http://schemas.openxmlformats.org/drawingml/2006/picture">
                        <pic:nvPicPr>
                          <pic:cNvPr id="6" name="Slika 6"/>
                          <pic:cNvPicPr>
                            <a:picLocks noChangeAspect="1"/>
                          </pic:cNvPicPr>
                        </pic:nvPicPr>
                        <pic:blipFill>
                          <a:blip r:embed="rId4"/>
                          <a:srcRect l="4683"/>
                          <a:stretch>
                            <a:fillRect/>
                          </a:stretch>
                        </pic:blipFill>
                        <pic:spPr bwMode="auto">
                          <a:xfrm>
                            <a:off x="447675" y="0"/>
                            <a:ext cx="723265" cy="463550"/>
                          </a:xfrm>
                          <a:prstGeom prst="rect">
                            <a:avLst/>
                          </a:prstGeom>
                          <a:noFill/>
                          <a:ln w="9525">
                            <a:noFill/>
                            <a:miter lim="800000"/>
                            <a:headEnd/>
                            <a:tailEnd/>
                          </a:ln>
                        </pic:spPr>
                      </pic:pic>
                    </wpg:grpSp>
                  </wpg:wgp>
                </a:graphicData>
              </a:graphic>
            </wp:anchor>
          </w:drawing>
        </mc:Choice>
        <mc:Fallback>
          <w:pict>
            <v:group w14:anchorId="344D7FF9" id="Skupina 8" o:spid="_x0000_s1026" style="position:absolute;left:0;text-align:left;margin-left:-26.5pt;margin-top:.9pt;width:499.05pt;height:62.65pt;z-index:251658240" coordsize="63379,79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8G/bH/b58PfsgX2kadd6dda9rWqobg2d&#10;vMsP2e3BK+Y7EH7zAhQBztbJGBnOrVjTjzzdkcGZ5phcuw8sXjZqEI2u356LbV/I95orlvgv8YNE&#10;+PPw10rxV4fnabTdUi3qrgLLA4OHikAJw6sCCMkcZBIIJ6mrjJSSa2Z1UK9OtTjWpSUoySaa2aeq&#10;aCiiima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">
              <v:shapetype id="_x0000_t202" coordsize="21600,21600" o:spt="202" path="m,l,21600r21600,l21600,xe">
                <v:stroke joinstyle="miter"/>
                <v:path gradientshapeok="t" o:connecttype="rect"/>
              </v:shapetype>
              <v:shape id="Text Box 10" o:spid="_x0000_s1027" type="#_x0000_t202" style="position:absolute;left:14001;top:1333;width:29115;height: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7D88664" w14:textId="77777777" w:rsidR="00F51E4B" w:rsidRPr="00C65691" w:rsidRDefault="00F51E4B" w:rsidP="006F3763">
                      <w:pPr>
                        <w:jc w:val="center"/>
                        <w:rPr>
                          <w:rFonts w:ascii="Verdana" w:hAnsi="Verdana"/>
                          <w:i/>
                          <w:sz w:val="18"/>
                          <w:szCs w:val="18"/>
                        </w:rPr>
                      </w:pPr>
                      <w:r w:rsidRPr="00C65691">
                        <w:rPr>
                          <w:rFonts w:ascii="Verdana" w:hAnsi="Verdana"/>
                          <w:i/>
                          <w:sz w:val="18"/>
                          <w:szCs w:val="18"/>
                        </w:rPr>
                        <w:t xml:space="preserve">OSNOVNA ŠOLA PRESERJE PRI RADOMLJAH </w:t>
                      </w:r>
                    </w:p>
                    <w:p w14:paraId="48A894E0" w14:textId="77777777" w:rsidR="00F51E4B" w:rsidRPr="00C65691" w:rsidRDefault="00F51E4B" w:rsidP="006F3763">
                      <w:pPr>
                        <w:jc w:val="center"/>
                        <w:rPr>
                          <w:rFonts w:ascii="Verdana" w:hAnsi="Verdana"/>
                          <w:i/>
                          <w:sz w:val="18"/>
                          <w:szCs w:val="18"/>
                        </w:rPr>
                      </w:pPr>
                    </w:p>
                    <w:p w14:paraId="06643A9B" w14:textId="77777777" w:rsidR="00F51E4B" w:rsidRPr="00030706" w:rsidRDefault="00F51E4B" w:rsidP="006F3763">
                      <w:pPr>
                        <w:jc w:val="center"/>
                        <w:rPr>
                          <w:rFonts w:ascii="Verdana" w:hAnsi="Verdana"/>
                          <w:i/>
                          <w:sz w:val="14"/>
                          <w:szCs w:val="14"/>
                        </w:rPr>
                      </w:pPr>
                      <w:r w:rsidRPr="00030706">
                        <w:rPr>
                          <w:rFonts w:ascii="Verdana" w:hAnsi="Verdana"/>
                          <w:i/>
                          <w:sz w:val="14"/>
                          <w:szCs w:val="14"/>
                        </w:rPr>
                        <w:t>GLASSERJEVA KAKOVOSTNA ŠOLA</w:t>
                      </w:r>
                    </w:p>
                    <w:p w14:paraId="4E290EFF" w14:textId="77777777" w:rsidR="00F51E4B" w:rsidRPr="00C65691" w:rsidRDefault="00F51E4B" w:rsidP="006F3763">
                      <w:pPr>
                        <w:jc w:val="center"/>
                        <w:rPr>
                          <w:rFonts w:ascii="Verdana" w:hAnsi="Verdana"/>
                          <w:i/>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8" type="#_x0000_t75" style="position:absolute;top:762;width:5137;height:5334;visibility:visible;mso-wrap-style:square" coordsize="51371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" path="m85621,l513715,r,l513715,447779v,47287,-38334,85621,-85621,85621l,533400r,l,85621c,38334,38334,,85621,xe" stroked="t" strokecolor="white" strokeweight="4.5pt">
                <v:stroke endcap="square"/>
                <v:imagedata r:id="rId5" o:title=""/>
                <v:shadow on="t" color="black" opacity="28180f" origin="-.5,-.5" offset="0,0"/>
                <v:formulas/>
                <v:path arrowok="t" o:extrusionok="t" o:connecttype="custom" o:connectlocs="85621,0;513715,0;513715,0;513715,447779;428094,533400;0,533400;0,533400;0,85621;85621,0" o:connectangles="0,0,0,0,0,0,0,0,0"/>
                <o:lock v:ext="edit" aspectratio="f"/>
              </v:shape>
              <v:group id="Skupina 3" o:spid="_x0000_s1029" style="position:absolute;left:52101;width:11278;height:7956" coordsize="12077,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Slika 10" o:spid="_x0000_s1030" type="#_x0000_t75" alt="eko_novi" style="position:absolute;width:4038;height:4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">
                  <v:imagedata r:id="rId6" o:title="eko_novi" croptop="4148f" cropbottom="4977f" cropleft="5795f" cropright="4607f"/>
                </v:shape>
                <v:shape id="Slika 1" o:spid="_x0000_s1031" type="#_x0000_t75" style="position:absolute;top:5334;width:12077;height:3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">
                  <v:imagedata r:id="rId7" o:title=""/>
                </v:shape>
                <v:shape id="Slika 6" o:spid="_x0000_s1032" type="#_x0000_t75" style="position:absolute;left:4476;width:7233;height:4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">
                  <v:imagedata r:id="rId8" o:title="" cropleft="3069f"/>
                </v:shape>
              </v:group>
            </v:group>
          </w:pict>
        </mc:Fallback>
      </mc:AlternateContent>
    </w:r>
  </w:p>
  <w:p w14:paraId="1DF1E037" w14:textId="77777777" w:rsidR="00F51E4B" w:rsidRDefault="00F51E4B" w:rsidP="006F3763">
    <w:pPr>
      <w:pStyle w:val="Glava"/>
      <w:jc w:val="center"/>
    </w:pPr>
  </w:p>
  <w:p w14:paraId="63336B4E" w14:textId="77777777" w:rsidR="00F51E4B" w:rsidRDefault="00F51E4B" w:rsidP="006F3763">
    <w:pPr>
      <w:pStyle w:val="Glava"/>
      <w:jc w:val="center"/>
    </w:pPr>
  </w:p>
  <w:p w14:paraId="46A87A8F" w14:textId="77777777" w:rsidR="00F51E4B" w:rsidRDefault="00F51E4B" w:rsidP="006F3763">
    <w:pPr>
      <w:pStyle w:val="Glava"/>
      <w:tabs>
        <w:tab w:val="clear" w:pos="4536"/>
        <w:tab w:val="clear" w:pos="9072"/>
        <w:tab w:val="left" w:pos="2284"/>
      </w:tabs>
      <w:jc w:val="center"/>
    </w:pPr>
  </w:p>
  <w:p w14:paraId="48729704" w14:textId="77777777" w:rsidR="00F51E4B" w:rsidRDefault="00F51E4B" w:rsidP="005764FD">
    <w:pPr>
      <w:pStyle w:val="Glava"/>
      <w:pBdr>
        <w:bottom w:val="single" w:sz="4" w:space="1" w:color="auto"/>
      </w:pBdr>
      <w:rPr>
        <w:sz w:val="10"/>
        <w:szCs w:val="10"/>
      </w:rPr>
    </w:pPr>
  </w:p>
  <w:p w14:paraId="6F1850D6" w14:textId="77777777" w:rsidR="00F51E4B" w:rsidRPr="006F3763" w:rsidRDefault="00F51E4B" w:rsidP="006F376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7AF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A0252"/>
    <w:multiLevelType w:val="hybridMultilevel"/>
    <w:tmpl w:val="5C8CCF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760AC5"/>
    <w:multiLevelType w:val="hybridMultilevel"/>
    <w:tmpl w:val="2B2A446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BB2B56"/>
    <w:multiLevelType w:val="hybridMultilevel"/>
    <w:tmpl w:val="93C209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181142"/>
    <w:multiLevelType w:val="singleLevel"/>
    <w:tmpl w:val="0424000F"/>
    <w:lvl w:ilvl="0">
      <w:start w:val="1"/>
      <w:numFmt w:val="decimal"/>
      <w:lvlText w:val="%1."/>
      <w:lvlJc w:val="left"/>
      <w:pPr>
        <w:ind w:left="720" w:hanging="360"/>
      </w:pPr>
    </w:lvl>
  </w:abstractNum>
  <w:abstractNum w:abstractNumId="5" w15:restartNumberingAfterBreak="0">
    <w:nsid w:val="14CE68EE"/>
    <w:multiLevelType w:val="hybridMultilevel"/>
    <w:tmpl w:val="786C5E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450FE6"/>
    <w:multiLevelType w:val="hybridMultilevel"/>
    <w:tmpl w:val="D35CF5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E03484"/>
    <w:multiLevelType w:val="hybridMultilevel"/>
    <w:tmpl w:val="E42628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227111"/>
    <w:multiLevelType w:val="hybridMultilevel"/>
    <w:tmpl w:val="E898C3A6"/>
    <w:lvl w:ilvl="0" w:tplc="30A461DA">
      <w:start w:val="1"/>
      <w:numFmt w:val="bullet"/>
      <w:lvlText w:val=""/>
      <w:lvlJc w:val="left"/>
      <w:pPr>
        <w:tabs>
          <w:tab w:val="num" w:pos="907"/>
        </w:tabs>
        <w:ind w:left="964" w:hanging="184"/>
      </w:pPr>
      <w:rPr>
        <w:rFonts w:ascii="Wingdings 2" w:hAnsi="Wingdings 2"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5D3C31"/>
    <w:multiLevelType w:val="hybridMultilevel"/>
    <w:tmpl w:val="7C02CBE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5A14C6B"/>
    <w:multiLevelType w:val="hybridMultilevel"/>
    <w:tmpl w:val="4F74687E"/>
    <w:lvl w:ilvl="0" w:tplc="C28E6E4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28C70F34"/>
    <w:multiLevelType w:val="hybridMultilevel"/>
    <w:tmpl w:val="6EC26E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C36532"/>
    <w:multiLevelType w:val="hybridMultilevel"/>
    <w:tmpl w:val="03BC7BBC"/>
    <w:lvl w:ilvl="0" w:tplc="7F185748">
      <w:start w:val="1"/>
      <w:numFmt w:val="bullet"/>
      <w:lvlText w:val=""/>
      <w:lvlJc w:val="left"/>
      <w:pPr>
        <w:tabs>
          <w:tab w:val="num" w:pos="720"/>
        </w:tabs>
        <w:ind w:left="720" w:hanging="360"/>
      </w:pPr>
      <w:rPr>
        <w:rFonts w:ascii="Wingdings 3" w:hAnsi="Wingdings 3" w:hint="default"/>
      </w:rPr>
    </w:lvl>
    <w:lvl w:ilvl="1" w:tplc="C8E6D8D4" w:tentative="1">
      <w:start w:val="1"/>
      <w:numFmt w:val="bullet"/>
      <w:lvlText w:val=""/>
      <w:lvlJc w:val="left"/>
      <w:pPr>
        <w:tabs>
          <w:tab w:val="num" w:pos="1440"/>
        </w:tabs>
        <w:ind w:left="1440" w:hanging="360"/>
      </w:pPr>
      <w:rPr>
        <w:rFonts w:ascii="Wingdings 3" w:hAnsi="Wingdings 3" w:hint="default"/>
      </w:rPr>
    </w:lvl>
    <w:lvl w:ilvl="2" w:tplc="CB228416" w:tentative="1">
      <w:start w:val="1"/>
      <w:numFmt w:val="bullet"/>
      <w:lvlText w:val=""/>
      <w:lvlJc w:val="left"/>
      <w:pPr>
        <w:tabs>
          <w:tab w:val="num" w:pos="2160"/>
        </w:tabs>
        <w:ind w:left="2160" w:hanging="360"/>
      </w:pPr>
      <w:rPr>
        <w:rFonts w:ascii="Wingdings 3" w:hAnsi="Wingdings 3" w:hint="default"/>
      </w:rPr>
    </w:lvl>
    <w:lvl w:ilvl="3" w:tplc="E00CAE70" w:tentative="1">
      <w:start w:val="1"/>
      <w:numFmt w:val="bullet"/>
      <w:lvlText w:val=""/>
      <w:lvlJc w:val="left"/>
      <w:pPr>
        <w:tabs>
          <w:tab w:val="num" w:pos="2880"/>
        </w:tabs>
        <w:ind w:left="2880" w:hanging="360"/>
      </w:pPr>
      <w:rPr>
        <w:rFonts w:ascii="Wingdings 3" w:hAnsi="Wingdings 3" w:hint="default"/>
      </w:rPr>
    </w:lvl>
    <w:lvl w:ilvl="4" w:tplc="AE021EFE" w:tentative="1">
      <w:start w:val="1"/>
      <w:numFmt w:val="bullet"/>
      <w:lvlText w:val=""/>
      <w:lvlJc w:val="left"/>
      <w:pPr>
        <w:tabs>
          <w:tab w:val="num" w:pos="3600"/>
        </w:tabs>
        <w:ind w:left="3600" w:hanging="360"/>
      </w:pPr>
      <w:rPr>
        <w:rFonts w:ascii="Wingdings 3" w:hAnsi="Wingdings 3" w:hint="default"/>
      </w:rPr>
    </w:lvl>
    <w:lvl w:ilvl="5" w:tplc="7AB85ED0" w:tentative="1">
      <w:start w:val="1"/>
      <w:numFmt w:val="bullet"/>
      <w:lvlText w:val=""/>
      <w:lvlJc w:val="left"/>
      <w:pPr>
        <w:tabs>
          <w:tab w:val="num" w:pos="4320"/>
        </w:tabs>
        <w:ind w:left="4320" w:hanging="360"/>
      </w:pPr>
      <w:rPr>
        <w:rFonts w:ascii="Wingdings 3" w:hAnsi="Wingdings 3" w:hint="default"/>
      </w:rPr>
    </w:lvl>
    <w:lvl w:ilvl="6" w:tplc="C56C4CD0" w:tentative="1">
      <w:start w:val="1"/>
      <w:numFmt w:val="bullet"/>
      <w:lvlText w:val=""/>
      <w:lvlJc w:val="left"/>
      <w:pPr>
        <w:tabs>
          <w:tab w:val="num" w:pos="5040"/>
        </w:tabs>
        <w:ind w:left="5040" w:hanging="360"/>
      </w:pPr>
      <w:rPr>
        <w:rFonts w:ascii="Wingdings 3" w:hAnsi="Wingdings 3" w:hint="default"/>
      </w:rPr>
    </w:lvl>
    <w:lvl w:ilvl="7" w:tplc="1E3C2A3C" w:tentative="1">
      <w:start w:val="1"/>
      <w:numFmt w:val="bullet"/>
      <w:lvlText w:val=""/>
      <w:lvlJc w:val="left"/>
      <w:pPr>
        <w:tabs>
          <w:tab w:val="num" w:pos="5760"/>
        </w:tabs>
        <w:ind w:left="5760" w:hanging="360"/>
      </w:pPr>
      <w:rPr>
        <w:rFonts w:ascii="Wingdings 3" w:hAnsi="Wingdings 3" w:hint="default"/>
      </w:rPr>
    </w:lvl>
    <w:lvl w:ilvl="8" w:tplc="C80CEA6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2C163D1"/>
    <w:multiLevelType w:val="hybridMultilevel"/>
    <w:tmpl w:val="7D583B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7211F11"/>
    <w:multiLevelType w:val="singleLevel"/>
    <w:tmpl w:val="0424000F"/>
    <w:lvl w:ilvl="0">
      <w:start w:val="1"/>
      <w:numFmt w:val="decimal"/>
      <w:lvlText w:val="%1."/>
      <w:lvlJc w:val="left"/>
      <w:pPr>
        <w:tabs>
          <w:tab w:val="num" w:pos="360"/>
        </w:tabs>
        <w:ind w:left="360" w:hanging="360"/>
      </w:pPr>
    </w:lvl>
  </w:abstractNum>
  <w:abstractNum w:abstractNumId="15" w15:restartNumberingAfterBreak="0">
    <w:nsid w:val="37FA38AC"/>
    <w:multiLevelType w:val="hybridMultilevel"/>
    <w:tmpl w:val="AA065A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B97D1E"/>
    <w:multiLevelType w:val="singleLevel"/>
    <w:tmpl w:val="04240019"/>
    <w:lvl w:ilvl="0">
      <w:start w:val="1"/>
      <w:numFmt w:val="lowerLetter"/>
      <w:lvlText w:val="%1."/>
      <w:lvlJc w:val="left"/>
      <w:pPr>
        <w:ind w:left="720" w:hanging="360"/>
      </w:pPr>
    </w:lvl>
  </w:abstractNum>
  <w:abstractNum w:abstractNumId="17" w15:restartNumberingAfterBreak="0">
    <w:nsid w:val="3F3C2E46"/>
    <w:multiLevelType w:val="singleLevel"/>
    <w:tmpl w:val="BF8E2A6A"/>
    <w:lvl w:ilvl="0">
      <w:start w:val="10"/>
      <w:numFmt w:val="decimal"/>
      <w:lvlText w:val="%1."/>
      <w:lvlJc w:val="left"/>
      <w:pPr>
        <w:tabs>
          <w:tab w:val="num" w:pos="452"/>
        </w:tabs>
        <w:ind w:left="452" w:hanging="452"/>
      </w:pPr>
      <w:rPr>
        <w:rFonts w:hint="default"/>
      </w:rPr>
    </w:lvl>
  </w:abstractNum>
  <w:abstractNum w:abstractNumId="18" w15:restartNumberingAfterBreak="0">
    <w:nsid w:val="4061008A"/>
    <w:multiLevelType w:val="singleLevel"/>
    <w:tmpl w:val="0424000F"/>
    <w:lvl w:ilvl="0">
      <w:start w:val="1"/>
      <w:numFmt w:val="decimal"/>
      <w:lvlText w:val="%1."/>
      <w:lvlJc w:val="left"/>
      <w:pPr>
        <w:ind w:left="720" w:hanging="360"/>
      </w:pPr>
    </w:lvl>
  </w:abstractNum>
  <w:abstractNum w:abstractNumId="19" w15:restartNumberingAfterBreak="0">
    <w:nsid w:val="410A55FA"/>
    <w:multiLevelType w:val="hybridMultilevel"/>
    <w:tmpl w:val="6562BEC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4E65B47"/>
    <w:multiLevelType w:val="hybridMultilevel"/>
    <w:tmpl w:val="6054E4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EC175B7"/>
    <w:multiLevelType w:val="singleLevel"/>
    <w:tmpl w:val="0424000F"/>
    <w:lvl w:ilvl="0">
      <w:start w:val="1"/>
      <w:numFmt w:val="decimal"/>
      <w:lvlText w:val="%1."/>
      <w:lvlJc w:val="left"/>
      <w:pPr>
        <w:tabs>
          <w:tab w:val="num" w:pos="360"/>
        </w:tabs>
        <w:ind w:left="360" w:hanging="360"/>
      </w:pPr>
      <w:rPr>
        <w:rFonts w:hint="default"/>
      </w:rPr>
    </w:lvl>
  </w:abstractNum>
  <w:abstractNum w:abstractNumId="22" w15:restartNumberingAfterBreak="0">
    <w:nsid w:val="4EEE528C"/>
    <w:multiLevelType w:val="hybridMultilevel"/>
    <w:tmpl w:val="213EAD70"/>
    <w:lvl w:ilvl="0" w:tplc="04240001">
      <w:start w:val="1"/>
      <w:numFmt w:val="bullet"/>
      <w:lvlText w:val=""/>
      <w:lvlJc w:val="left"/>
      <w:pPr>
        <w:tabs>
          <w:tab w:val="num" w:pos="720"/>
        </w:tabs>
        <w:ind w:left="720" w:hanging="360"/>
      </w:pPr>
      <w:rPr>
        <w:rFonts w:ascii="Symbol" w:hAnsi="Symbol" w:hint="default"/>
      </w:rPr>
    </w:lvl>
    <w:lvl w:ilvl="1" w:tplc="14567212" w:tentative="1">
      <w:start w:val="1"/>
      <w:numFmt w:val="bullet"/>
      <w:lvlText w:val=""/>
      <w:lvlJc w:val="left"/>
      <w:pPr>
        <w:tabs>
          <w:tab w:val="num" w:pos="1440"/>
        </w:tabs>
        <w:ind w:left="1440" w:hanging="360"/>
      </w:pPr>
      <w:rPr>
        <w:rFonts w:ascii="Wingdings 2" w:hAnsi="Wingdings 2" w:hint="default"/>
      </w:rPr>
    </w:lvl>
    <w:lvl w:ilvl="2" w:tplc="8FB6DC6A" w:tentative="1">
      <w:start w:val="1"/>
      <w:numFmt w:val="bullet"/>
      <w:lvlText w:val=""/>
      <w:lvlJc w:val="left"/>
      <w:pPr>
        <w:tabs>
          <w:tab w:val="num" w:pos="2160"/>
        </w:tabs>
        <w:ind w:left="2160" w:hanging="360"/>
      </w:pPr>
      <w:rPr>
        <w:rFonts w:ascii="Wingdings 2" w:hAnsi="Wingdings 2" w:hint="default"/>
      </w:rPr>
    </w:lvl>
    <w:lvl w:ilvl="3" w:tplc="4BA6911A" w:tentative="1">
      <w:start w:val="1"/>
      <w:numFmt w:val="bullet"/>
      <w:lvlText w:val=""/>
      <w:lvlJc w:val="left"/>
      <w:pPr>
        <w:tabs>
          <w:tab w:val="num" w:pos="2880"/>
        </w:tabs>
        <w:ind w:left="2880" w:hanging="360"/>
      </w:pPr>
      <w:rPr>
        <w:rFonts w:ascii="Wingdings 2" w:hAnsi="Wingdings 2" w:hint="default"/>
      </w:rPr>
    </w:lvl>
    <w:lvl w:ilvl="4" w:tplc="357E7254" w:tentative="1">
      <w:start w:val="1"/>
      <w:numFmt w:val="bullet"/>
      <w:lvlText w:val=""/>
      <w:lvlJc w:val="left"/>
      <w:pPr>
        <w:tabs>
          <w:tab w:val="num" w:pos="3600"/>
        </w:tabs>
        <w:ind w:left="3600" w:hanging="360"/>
      </w:pPr>
      <w:rPr>
        <w:rFonts w:ascii="Wingdings 2" w:hAnsi="Wingdings 2" w:hint="default"/>
      </w:rPr>
    </w:lvl>
    <w:lvl w:ilvl="5" w:tplc="8FA634EC" w:tentative="1">
      <w:start w:val="1"/>
      <w:numFmt w:val="bullet"/>
      <w:lvlText w:val=""/>
      <w:lvlJc w:val="left"/>
      <w:pPr>
        <w:tabs>
          <w:tab w:val="num" w:pos="4320"/>
        </w:tabs>
        <w:ind w:left="4320" w:hanging="360"/>
      </w:pPr>
      <w:rPr>
        <w:rFonts w:ascii="Wingdings 2" w:hAnsi="Wingdings 2" w:hint="default"/>
      </w:rPr>
    </w:lvl>
    <w:lvl w:ilvl="6" w:tplc="C9A2CD0A" w:tentative="1">
      <w:start w:val="1"/>
      <w:numFmt w:val="bullet"/>
      <w:lvlText w:val=""/>
      <w:lvlJc w:val="left"/>
      <w:pPr>
        <w:tabs>
          <w:tab w:val="num" w:pos="5040"/>
        </w:tabs>
        <w:ind w:left="5040" w:hanging="360"/>
      </w:pPr>
      <w:rPr>
        <w:rFonts w:ascii="Wingdings 2" w:hAnsi="Wingdings 2" w:hint="default"/>
      </w:rPr>
    </w:lvl>
    <w:lvl w:ilvl="7" w:tplc="986C0C24" w:tentative="1">
      <w:start w:val="1"/>
      <w:numFmt w:val="bullet"/>
      <w:lvlText w:val=""/>
      <w:lvlJc w:val="left"/>
      <w:pPr>
        <w:tabs>
          <w:tab w:val="num" w:pos="5760"/>
        </w:tabs>
        <w:ind w:left="5760" w:hanging="360"/>
      </w:pPr>
      <w:rPr>
        <w:rFonts w:ascii="Wingdings 2" w:hAnsi="Wingdings 2" w:hint="default"/>
      </w:rPr>
    </w:lvl>
    <w:lvl w:ilvl="8" w:tplc="08DEA99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FDA2FFE"/>
    <w:multiLevelType w:val="hybridMultilevel"/>
    <w:tmpl w:val="DC8EB4E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0D96D46"/>
    <w:multiLevelType w:val="hybridMultilevel"/>
    <w:tmpl w:val="B016AC6E"/>
    <w:lvl w:ilvl="0" w:tplc="7CB24226">
      <w:start w:val="1"/>
      <w:numFmt w:val="bullet"/>
      <w:lvlText w:val="•"/>
      <w:lvlJc w:val="left"/>
      <w:pPr>
        <w:tabs>
          <w:tab w:val="num" w:pos="720"/>
        </w:tabs>
        <w:ind w:left="720" w:hanging="360"/>
      </w:pPr>
      <w:rPr>
        <w:rFonts w:ascii="Arial" w:hAnsi="Arial" w:hint="default"/>
      </w:rPr>
    </w:lvl>
    <w:lvl w:ilvl="1" w:tplc="05E8DEF0" w:tentative="1">
      <w:start w:val="1"/>
      <w:numFmt w:val="bullet"/>
      <w:lvlText w:val="•"/>
      <w:lvlJc w:val="left"/>
      <w:pPr>
        <w:tabs>
          <w:tab w:val="num" w:pos="1440"/>
        </w:tabs>
        <w:ind w:left="1440" w:hanging="360"/>
      </w:pPr>
      <w:rPr>
        <w:rFonts w:ascii="Arial" w:hAnsi="Arial" w:hint="default"/>
      </w:rPr>
    </w:lvl>
    <w:lvl w:ilvl="2" w:tplc="3F923480" w:tentative="1">
      <w:start w:val="1"/>
      <w:numFmt w:val="bullet"/>
      <w:lvlText w:val="•"/>
      <w:lvlJc w:val="left"/>
      <w:pPr>
        <w:tabs>
          <w:tab w:val="num" w:pos="2160"/>
        </w:tabs>
        <w:ind w:left="2160" w:hanging="360"/>
      </w:pPr>
      <w:rPr>
        <w:rFonts w:ascii="Arial" w:hAnsi="Arial" w:hint="default"/>
      </w:rPr>
    </w:lvl>
    <w:lvl w:ilvl="3" w:tplc="6CAA1B28" w:tentative="1">
      <w:start w:val="1"/>
      <w:numFmt w:val="bullet"/>
      <w:lvlText w:val="•"/>
      <w:lvlJc w:val="left"/>
      <w:pPr>
        <w:tabs>
          <w:tab w:val="num" w:pos="2880"/>
        </w:tabs>
        <w:ind w:left="2880" w:hanging="360"/>
      </w:pPr>
      <w:rPr>
        <w:rFonts w:ascii="Arial" w:hAnsi="Arial" w:hint="default"/>
      </w:rPr>
    </w:lvl>
    <w:lvl w:ilvl="4" w:tplc="4EC65E26" w:tentative="1">
      <w:start w:val="1"/>
      <w:numFmt w:val="bullet"/>
      <w:lvlText w:val="•"/>
      <w:lvlJc w:val="left"/>
      <w:pPr>
        <w:tabs>
          <w:tab w:val="num" w:pos="3600"/>
        </w:tabs>
        <w:ind w:left="3600" w:hanging="360"/>
      </w:pPr>
      <w:rPr>
        <w:rFonts w:ascii="Arial" w:hAnsi="Arial" w:hint="default"/>
      </w:rPr>
    </w:lvl>
    <w:lvl w:ilvl="5" w:tplc="34D433F8" w:tentative="1">
      <w:start w:val="1"/>
      <w:numFmt w:val="bullet"/>
      <w:lvlText w:val="•"/>
      <w:lvlJc w:val="left"/>
      <w:pPr>
        <w:tabs>
          <w:tab w:val="num" w:pos="4320"/>
        </w:tabs>
        <w:ind w:left="4320" w:hanging="360"/>
      </w:pPr>
      <w:rPr>
        <w:rFonts w:ascii="Arial" w:hAnsi="Arial" w:hint="default"/>
      </w:rPr>
    </w:lvl>
    <w:lvl w:ilvl="6" w:tplc="2DCE804C" w:tentative="1">
      <w:start w:val="1"/>
      <w:numFmt w:val="bullet"/>
      <w:lvlText w:val="•"/>
      <w:lvlJc w:val="left"/>
      <w:pPr>
        <w:tabs>
          <w:tab w:val="num" w:pos="5040"/>
        </w:tabs>
        <w:ind w:left="5040" w:hanging="360"/>
      </w:pPr>
      <w:rPr>
        <w:rFonts w:ascii="Arial" w:hAnsi="Arial" w:hint="default"/>
      </w:rPr>
    </w:lvl>
    <w:lvl w:ilvl="7" w:tplc="424E0F48" w:tentative="1">
      <w:start w:val="1"/>
      <w:numFmt w:val="bullet"/>
      <w:lvlText w:val="•"/>
      <w:lvlJc w:val="left"/>
      <w:pPr>
        <w:tabs>
          <w:tab w:val="num" w:pos="5760"/>
        </w:tabs>
        <w:ind w:left="5760" w:hanging="360"/>
      </w:pPr>
      <w:rPr>
        <w:rFonts w:ascii="Arial" w:hAnsi="Arial" w:hint="default"/>
      </w:rPr>
    </w:lvl>
    <w:lvl w:ilvl="8" w:tplc="B93E399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D76765"/>
    <w:multiLevelType w:val="hybridMultilevel"/>
    <w:tmpl w:val="2F5404A2"/>
    <w:lvl w:ilvl="0" w:tplc="04240001">
      <w:start w:val="1"/>
      <w:numFmt w:val="bullet"/>
      <w:lvlText w:val=""/>
      <w:lvlJc w:val="left"/>
      <w:pPr>
        <w:ind w:left="1353"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54796AAA"/>
    <w:multiLevelType w:val="hybridMultilevel"/>
    <w:tmpl w:val="147087A0"/>
    <w:lvl w:ilvl="0" w:tplc="134A83CE">
      <w:start w:val="1"/>
      <w:numFmt w:val="bullet"/>
      <w:lvlText w:val=""/>
      <w:lvlJc w:val="left"/>
      <w:pPr>
        <w:tabs>
          <w:tab w:val="num" w:pos="720"/>
        </w:tabs>
        <w:ind w:left="720" w:hanging="360"/>
      </w:pPr>
      <w:rPr>
        <w:rFonts w:ascii="Wingdings 2" w:hAnsi="Wingdings 2" w:hint="default"/>
      </w:rPr>
    </w:lvl>
    <w:lvl w:ilvl="1" w:tplc="14567212" w:tentative="1">
      <w:start w:val="1"/>
      <w:numFmt w:val="bullet"/>
      <w:lvlText w:val=""/>
      <w:lvlJc w:val="left"/>
      <w:pPr>
        <w:tabs>
          <w:tab w:val="num" w:pos="1440"/>
        </w:tabs>
        <w:ind w:left="1440" w:hanging="360"/>
      </w:pPr>
      <w:rPr>
        <w:rFonts w:ascii="Wingdings 2" w:hAnsi="Wingdings 2" w:hint="default"/>
      </w:rPr>
    </w:lvl>
    <w:lvl w:ilvl="2" w:tplc="8FB6DC6A" w:tentative="1">
      <w:start w:val="1"/>
      <w:numFmt w:val="bullet"/>
      <w:lvlText w:val=""/>
      <w:lvlJc w:val="left"/>
      <w:pPr>
        <w:tabs>
          <w:tab w:val="num" w:pos="2160"/>
        </w:tabs>
        <w:ind w:left="2160" w:hanging="360"/>
      </w:pPr>
      <w:rPr>
        <w:rFonts w:ascii="Wingdings 2" w:hAnsi="Wingdings 2" w:hint="default"/>
      </w:rPr>
    </w:lvl>
    <w:lvl w:ilvl="3" w:tplc="4BA6911A" w:tentative="1">
      <w:start w:val="1"/>
      <w:numFmt w:val="bullet"/>
      <w:lvlText w:val=""/>
      <w:lvlJc w:val="left"/>
      <w:pPr>
        <w:tabs>
          <w:tab w:val="num" w:pos="2880"/>
        </w:tabs>
        <w:ind w:left="2880" w:hanging="360"/>
      </w:pPr>
      <w:rPr>
        <w:rFonts w:ascii="Wingdings 2" w:hAnsi="Wingdings 2" w:hint="default"/>
      </w:rPr>
    </w:lvl>
    <w:lvl w:ilvl="4" w:tplc="357E7254" w:tentative="1">
      <w:start w:val="1"/>
      <w:numFmt w:val="bullet"/>
      <w:lvlText w:val=""/>
      <w:lvlJc w:val="left"/>
      <w:pPr>
        <w:tabs>
          <w:tab w:val="num" w:pos="3600"/>
        </w:tabs>
        <w:ind w:left="3600" w:hanging="360"/>
      </w:pPr>
      <w:rPr>
        <w:rFonts w:ascii="Wingdings 2" w:hAnsi="Wingdings 2" w:hint="default"/>
      </w:rPr>
    </w:lvl>
    <w:lvl w:ilvl="5" w:tplc="8FA634EC" w:tentative="1">
      <w:start w:val="1"/>
      <w:numFmt w:val="bullet"/>
      <w:lvlText w:val=""/>
      <w:lvlJc w:val="left"/>
      <w:pPr>
        <w:tabs>
          <w:tab w:val="num" w:pos="4320"/>
        </w:tabs>
        <w:ind w:left="4320" w:hanging="360"/>
      </w:pPr>
      <w:rPr>
        <w:rFonts w:ascii="Wingdings 2" w:hAnsi="Wingdings 2" w:hint="default"/>
      </w:rPr>
    </w:lvl>
    <w:lvl w:ilvl="6" w:tplc="C9A2CD0A" w:tentative="1">
      <w:start w:val="1"/>
      <w:numFmt w:val="bullet"/>
      <w:lvlText w:val=""/>
      <w:lvlJc w:val="left"/>
      <w:pPr>
        <w:tabs>
          <w:tab w:val="num" w:pos="5040"/>
        </w:tabs>
        <w:ind w:left="5040" w:hanging="360"/>
      </w:pPr>
      <w:rPr>
        <w:rFonts w:ascii="Wingdings 2" w:hAnsi="Wingdings 2" w:hint="default"/>
      </w:rPr>
    </w:lvl>
    <w:lvl w:ilvl="7" w:tplc="986C0C24" w:tentative="1">
      <w:start w:val="1"/>
      <w:numFmt w:val="bullet"/>
      <w:lvlText w:val=""/>
      <w:lvlJc w:val="left"/>
      <w:pPr>
        <w:tabs>
          <w:tab w:val="num" w:pos="5760"/>
        </w:tabs>
        <w:ind w:left="5760" w:hanging="360"/>
      </w:pPr>
      <w:rPr>
        <w:rFonts w:ascii="Wingdings 2" w:hAnsi="Wingdings 2" w:hint="default"/>
      </w:rPr>
    </w:lvl>
    <w:lvl w:ilvl="8" w:tplc="08DEA994"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48D6D2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10080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A1B6B1D"/>
    <w:multiLevelType w:val="singleLevel"/>
    <w:tmpl w:val="04240019"/>
    <w:lvl w:ilvl="0">
      <w:start w:val="1"/>
      <w:numFmt w:val="lowerLetter"/>
      <w:lvlText w:val="%1."/>
      <w:lvlJc w:val="left"/>
      <w:pPr>
        <w:ind w:left="720" w:hanging="360"/>
      </w:pPr>
    </w:lvl>
  </w:abstractNum>
  <w:abstractNum w:abstractNumId="30" w15:restartNumberingAfterBreak="0">
    <w:nsid w:val="76A038E3"/>
    <w:multiLevelType w:val="hybridMultilevel"/>
    <w:tmpl w:val="3BB639E8"/>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1" w15:restartNumberingAfterBreak="0">
    <w:nsid w:val="7BB2364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4073A4"/>
    <w:multiLevelType w:val="hybridMultilevel"/>
    <w:tmpl w:val="F08E1306"/>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DF15008"/>
    <w:multiLevelType w:val="hybridMultilevel"/>
    <w:tmpl w:val="492A4AA2"/>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8"/>
  </w:num>
  <w:num w:numId="3">
    <w:abstractNumId w:val="3"/>
  </w:num>
  <w:num w:numId="4">
    <w:abstractNumId w:val="24"/>
  </w:num>
  <w:num w:numId="5">
    <w:abstractNumId w:val="26"/>
  </w:num>
  <w:num w:numId="6">
    <w:abstractNumId w:val="22"/>
  </w:num>
  <w:num w:numId="7">
    <w:abstractNumId w:val="6"/>
  </w:num>
  <w:num w:numId="8">
    <w:abstractNumId w:val="23"/>
  </w:num>
  <w:num w:numId="9">
    <w:abstractNumId w:val="2"/>
  </w:num>
  <w:num w:numId="10">
    <w:abstractNumId w:val="18"/>
  </w:num>
  <w:num w:numId="11">
    <w:abstractNumId w:val="9"/>
  </w:num>
  <w:num w:numId="12">
    <w:abstractNumId w:val="13"/>
  </w:num>
  <w:num w:numId="13">
    <w:abstractNumId w:val="12"/>
  </w:num>
  <w:num w:numId="14">
    <w:abstractNumId w:val="33"/>
  </w:num>
  <w:num w:numId="15">
    <w:abstractNumId w:val="4"/>
  </w:num>
  <w:num w:numId="16">
    <w:abstractNumId w:val="27"/>
  </w:num>
  <w:num w:numId="17">
    <w:abstractNumId w:val="28"/>
  </w:num>
  <w:num w:numId="18">
    <w:abstractNumId w:val="0"/>
  </w:num>
  <w:num w:numId="19">
    <w:abstractNumId w:val="17"/>
  </w:num>
  <w:num w:numId="20">
    <w:abstractNumId w:val="21"/>
  </w:num>
  <w:num w:numId="21">
    <w:abstractNumId w:val="14"/>
  </w:num>
  <w:num w:numId="22">
    <w:abstractNumId w:val="31"/>
  </w:num>
  <w:num w:numId="23">
    <w:abstractNumId w:val="16"/>
  </w:num>
  <w:num w:numId="24">
    <w:abstractNumId w:val="29"/>
  </w:num>
  <w:num w:numId="25">
    <w:abstractNumId w:val="1"/>
  </w:num>
  <w:num w:numId="26">
    <w:abstractNumId w:val="10"/>
  </w:num>
  <w:num w:numId="27">
    <w:abstractNumId w:val="7"/>
  </w:num>
  <w:num w:numId="28">
    <w:abstractNumId w:val="5"/>
  </w:num>
  <w:num w:numId="29">
    <w:abstractNumId w:val="25"/>
  </w:num>
  <w:num w:numId="30">
    <w:abstractNumId w:val="20"/>
  </w:num>
  <w:num w:numId="31">
    <w:abstractNumId w:val="15"/>
  </w:num>
  <w:num w:numId="32">
    <w:abstractNumId w:val="11"/>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21C"/>
    <w:rsid w:val="00003027"/>
    <w:rsid w:val="00004B11"/>
    <w:rsid w:val="00015C4B"/>
    <w:rsid w:val="00016B3A"/>
    <w:rsid w:val="000260BA"/>
    <w:rsid w:val="00030524"/>
    <w:rsid w:val="00030706"/>
    <w:rsid w:val="00033FFC"/>
    <w:rsid w:val="00034091"/>
    <w:rsid w:val="00036ED3"/>
    <w:rsid w:val="000469A8"/>
    <w:rsid w:val="00072DA8"/>
    <w:rsid w:val="00072FEC"/>
    <w:rsid w:val="00090AB7"/>
    <w:rsid w:val="000930E4"/>
    <w:rsid w:val="00096AB0"/>
    <w:rsid w:val="000B1B9D"/>
    <w:rsid w:val="000B2A1A"/>
    <w:rsid w:val="000C0E4B"/>
    <w:rsid w:val="000C5713"/>
    <w:rsid w:val="000D08C6"/>
    <w:rsid w:val="000D2ED4"/>
    <w:rsid w:val="000D535F"/>
    <w:rsid w:val="000D78A9"/>
    <w:rsid w:val="000E72D0"/>
    <w:rsid w:val="000F1C5B"/>
    <w:rsid w:val="00116C1D"/>
    <w:rsid w:val="00123A7C"/>
    <w:rsid w:val="001246D7"/>
    <w:rsid w:val="00151637"/>
    <w:rsid w:val="00157C18"/>
    <w:rsid w:val="001648DD"/>
    <w:rsid w:val="0017084C"/>
    <w:rsid w:val="00177921"/>
    <w:rsid w:val="00186548"/>
    <w:rsid w:val="00187D21"/>
    <w:rsid w:val="001A2FE3"/>
    <w:rsid w:val="001B033E"/>
    <w:rsid w:val="001C1744"/>
    <w:rsid w:val="001C2DD2"/>
    <w:rsid w:val="001E1A3E"/>
    <w:rsid w:val="001E534E"/>
    <w:rsid w:val="001E7B1C"/>
    <w:rsid w:val="001F1283"/>
    <w:rsid w:val="001F336D"/>
    <w:rsid w:val="002032BF"/>
    <w:rsid w:val="00214A78"/>
    <w:rsid w:val="0021521C"/>
    <w:rsid w:val="00232C4A"/>
    <w:rsid w:val="00234434"/>
    <w:rsid w:val="002668D6"/>
    <w:rsid w:val="00282516"/>
    <w:rsid w:val="00283170"/>
    <w:rsid w:val="002904AF"/>
    <w:rsid w:val="002A4AEA"/>
    <w:rsid w:val="002B053A"/>
    <w:rsid w:val="002B5326"/>
    <w:rsid w:val="002C2ABD"/>
    <w:rsid w:val="002C33FF"/>
    <w:rsid w:val="002C7D7F"/>
    <w:rsid w:val="002D3022"/>
    <w:rsid w:val="002F740F"/>
    <w:rsid w:val="00301971"/>
    <w:rsid w:val="00302E74"/>
    <w:rsid w:val="00330697"/>
    <w:rsid w:val="00340E59"/>
    <w:rsid w:val="00341DA6"/>
    <w:rsid w:val="003610D4"/>
    <w:rsid w:val="00365BF6"/>
    <w:rsid w:val="00367974"/>
    <w:rsid w:val="00372590"/>
    <w:rsid w:val="00373257"/>
    <w:rsid w:val="00391439"/>
    <w:rsid w:val="003A4959"/>
    <w:rsid w:val="003C2376"/>
    <w:rsid w:val="003C3B5D"/>
    <w:rsid w:val="003C3CC6"/>
    <w:rsid w:val="003F4991"/>
    <w:rsid w:val="00411C0C"/>
    <w:rsid w:val="00411C2B"/>
    <w:rsid w:val="0041264B"/>
    <w:rsid w:val="0041787C"/>
    <w:rsid w:val="004257FA"/>
    <w:rsid w:val="004321AD"/>
    <w:rsid w:val="004409DC"/>
    <w:rsid w:val="00467D62"/>
    <w:rsid w:val="00480B9B"/>
    <w:rsid w:val="00482BDB"/>
    <w:rsid w:val="0048447C"/>
    <w:rsid w:val="00490F17"/>
    <w:rsid w:val="004968F6"/>
    <w:rsid w:val="00497EA3"/>
    <w:rsid w:val="004D640A"/>
    <w:rsid w:val="004E1B86"/>
    <w:rsid w:val="004F6EE3"/>
    <w:rsid w:val="005105EA"/>
    <w:rsid w:val="005147B7"/>
    <w:rsid w:val="00540934"/>
    <w:rsid w:val="00566B65"/>
    <w:rsid w:val="005764FD"/>
    <w:rsid w:val="005C3232"/>
    <w:rsid w:val="005C74AE"/>
    <w:rsid w:val="005C7958"/>
    <w:rsid w:val="005D60FB"/>
    <w:rsid w:val="005E058F"/>
    <w:rsid w:val="005E097E"/>
    <w:rsid w:val="005E1291"/>
    <w:rsid w:val="005E36E7"/>
    <w:rsid w:val="005F04A6"/>
    <w:rsid w:val="005F07C2"/>
    <w:rsid w:val="005F7785"/>
    <w:rsid w:val="00605993"/>
    <w:rsid w:val="00605CE9"/>
    <w:rsid w:val="00625F7B"/>
    <w:rsid w:val="006262B5"/>
    <w:rsid w:val="00640009"/>
    <w:rsid w:val="00641A88"/>
    <w:rsid w:val="006465E5"/>
    <w:rsid w:val="00650AD8"/>
    <w:rsid w:val="00671F92"/>
    <w:rsid w:val="006809EE"/>
    <w:rsid w:val="00683FB0"/>
    <w:rsid w:val="00690C62"/>
    <w:rsid w:val="006949B1"/>
    <w:rsid w:val="00696331"/>
    <w:rsid w:val="006C0A34"/>
    <w:rsid w:val="006C6275"/>
    <w:rsid w:val="006D0BD0"/>
    <w:rsid w:val="006D3604"/>
    <w:rsid w:val="006D5135"/>
    <w:rsid w:val="006E1BE9"/>
    <w:rsid w:val="006F3033"/>
    <w:rsid w:val="006F3763"/>
    <w:rsid w:val="006F4BA1"/>
    <w:rsid w:val="00702322"/>
    <w:rsid w:val="00711385"/>
    <w:rsid w:val="00711A96"/>
    <w:rsid w:val="0071264D"/>
    <w:rsid w:val="0072301E"/>
    <w:rsid w:val="007456F0"/>
    <w:rsid w:val="007475AC"/>
    <w:rsid w:val="007520C9"/>
    <w:rsid w:val="00761A2C"/>
    <w:rsid w:val="00762018"/>
    <w:rsid w:val="007719EB"/>
    <w:rsid w:val="007775D2"/>
    <w:rsid w:val="00780FE8"/>
    <w:rsid w:val="00781460"/>
    <w:rsid w:val="00782471"/>
    <w:rsid w:val="00787942"/>
    <w:rsid w:val="00790426"/>
    <w:rsid w:val="0079110B"/>
    <w:rsid w:val="007B5143"/>
    <w:rsid w:val="007B7221"/>
    <w:rsid w:val="007C0DC7"/>
    <w:rsid w:val="007D18D6"/>
    <w:rsid w:val="007D26B0"/>
    <w:rsid w:val="007F3F81"/>
    <w:rsid w:val="007F6F8F"/>
    <w:rsid w:val="008038DC"/>
    <w:rsid w:val="00815500"/>
    <w:rsid w:val="0081671F"/>
    <w:rsid w:val="0082651B"/>
    <w:rsid w:val="00826907"/>
    <w:rsid w:val="0083095F"/>
    <w:rsid w:val="008479A9"/>
    <w:rsid w:val="00851CA8"/>
    <w:rsid w:val="008556BC"/>
    <w:rsid w:val="008640D2"/>
    <w:rsid w:val="00876235"/>
    <w:rsid w:val="00891B25"/>
    <w:rsid w:val="008922B7"/>
    <w:rsid w:val="0089297F"/>
    <w:rsid w:val="00893701"/>
    <w:rsid w:val="008A4419"/>
    <w:rsid w:val="008A55D9"/>
    <w:rsid w:val="008B0A11"/>
    <w:rsid w:val="008B22E2"/>
    <w:rsid w:val="008B6646"/>
    <w:rsid w:val="008C424C"/>
    <w:rsid w:val="008E73F2"/>
    <w:rsid w:val="008F5DE3"/>
    <w:rsid w:val="008F62D4"/>
    <w:rsid w:val="0090247D"/>
    <w:rsid w:val="0091690A"/>
    <w:rsid w:val="00935C4F"/>
    <w:rsid w:val="0095198C"/>
    <w:rsid w:val="00962EEE"/>
    <w:rsid w:val="00971A13"/>
    <w:rsid w:val="00972EE5"/>
    <w:rsid w:val="0097331C"/>
    <w:rsid w:val="00980C98"/>
    <w:rsid w:val="00982080"/>
    <w:rsid w:val="009827E1"/>
    <w:rsid w:val="00986A04"/>
    <w:rsid w:val="009A1C06"/>
    <w:rsid w:val="009A252C"/>
    <w:rsid w:val="009A2621"/>
    <w:rsid w:val="009A4937"/>
    <w:rsid w:val="009A5156"/>
    <w:rsid w:val="009B0835"/>
    <w:rsid w:val="009B6AFF"/>
    <w:rsid w:val="009B785A"/>
    <w:rsid w:val="009C4333"/>
    <w:rsid w:val="009D508D"/>
    <w:rsid w:val="009D5AF5"/>
    <w:rsid w:val="009E0996"/>
    <w:rsid w:val="009E4737"/>
    <w:rsid w:val="009F0AAD"/>
    <w:rsid w:val="009F14A5"/>
    <w:rsid w:val="009F2250"/>
    <w:rsid w:val="009F6410"/>
    <w:rsid w:val="00A21093"/>
    <w:rsid w:val="00A24ADA"/>
    <w:rsid w:val="00A40760"/>
    <w:rsid w:val="00A57FD0"/>
    <w:rsid w:val="00A615E7"/>
    <w:rsid w:val="00A6288E"/>
    <w:rsid w:val="00A632EA"/>
    <w:rsid w:val="00A67F0B"/>
    <w:rsid w:val="00A80147"/>
    <w:rsid w:val="00A842D1"/>
    <w:rsid w:val="00A85666"/>
    <w:rsid w:val="00A859F5"/>
    <w:rsid w:val="00A90D1A"/>
    <w:rsid w:val="00AB47AD"/>
    <w:rsid w:val="00AB6DED"/>
    <w:rsid w:val="00AD4ECA"/>
    <w:rsid w:val="00AE3CBC"/>
    <w:rsid w:val="00AF36A1"/>
    <w:rsid w:val="00AF77F1"/>
    <w:rsid w:val="00B06FC0"/>
    <w:rsid w:val="00B07ED6"/>
    <w:rsid w:val="00B15A4A"/>
    <w:rsid w:val="00B23649"/>
    <w:rsid w:val="00B27AE7"/>
    <w:rsid w:val="00B30273"/>
    <w:rsid w:val="00B325D5"/>
    <w:rsid w:val="00B3594C"/>
    <w:rsid w:val="00B476C9"/>
    <w:rsid w:val="00B52C52"/>
    <w:rsid w:val="00B533CD"/>
    <w:rsid w:val="00B54EF9"/>
    <w:rsid w:val="00B61D31"/>
    <w:rsid w:val="00B63DCC"/>
    <w:rsid w:val="00B71510"/>
    <w:rsid w:val="00B73F67"/>
    <w:rsid w:val="00B805FE"/>
    <w:rsid w:val="00B82193"/>
    <w:rsid w:val="00B94781"/>
    <w:rsid w:val="00BA0CCB"/>
    <w:rsid w:val="00BA4107"/>
    <w:rsid w:val="00BA4F6D"/>
    <w:rsid w:val="00BB0123"/>
    <w:rsid w:val="00BB31BC"/>
    <w:rsid w:val="00BC3705"/>
    <w:rsid w:val="00BD3516"/>
    <w:rsid w:val="00BE197E"/>
    <w:rsid w:val="00C048A5"/>
    <w:rsid w:val="00C05130"/>
    <w:rsid w:val="00C135D7"/>
    <w:rsid w:val="00C27280"/>
    <w:rsid w:val="00C31FF6"/>
    <w:rsid w:val="00C32517"/>
    <w:rsid w:val="00C61D62"/>
    <w:rsid w:val="00C65691"/>
    <w:rsid w:val="00C71EE6"/>
    <w:rsid w:val="00C8089D"/>
    <w:rsid w:val="00C96859"/>
    <w:rsid w:val="00CA32D7"/>
    <w:rsid w:val="00CA4BF0"/>
    <w:rsid w:val="00CA64C1"/>
    <w:rsid w:val="00CB4C21"/>
    <w:rsid w:val="00CD3E6D"/>
    <w:rsid w:val="00CE4064"/>
    <w:rsid w:val="00D04069"/>
    <w:rsid w:val="00D129B6"/>
    <w:rsid w:val="00D3673A"/>
    <w:rsid w:val="00D43444"/>
    <w:rsid w:val="00D447EE"/>
    <w:rsid w:val="00D666A1"/>
    <w:rsid w:val="00D7652E"/>
    <w:rsid w:val="00D9401D"/>
    <w:rsid w:val="00DB0EBA"/>
    <w:rsid w:val="00DE0887"/>
    <w:rsid w:val="00DF2C7A"/>
    <w:rsid w:val="00E0308F"/>
    <w:rsid w:val="00E03D9C"/>
    <w:rsid w:val="00E2662E"/>
    <w:rsid w:val="00E336A7"/>
    <w:rsid w:val="00E34BF2"/>
    <w:rsid w:val="00E465A5"/>
    <w:rsid w:val="00E541FB"/>
    <w:rsid w:val="00E5693F"/>
    <w:rsid w:val="00E674B7"/>
    <w:rsid w:val="00E76B6E"/>
    <w:rsid w:val="00E80658"/>
    <w:rsid w:val="00EA3841"/>
    <w:rsid w:val="00EC073B"/>
    <w:rsid w:val="00EC67B9"/>
    <w:rsid w:val="00ED1C01"/>
    <w:rsid w:val="00EE16F5"/>
    <w:rsid w:val="00EE1D6F"/>
    <w:rsid w:val="00EF0B30"/>
    <w:rsid w:val="00EF2CB6"/>
    <w:rsid w:val="00EF65CD"/>
    <w:rsid w:val="00F01EDF"/>
    <w:rsid w:val="00F03928"/>
    <w:rsid w:val="00F1178F"/>
    <w:rsid w:val="00F1783C"/>
    <w:rsid w:val="00F30626"/>
    <w:rsid w:val="00F32DE2"/>
    <w:rsid w:val="00F515ED"/>
    <w:rsid w:val="00F51E4B"/>
    <w:rsid w:val="00F87900"/>
    <w:rsid w:val="00F961B9"/>
    <w:rsid w:val="00FA0331"/>
    <w:rsid w:val="00FA4657"/>
    <w:rsid w:val="00FA5FE2"/>
    <w:rsid w:val="00FC17C2"/>
    <w:rsid w:val="00FC1997"/>
    <w:rsid w:val="00FC1FC8"/>
    <w:rsid w:val="00FC7049"/>
    <w:rsid w:val="00FD5E63"/>
    <w:rsid w:val="00FE5E2D"/>
    <w:rsid w:val="00FF65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1C8B3"/>
  <w15:docId w15:val="{0DA807BB-2BBA-40E9-B9C4-03C81743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B3594C"/>
    <w:pPr>
      <w:spacing w:line="276" w:lineRule="auto"/>
      <w:jc w:val="both"/>
    </w:pPr>
    <w:rPr>
      <w:rFonts w:ascii="Calibri Light" w:hAnsi="Calibri Light"/>
      <w:sz w:val="22"/>
      <w:szCs w:val="24"/>
    </w:rPr>
  </w:style>
  <w:style w:type="paragraph" w:styleId="Naslov1">
    <w:name w:val="heading 1"/>
    <w:basedOn w:val="Navaden"/>
    <w:next w:val="Navaden"/>
    <w:qFormat/>
    <w:rsid w:val="000930E4"/>
    <w:pPr>
      <w:keepNext/>
      <w:jc w:val="center"/>
      <w:outlineLvl w:val="0"/>
    </w:pPr>
    <w:rPr>
      <w:b/>
      <w:bCs/>
      <w:sz w:val="32"/>
    </w:rPr>
  </w:style>
  <w:style w:type="paragraph" w:styleId="Naslov2">
    <w:name w:val="heading 2"/>
    <w:basedOn w:val="Navaden"/>
    <w:next w:val="Navaden"/>
    <w:link w:val="Naslov2Znak"/>
    <w:unhideWhenUsed/>
    <w:qFormat/>
    <w:rsid w:val="00851CA8"/>
    <w:pPr>
      <w:keepNext/>
      <w:keepLines/>
      <w:jc w:val="left"/>
      <w:outlineLvl w:val="1"/>
    </w:pPr>
    <w:rPr>
      <w:rFonts w:asciiTheme="minorHAnsi" w:eastAsiaTheme="majorEastAsia" w:hAnsiTheme="minorHAnsi" w:cstheme="majorBidi"/>
      <w:b/>
      <w:color w:val="000000" w:themeColor="text1"/>
      <w:sz w:val="26"/>
      <w:szCs w:val="26"/>
    </w:rPr>
  </w:style>
  <w:style w:type="paragraph" w:styleId="Naslov3">
    <w:name w:val="heading 3"/>
    <w:basedOn w:val="Navaden"/>
    <w:next w:val="Navaden"/>
    <w:link w:val="Naslov3Znak"/>
    <w:unhideWhenUsed/>
    <w:qFormat/>
    <w:rsid w:val="00072FEC"/>
    <w:pPr>
      <w:keepNext/>
      <w:keepLines/>
      <w:spacing w:before="40"/>
      <w:outlineLvl w:val="2"/>
    </w:pPr>
    <w:rPr>
      <w:rFonts w:eastAsiaTheme="majorEastAsia" w:cstheme="majorBidi"/>
      <w:b/>
    </w:rPr>
  </w:style>
  <w:style w:type="paragraph" w:styleId="Naslov4">
    <w:name w:val="heading 4"/>
    <w:basedOn w:val="Navaden"/>
    <w:next w:val="Navaden"/>
    <w:link w:val="Naslov4Znak"/>
    <w:semiHidden/>
    <w:unhideWhenUsed/>
    <w:qFormat/>
    <w:rsid w:val="00DE088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930E4"/>
    <w:pPr>
      <w:tabs>
        <w:tab w:val="center" w:pos="4536"/>
        <w:tab w:val="right" w:pos="9072"/>
      </w:tabs>
    </w:pPr>
    <w:rPr>
      <w:rFonts w:hAnsi="Tunga"/>
      <w:vertAlign w:val="subscript"/>
    </w:rPr>
  </w:style>
  <w:style w:type="character" w:styleId="Hiperpovezava">
    <w:name w:val="Hyperlink"/>
    <w:basedOn w:val="Privzetapisavaodstavka"/>
    <w:uiPriority w:val="99"/>
    <w:rsid w:val="000930E4"/>
    <w:rPr>
      <w:color w:val="0000FF"/>
      <w:u w:val="single"/>
    </w:rPr>
  </w:style>
  <w:style w:type="paragraph" w:styleId="Noga">
    <w:name w:val="footer"/>
    <w:basedOn w:val="Navaden"/>
    <w:rsid w:val="000930E4"/>
    <w:pPr>
      <w:tabs>
        <w:tab w:val="center" w:pos="4536"/>
        <w:tab w:val="right" w:pos="9072"/>
      </w:tabs>
    </w:pPr>
  </w:style>
  <w:style w:type="character" w:styleId="tevilkastrani">
    <w:name w:val="page number"/>
    <w:basedOn w:val="Privzetapisavaodstavka"/>
    <w:rsid w:val="000930E4"/>
  </w:style>
  <w:style w:type="paragraph" w:styleId="Besedilooblaka">
    <w:name w:val="Balloon Text"/>
    <w:basedOn w:val="Navaden"/>
    <w:link w:val="BesedilooblakaZnak"/>
    <w:rsid w:val="00C65691"/>
    <w:rPr>
      <w:rFonts w:ascii="Tahoma" w:hAnsi="Tahoma" w:cs="Tahoma"/>
      <w:sz w:val="16"/>
      <w:szCs w:val="16"/>
    </w:rPr>
  </w:style>
  <w:style w:type="character" w:customStyle="1" w:styleId="BesedilooblakaZnak">
    <w:name w:val="Besedilo oblačka Znak"/>
    <w:basedOn w:val="Privzetapisavaodstavka"/>
    <w:link w:val="Besedilooblaka"/>
    <w:rsid w:val="00C65691"/>
    <w:rPr>
      <w:rFonts w:ascii="Tahoma" w:hAnsi="Tahoma" w:cs="Tahoma"/>
      <w:sz w:val="16"/>
      <w:szCs w:val="16"/>
    </w:rPr>
  </w:style>
  <w:style w:type="table" w:styleId="Tabelamrea">
    <w:name w:val="Table Grid"/>
    <w:basedOn w:val="Navadnatabela"/>
    <w:uiPriority w:val="59"/>
    <w:rsid w:val="00361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90C62"/>
    <w:pPr>
      <w:ind w:left="720"/>
      <w:contextualSpacing/>
    </w:pPr>
  </w:style>
  <w:style w:type="paragraph" w:styleId="Telobesedila-zamik">
    <w:name w:val="Body Text Indent"/>
    <w:basedOn w:val="Navaden"/>
    <w:link w:val="Telobesedila-zamikZnak"/>
    <w:uiPriority w:val="99"/>
    <w:unhideWhenUsed/>
    <w:rsid w:val="00F515ED"/>
    <w:pPr>
      <w:spacing w:after="120"/>
      <w:ind w:left="283"/>
    </w:pPr>
    <w:rPr>
      <w:rFonts w:ascii="Times New Roman" w:hAnsi="Times New Roman"/>
      <w:sz w:val="20"/>
      <w:szCs w:val="20"/>
    </w:rPr>
  </w:style>
  <w:style w:type="character" w:customStyle="1" w:styleId="Telobesedila-zamikZnak">
    <w:name w:val="Telo besedila - zamik Znak"/>
    <w:basedOn w:val="Privzetapisavaodstavka"/>
    <w:link w:val="Telobesedila-zamik"/>
    <w:uiPriority w:val="99"/>
    <w:rsid w:val="00F515ED"/>
  </w:style>
  <w:style w:type="paragraph" w:styleId="Brezrazmikov">
    <w:name w:val="No Spacing"/>
    <w:uiPriority w:val="1"/>
    <w:qFormat/>
    <w:rsid w:val="00683FB0"/>
    <w:rPr>
      <w:rFonts w:asciiTheme="minorHAnsi" w:eastAsiaTheme="minorHAnsi" w:hAnsiTheme="minorHAnsi" w:cstheme="minorBidi"/>
      <w:sz w:val="22"/>
      <w:szCs w:val="22"/>
      <w:lang w:eastAsia="en-US"/>
    </w:rPr>
  </w:style>
  <w:style w:type="character" w:customStyle="1" w:styleId="GlavaZnak">
    <w:name w:val="Glava Znak"/>
    <w:link w:val="Glava"/>
    <w:rsid w:val="006F3763"/>
    <w:rPr>
      <w:rFonts w:ascii="Comic Sans MS" w:hAnsi="Tunga"/>
      <w:sz w:val="22"/>
      <w:szCs w:val="24"/>
      <w:vertAlign w:val="subscript"/>
    </w:rPr>
  </w:style>
  <w:style w:type="character" w:customStyle="1" w:styleId="Naslov2Znak">
    <w:name w:val="Naslov 2 Znak"/>
    <w:basedOn w:val="Privzetapisavaodstavka"/>
    <w:link w:val="Naslov2"/>
    <w:rsid w:val="00851CA8"/>
    <w:rPr>
      <w:rFonts w:asciiTheme="minorHAnsi" w:eastAsiaTheme="majorEastAsia" w:hAnsiTheme="minorHAnsi" w:cstheme="majorBidi"/>
      <w:b/>
      <w:color w:val="000000" w:themeColor="text1"/>
      <w:sz w:val="26"/>
      <w:szCs w:val="26"/>
    </w:rPr>
  </w:style>
  <w:style w:type="character" w:customStyle="1" w:styleId="Naslov3Znak">
    <w:name w:val="Naslov 3 Znak"/>
    <w:basedOn w:val="Privzetapisavaodstavka"/>
    <w:link w:val="Naslov3"/>
    <w:rsid w:val="00072FEC"/>
    <w:rPr>
      <w:rFonts w:ascii="Calibri Light" w:eastAsiaTheme="majorEastAsia" w:hAnsi="Calibri Light" w:cstheme="majorBidi"/>
      <w:b/>
      <w:sz w:val="24"/>
      <w:szCs w:val="24"/>
    </w:rPr>
  </w:style>
  <w:style w:type="character" w:customStyle="1" w:styleId="Naslov4Znak">
    <w:name w:val="Naslov 4 Znak"/>
    <w:basedOn w:val="Privzetapisavaodstavka"/>
    <w:link w:val="Naslov4"/>
    <w:semiHidden/>
    <w:rsid w:val="00DE0887"/>
    <w:rPr>
      <w:rFonts w:asciiTheme="majorHAnsi" w:eastAsiaTheme="majorEastAsia" w:hAnsiTheme="majorHAnsi" w:cstheme="majorBidi"/>
      <w:i/>
      <w:iCs/>
      <w:color w:val="365F91" w:themeColor="accent1" w:themeShade="BF"/>
      <w:sz w:val="22"/>
      <w:szCs w:val="24"/>
    </w:rPr>
  </w:style>
  <w:style w:type="paragraph" w:styleId="Telobesedila">
    <w:name w:val="Body Text"/>
    <w:basedOn w:val="Navaden"/>
    <w:link w:val="TelobesedilaZnak"/>
    <w:semiHidden/>
    <w:unhideWhenUsed/>
    <w:rsid w:val="00DE0887"/>
    <w:pPr>
      <w:spacing w:after="120"/>
    </w:pPr>
  </w:style>
  <w:style w:type="character" w:customStyle="1" w:styleId="TelobesedilaZnak">
    <w:name w:val="Telo besedila Znak"/>
    <w:basedOn w:val="Privzetapisavaodstavka"/>
    <w:link w:val="Telobesedila"/>
    <w:semiHidden/>
    <w:rsid w:val="00DE0887"/>
    <w:rPr>
      <w:rFonts w:ascii="Comic Sans MS" w:hAnsi="Comic Sans MS"/>
      <w:sz w:val="22"/>
      <w:szCs w:val="24"/>
    </w:rPr>
  </w:style>
  <w:style w:type="paragraph" w:styleId="Telobesedila2">
    <w:name w:val="Body Text 2"/>
    <w:basedOn w:val="Navaden"/>
    <w:link w:val="Telobesedila2Znak"/>
    <w:semiHidden/>
    <w:unhideWhenUsed/>
    <w:rsid w:val="00DE0887"/>
    <w:pPr>
      <w:spacing w:after="120" w:line="480" w:lineRule="auto"/>
    </w:pPr>
  </w:style>
  <w:style w:type="character" w:customStyle="1" w:styleId="Telobesedila2Znak">
    <w:name w:val="Telo besedila 2 Znak"/>
    <w:basedOn w:val="Privzetapisavaodstavka"/>
    <w:link w:val="Telobesedila2"/>
    <w:semiHidden/>
    <w:rsid w:val="00DE0887"/>
    <w:rPr>
      <w:rFonts w:ascii="Comic Sans MS" w:hAnsi="Comic Sans MS"/>
      <w:sz w:val="22"/>
      <w:szCs w:val="24"/>
    </w:rPr>
  </w:style>
  <w:style w:type="paragraph" w:customStyle="1" w:styleId="Standard">
    <w:name w:val="Standard"/>
    <w:rsid w:val="004257FA"/>
    <w:pPr>
      <w:suppressAutoHyphens/>
      <w:autoSpaceDN w:val="0"/>
      <w:textAlignment w:val="baseline"/>
    </w:pPr>
    <w:rPr>
      <w:rFonts w:ascii="Comic Sans MS" w:hAnsi="Comic Sans MS"/>
      <w:kern w:val="3"/>
      <w:sz w:val="22"/>
      <w:szCs w:val="24"/>
    </w:rPr>
  </w:style>
  <w:style w:type="table" w:styleId="Mreatabele2">
    <w:name w:val="Grid Table 2"/>
    <w:basedOn w:val="Navadnatabela"/>
    <w:uiPriority w:val="47"/>
    <w:rsid w:val="002B532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lamrea">
    <w:name w:val="Grid Table Light"/>
    <w:basedOn w:val="Navadnatabela"/>
    <w:uiPriority w:val="40"/>
    <w:rsid w:val="002B53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aslov">
    <w:name w:val="Title"/>
    <w:basedOn w:val="Navaden"/>
    <w:next w:val="Navaden"/>
    <w:link w:val="NaslovZnak"/>
    <w:qFormat/>
    <w:rsid w:val="00411C2B"/>
    <w:pPr>
      <w:spacing w:line="240" w:lineRule="auto"/>
      <w:contextualSpacing/>
    </w:pPr>
    <w:rPr>
      <w:rFonts w:asciiTheme="minorHAnsi" w:eastAsiaTheme="majorEastAsia" w:hAnsiTheme="minorHAnsi" w:cstheme="majorBidi"/>
      <w:spacing w:val="-10"/>
      <w:kern w:val="28"/>
      <w:sz w:val="48"/>
      <w:szCs w:val="56"/>
    </w:rPr>
  </w:style>
  <w:style w:type="character" w:customStyle="1" w:styleId="NaslovZnak">
    <w:name w:val="Naslov Znak"/>
    <w:basedOn w:val="Privzetapisavaodstavka"/>
    <w:link w:val="Naslov"/>
    <w:rsid w:val="00411C2B"/>
    <w:rPr>
      <w:rFonts w:asciiTheme="minorHAnsi" w:eastAsiaTheme="majorEastAsia" w:hAnsiTheme="minorHAnsi" w:cstheme="majorBidi"/>
      <w:spacing w:val="-10"/>
      <w:kern w:val="28"/>
      <w:sz w:val="48"/>
      <w:szCs w:val="56"/>
    </w:rPr>
  </w:style>
  <w:style w:type="character" w:styleId="Nerazreenaomemba">
    <w:name w:val="Unresolved Mention"/>
    <w:basedOn w:val="Privzetapisavaodstavka"/>
    <w:uiPriority w:val="99"/>
    <w:semiHidden/>
    <w:unhideWhenUsed/>
    <w:rsid w:val="009A5156"/>
    <w:rPr>
      <w:color w:val="605E5C"/>
      <w:shd w:val="clear" w:color="auto" w:fill="E1DFDD"/>
    </w:rPr>
  </w:style>
  <w:style w:type="character" w:styleId="SledenaHiperpovezava">
    <w:name w:val="FollowedHyperlink"/>
    <w:basedOn w:val="Privzetapisavaodstavka"/>
    <w:semiHidden/>
    <w:unhideWhenUsed/>
    <w:rsid w:val="008B22E2"/>
    <w:rPr>
      <w:color w:val="800080" w:themeColor="followedHyperlink"/>
      <w:u w:val="single"/>
    </w:rPr>
  </w:style>
  <w:style w:type="character" w:styleId="Pripombasklic">
    <w:name w:val="annotation reference"/>
    <w:basedOn w:val="Privzetapisavaodstavka"/>
    <w:semiHidden/>
    <w:unhideWhenUsed/>
    <w:rsid w:val="00A842D1"/>
    <w:rPr>
      <w:sz w:val="16"/>
      <w:szCs w:val="16"/>
    </w:rPr>
  </w:style>
  <w:style w:type="paragraph" w:styleId="Pripombabesedilo">
    <w:name w:val="annotation text"/>
    <w:basedOn w:val="Navaden"/>
    <w:link w:val="PripombabesediloZnak"/>
    <w:semiHidden/>
    <w:unhideWhenUsed/>
    <w:rsid w:val="00A842D1"/>
    <w:pPr>
      <w:spacing w:line="240" w:lineRule="auto"/>
    </w:pPr>
    <w:rPr>
      <w:sz w:val="20"/>
      <w:szCs w:val="20"/>
    </w:rPr>
  </w:style>
  <w:style w:type="character" w:customStyle="1" w:styleId="PripombabesediloZnak">
    <w:name w:val="Pripomba – besedilo Znak"/>
    <w:basedOn w:val="Privzetapisavaodstavka"/>
    <w:link w:val="Pripombabesedilo"/>
    <w:semiHidden/>
    <w:rsid w:val="00A842D1"/>
    <w:rPr>
      <w:rFonts w:ascii="Calibri Light" w:hAnsi="Calibri Light"/>
    </w:rPr>
  </w:style>
  <w:style w:type="paragraph" w:styleId="Zadevapripombe">
    <w:name w:val="annotation subject"/>
    <w:basedOn w:val="Pripombabesedilo"/>
    <w:next w:val="Pripombabesedilo"/>
    <w:link w:val="ZadevapripombeZnak"/>
    <w:semiHidden/>
    <w:unhideWhenUsed/>
    <w:rsid w:val="00A842D1"/>
    <w:rPr>
      <w:b/>
      <w:bCs/>
    </w:rPr>
  </w:style>
  <w:style w:type="character" w:customStyle="1" w:styleId="ZadevapripombeZnak">
    <w:name w:val="Zadeva pripombe Znak"/>
    <w:basedOn w:val="PripombabesediloZnak"/>
    <w:link w:val="Zadevapripombe"/>
    <w:semiHidden/>
    <w:rsid w:val="00A842D1"/>
    <w:rPr>
      <w:rFonts w:ascii="Calibri Light" w:hAnsi="Calibri Light"/>
      <w:b/>
      <w:bCs/>
    </w:rPr>
  </w:style>
  <w:style w:type="paragraph" w:styleId="NaslovTOC">
    <w:name w:val="TOC Heading"/>
    <w:basedOn w:val="Naslov1"/>
    <w:next w:val="Navaden"/>
    <w:uiPriority w:val="39"/>
    <w:unhideWhenUsed/>
    <w:qFormat/>
    <w:rsid w:val="00FD5E63"/>
    <w:pPr>
      <w:keepLines/>
      <w:spacing w:before="240" w:line="259" w:lineRule="auto"/>
      <w:jc w:val="left"/>
      <w:outlineLvl w:val="9"/>
    </w:pPr>
    <w:rPr>
      <w:rFonts w:asciiTheme="majorHAnsi" w:eastAsiaTheme="majorEastAsia" w:hAnsiTheme="majorHAnsi" w:cstheme="majorBidi"/>
      <w:b w:val="0"/>
      <w:bCs w:val="0"/>
      <w:color w:val="365F91" w:themeColor="accent1" w:themeShade="BF"/>
      <w:szCs w:val="32"/>
    </w:rPr>
  </w:style>
  <w:style w:type="paragraph" w:styleId="Kazalovsebine1">
    <w:name w:val="toc 1"/>
    <w:basedOn w:val="Navaden"/>
    <w:next w:val="Navaden"/>
    <w:autoRedefine/>
    <w:uiPriority w:val="39"/>
    <w:unhideWhenUsed/>
    <w:rsid w:val="00FD5E63"/>
    <w:pPr>
      <w:spacing w:after="100"/>
    </w:pPr>
  </w:style>
  <w:style w:type="paragraph" w:styleId="Kazalovsebine3">
    <w:name w:val="toc 3"/>
    <w:basedOn w:val="Navaden"/>
    <w:next w:val="Navaden"/>
    <w:autoRedefine/>
    <w:uiPriority w:val="39"/>
    <w:unhideWhenUsed/>
    <w:rsid w:val="00FD5E63"/>
    <w:pPr>
      <w:spacing w:after="100"/>
      <w:ind w:left="440"/>
    </w:pPr>
  </w:style>
  <w:style w:type="paragraph" w:styleId="Kazalovsebine2">
    <w:name w:val="toc 2"/>
    <w:basedOn w:val="Navaden"/>
    <w:next w:val="Navaden"/>
    <w:autoRedefine/>
    <w:uiPriority w:val="39"/>
    <w:unhideWhenUsed/>
    <w:rsid w:val="00FD5E6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2314">
      <w:bodyDiv w:val="1"/>
      <w:marLeft w:val="0"/>
      <w:marRight w:val="0"/>
      <w:marTop w:val="0"/>
      <w:marBottom w:val="0"/>
      <w:divBdr>
        <w:top w:val="none" w:sz="0" w:space="0" w:color="auto"/>
        <w:left w:val="none" w:sz="0" w:space="0" w:color="auto"/>
        <w:bottom w:val="none" w:sz="0" w:space="0" w:color="auto"/>
        <w:right w:val="none" w:sz="0" w:space="0" w:color="auto"/>
      </w:divBdr>
      <w:divsChild>
        <w:div w:id="920674248">
          <w:marLeft w:val="576"/>
          <w:marRight w:val="0"/>
          <w:marTop w:val="80"/>
          <w:marBottom w:val="0"/>
          <w:divBdr>
            <w:top w:val="none" w:sz="0" w:space="0" w:color="auto"/>
            <w:left w:val="none" w:sz="0" w:space="0" w:color="auto"/>
            <w:bottom w:val="none" w:sz="0" w:space="0" w:color="auto"/>
            <w:right w:val="none" w:sz="0" w:space="0" w:color="auto"/>
          </w:divBdr>
        </w:div>
        <w:div w:id="826475738">
          <w:marLeft w:val="576"/>
          <w:marRight w:val="0"/>
          <w:marTop w:val="80"/>
          <w:marBottom w:val="0"/>
          <w:divBdr>
            <w:top w:val="none" w:sz="0" w:space="0" w:color="auto"/>
            <w:left w:val="none" w:sz="0" w:space="0" w:color="auto"/>
            <w:bottom w:val="none" w:sz="0" w:space="0" w:color="auto"/>
            <w:right w:val="none" w:sz="0" w:space="0" w:color="auto"/>
          </w:divBdr>
        </w:div>
        <w:div w:id="2084254078">
          <w:marLeft w:val="576"/>
          <w:marRight w:val="0"/>
          <w:marTop w:val="80"/>
          <w:marBottom w:val="0"/>
          <w:divBdr>
            <w:top w:val="none" w:sz="0" w:space="0" w:color="auto"/>
            <w:left w:val="none" w:sz="0" w:space="0" w:color="auto"/>
            <w:bottom w:val="none" w:sz="0" w:space="0" w:color="auto"/>
            <w:right w:val="none" w:sz="0" w:space="0" w:color="auto"/>
          </w:divBdr>
        </w:div>
        <w:div w:id="1271279937">
          <w:marLeft w:val="576"/>
          <w:marRight w:val="0"/>
          <w:marTop w:val="80"/>
          <w:marBottom w:val="0"/>
          <w:divBdr>
            <w:top w:val="none" w:sz="0" w:space="0" w:color="auto"/>
            <w:left w:val="none" w:sz="0" w:space="0" w:color="auto"/>
            <w:bottom w:val="none" w:sz="0" w:space="0" w:color="auto"/>
            <w:right w:val="none" w:sz="0" w:space="0" w:color="auto"/>
          </w:divBdr>
        </w:div>
        <w:div w:id="1735467793">
          <w:marLeft w:val="576"/>
          <w:marRight w:val="0"/>
          <w:marTop w:val="80"/>
          <w:marBottom w:val="0"/>
          <w:divBdr>
            <w:top w:val="none" w:sz="0" w:space="0" w:color="auto"/>
            <w:left w:val="none" w:sz="0" w:space="0" w:color="auto"/>
            <w:bottom w:val="none" w:sz="0" w:space="0" w:color="auto"/>
            <w:right w:val="none" w:sz="0" w:space="0" w:color="auto"/>
          </w:divBdr>
        </w:div>
        <w:div w:id="729882671">
          <w:marLeft w:val="576"/>
          <w:marRight w:val="0"/>
          <w:marTop w:val="80"/>
          <w:marBottom w:val="0"/>
          <w:divBdr>
            <w:top w:val="none" w:sz="0" w:space="0" w:color="auto"/>
            <w:left w:val="none" w:sz="0" w:space="0" w:color="auto"/>
            <w:bottom w:val="none" w:sz="0" w:space="0" w:color="auto"/>
            <w:right w:val="none" w:sz="0" w:space="0" w:color="auto"/>
          </w:divBdr>
        </w:div>
        <w:div w:id="1783647783">
          <w:marLeft w:val="576"/>
          <w:marRight w:val="0"/>
          <w:marTop w:val="80"/>
          <w:marBottom w:val="0"/>
          <w:divBdr>
            <w:top w:val="none" w:sz="0" w:space="0" w:color="auto"/>
            <w:left w:val="none" w:sz="0" w:space="0" w:color="auto"/>
            <w:bottom w:val="none" w:sz="0" w:space="0" w:color="auto"/>
            <w:right w:val="none" w:sz="0" w:space="0" w:color="auto"/>
          </w:divBdr>
        </w:div>
        <w:div w:id="641158866">
          <w:marLeft w:val="576"/>
          <w:marRight w:val="0"/>
          <w:marTop w:val="80"/>
          <w:marBottom w:val="0"/>
          <w:divBdr>
            <w:top w:val="none" w:sz="0" w:space="0" w:color="auto"/>
            <w:left w:val="none" w:sz="0" w:space="0" w:color="auto"/>
            <w:bottom w:val="none" w:sz="0" w:space="0" w:color="auto"/>
            <w:right w:val="none" w:sz="0" w:space="0" w:color="auto"/>
          </w:divBdr>
        </w:div>
        <w:div w:id="1786582524">
          <w:marLeft w:val="576"/>
          <w:marRight w:val="0"/>
          <w:marTop w:val="80"/>
          <w:marBottom w:val="0"/>
          <w:divBdr>
            <w:top w:val="none" w:sz="0" w:space="0" w:color="auto"/>
            <w:left w:val="none" w:sz="0" w:space="0" w:color="auto"/>
            <w:bottom w:val="none" w:sz="0" w:space="0" w:color="auto"/>
            <w:right w:val="none" w:sz="0" w:space="0" w:color="auto"/>
          </w:divBdr>
        </w:div>
        <w:div w:id="1978140559">
          <w:marLeft w:val="576"/>
          <w:marRight w:val="0"/>
          <w:marTop w:val="80"/>
          <w:marBottom w:val="0"/>
          <w:divBdr>
            <w:top w:val="none" w:sz="0" w:space="0" w:color="auto"/>
            <w:left w:val="none" w:sz="0" w:space="0" w:color="auto"/>
            <w:bottom w:val="none" w:sz="0" w:space="0" w:color="auto"/>
            <w:right w:val="none" w:sz="0" w:space="0" w:color="auto"/>
          </w:divBdr>
        </w:div>
      </w:divsChild>
    </w:div>
    <w:div w:id="743648472">
      <w:bodyDiv w:val="1"/>
      <w:marLeft w:val="0"/>
      <w:marRight w:val="0"/>
      <w:marTop w:val="0"/>
      <w:marBottom w:val="0"/>
      <w:divBdr>
        <w:top w:val="none" w:sz="0" w:space="0" w:color="auto"/>
        <w:left w:val="none" w:sz="0" w:space="0" w:color="auto"/>
        <w:bottom w:val="none" w:sz="0" w:space="0" w:color="auto"/>
        <w:right w:val="none" w:sz="0" w:space="0" w:color="auto"/>
      </w:divBdr>
    </w:div>
    <w:div w:id="884875252">
      <w:bodyDiv w:val="1"/>
      <w:marLeft w:val="0"/>
      <w:marRight w:val="0"/>
      <w:marTop w:val="0"/>
      <w:marBottom w:val="0"/>
      <w:divBdr>
        <w:top w:val="none" w:sz="0" w:space="0" w:color="auto"/>
        <w:left w:val="none" w:sz="0" w:space="0" w:color="auto"/>
        <w:bottom w:val="none" w:sz="0" w:space="0" w:color="auto"/>
        <w:right w:val="none" w:sz="0" w:space="0" w:color="auto"/>
      </w:divBdr>
    </w:div>
    <w:div w:id="966543952">
      <w:bodyDiv w:val="1"/>
      <w:marLeft w:val="0"/>
      <w:marRight w:val="0"/>
      <w:marTop w:val="0"/>
      <w:marBottom w:val="0"/>
      <w:divBdr>
        <w:top w:val="none" w:sz="0" w:space="0" w:color="auto"/>
        <w:left w:val="none" w:sz="0" w:space="0" w:color="auto"/>
        <w:bottom w:val="none" w:sz="0" w:space="0" w:color="auto"/>
        <w:right w:val="none" w:sz="0" w:space="0" w:color="auto"/>
      </w:divBdr>
      <w:divsChild>
        <w:div w:id="1634828142">
          <w:marLeft w:val="547"/>
          <w:marRight w:val="0"/>
          <w:marTop w:val="154"/>
          <w:marBottom w:val="0"/>
          <w:divBdr>
            <w:top w:val="none" w:sz="0" w:space="0" w:color="auto"/>
            <w:left w:val="none" w:sz="0" w:space="0" w:color="auto"/>
            <w:bottom w:val="none" w:sz="0" w:space="0" w:color="auto"/>
            <w:right w:val="none" w:sz="0" w:space="0" w:color="auto"/>
          </w:divBdr>
        </w:div>
        <w:div w:id="1410226255">
          <w:marLeft w:val="547"/>
          <w:marRight w:val="0"/>
          <w:marTop w:val="154"/>
          <w:marBottom w:val="0"/>
          <w:divBdr>
            <w:top w:val="none" w:sz="0" w:space="0" w:color="auto"/>
            <w:left w:val="none" w:sz="0" w:space="0" w:color="auto"/>
            <w:bottom w:val="none" w:sz="0" w:space="0" w:color="auto"/>
            <w:right w:val="none" w:sz="0" w:space="0" w:color="auto"/>
          </w:divBdr>
        </w:div>
        <w:div w:id="1664509800">
          <w:marLeft w:val="547"/>
          <w:marRight w:val="0"/>
          <w:marTop w:val="154"/>
          <w:marBottom w:val="0"/>
          <w:divBdr>
            <w:top w:val="none" w:sz="0" w:space="0" w:color="auto"/>
            <w:left w:val="none" w:sz="0" w:space="0" w:color="auto"/>
            <w:bottom w:val="none" w:sz="0" w:space="0" w:color="auto"/>
            <w:right w:val="none" w:sz="0" w:space="0" w:color="auto"/>
          </w:divBdr>
        </w:div>
      </w:divsChild>
    </w:div>
    <w:div w:id="1278222668">
      <w:bodyDiv w:val="1"/>
      <w:marLeft w:val="0"/>
      <w:marRight w:val="0"/>
      <w:marTop w:val="0"/>
      <w:marBottom w:val="0"/>
      <w:divBdr>
        <w:top w:val="none" w:sz="0" w:space="0" w:color="auto"/>
        <w:left w:val="none" w:sz="0" w:space="0" w:color="auto"/>
        <w:bottom w:val="none" w:sz="0" w:space="0" w:color="auto"/>
        <w:right w:val="none" w:sz="0" w:space="0" w:color="auto"/>
      </w:divBdr>
    </w:div>
    <w:div w:id="1280263629">
      <w:bodyDiv w:val="1"/>
      <w:marLeft w:val="0"/>
      <w:marRight w:val="0"/>
      <w:marTop w:val="0"/>
      <w:marBottom w:val="0"/>
      <w:divBdr>
        <w:top w:val="none" w:sz="0" w:space="0" w:color="auto"/>
        <w:left w:val="none" w:sz="0" w:space="0" w:color="auto"/>
        <w:bottom w:val="none" w:sz="0" w:space="0" w:color="auto"/>
        <w:right w:val="none" w:sz="0" w:space="0" w:color="auto"/>
      </w:divBdr>
      <w:divsChild>
        <w:div w:id="497112192">
          <w:marLeft w:val="662"/>
          <w:marRight w:val="0"/>
          <w:marTop w:val="144"/>
          <w:marBottom w:val="0"/>
          <w:divBdr>
            <w:top w:val="none" w:sz="0" w:space="0" w:color="auto"/>
            <w:left w:val="none" w:sz="0" w:space="0" w:color="auto"/>
            <w:bottom w:val="none" w:sz="0" w:space="0" w:color="auto"/>
            <w:right w:val="none" w:sz="0" w:space="0" w:color="auto"/>
          </w:divBdr>
        </w:div>
        <w:div w:id="1137836711">
          <w:marLeft w:val="662"/>
          <w:marRight w:val="0"/>
          <w:marTop w:val="144"/>
          <w:marBottom w:val="0"/>
          <w:divBdr>
            <w:top w:val="none" w:sz="0" w:space="0" w:color="auto"/>
            <w:left w:val="none" w:sz="0" w:space="0" w:color="auto"/>
            <w:bottom w:val="none" w:sz="0" w:space="0" w:color="auto"/>
            <w:right w:val="none" w:sz="0" w:space="0" w:color="auto"/>
          </w:divBdr>
        </w:div>
      </w:divsChild>
    </w:div>
    <w:div w:id="1527593153">
      <w:bodyDiv w:val="1"/>
      <w:marLeft w:val="0"/>
      <w:marRight w:val="0"/>
      <w:marTop w:val="0"/>
      <w:marBottom w:val="0"/>
      <w:divBdr>
        <w:top w:val="none" w:sz="0" w:space="0" w:color="auto"/>
        <w:left w:val="none" w:sz="0" w:space="0" w:color="auto"/>
        <w:bottom w:val="none" w:sz="0" w:space="0" w:color="auto"/>
        <w:right w:val="none" w:sz="0" w:space="0" w:color="auto"/>
      </w:divBdr>
      <w:divsChild>
        <w:div w:id="901064499">
          <w:marLeft w:val="0"/>
          <w:marRight w:val="0"/>
          <w:marTop w:val="0"/>
          <w:marBottom w:val="0"/>
          <w:divBdr>
            <w:top w:val="none" w:sz="0" w:space="0" w:color="auto"/>
            <w:left w:val="none" w:sz="0" w:space="0" w:color="auto"/>
            <w:bottom w:val="none" w:sz="0" w:space="0" w:color="auto"/>
            <w:right w:val="none" w:sz="0" w:space="0" w:color="auto"/>
          </w:divBdr>
        </w:div>
      </w:divsChild>
    </w:div>
    <w:div w:id="17027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i/teme/vpis-v-srednjo-sol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i/teme/vpis-v-srednjo-sol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teme/vpis-v-srednjo-sol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os-preserjeradomlje.si" TargetMode="External"/><Relationship Id="rId1" Type="http://schemas.openxmlformats.org/officeDocument/2006/relationships/hyperlink" Target="mailto:tajnistvo@os-preserjeradomlje.si"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KA\Desktop\predloga%20&#353;ol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027B142A1BA54B92AB601DB0210317" ma:contentTypeVersion="14" ma:contentTypeDescription="Ustvari nov dokument." ma:contentTypeScope="" ma:versionID="251057d141d205484e568c6b85558fe3">
  <xsd:schema xmlns:xsd="http://www.w3.org/2001/XMLSchema" xmlns:xs="http://www.w3.org/2001/XMLSchema" xmlns:p="http://schemas.microsoft.com/office/2006/metadata/properties" xmlns:ns3="f6de35b4-91e8-4b0c-b880-556678c825a5" xmlns:ns4="8b0f42eb-9ef9-479c-be42-a76483b44cfa" targetNamespace="http://schemas.microsoft.com/office/2006/metadata/properties" ma:root="true" ma:fieldsID="86014c77d17f4bda55672ef5a6e0c528" ns3:_="" ns4:_="">
    <xsd:import namespace="f6de35b4-91e8-4b0c-b880-556678c825a5"/>
    <xsd:import namespace="8b0f42eb-9ef9-479c-be42-a76483b44c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e35b4-91e8-4b0c-b880-556678c825a5"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f42eb-9ef9-479c-be42-a76483b44c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C3169-E48E-4F28-8858-3068D1F60E75}">
  <ds:schemaRefs>
    <ds:schemaRef ds:uri="http://schemas.microsoft.com/sharepoint/v3/contenttype/forms"/>
  </ds:schemaRefs>
</ds:datastoreItem>
</file>

<file path=customXml/itemProps2.xml><?xml version="1.0" encoding="utf-8"?>
<ds:datastoreItem xmlns:ds="http://schemas.openxmlformats.org/officeDocument/2006/customXml" ds:itemID="{E462CFE4-25CF-45F1-ACEC-BC22D34E75F1}">
  <ds:schemaRefs>
    <ds:schemaRef ds:uri="http://schemas.microsoft.com/office/2006/metadata/properties"/>
    <ds:schemaRef ds:uri="http://www.w3.org/XML/1998/namespace"/>
    <ds:schemaRef ds:uri="http://purl.org/dc/elements/1.1/"/>
    <ds:schemaRef ds:uri="f6de35b4-91e8-4b0c-b880-556678c825a5"/>
    <ds:schemaRef ds:uri="http://schemas.microsoft.com/office/2006/documentManagement/types"/>
    <ds:schemaRef ds:uri="http://purl.org/dc/terms/"/>
    <ds:schemaRef ds:uri="http://schemas.microsoft.com/office/infopath/2007/PartnerControls"/>
    <ds:schemaRef ds:uri="http://purl.org/dc/dcmitype/"/>
    <ds:schemaRef ds:uri="8b0f42eb-9ef9-479c-be42-a76483b44cfa"/>
    <ds:schemaRef ds:uri="http://schemas.openxmlformats.org/package/2006/metadata/core-properties"/>
  </ds:schemaRefs>
</ds:datastoreItem>
</file>

<file path=customXml/itemProps3.xml><?xml version="1.0" encoding="utf-8"?>
<ds:datastoreItem xmlns:ds="http://schemas.openxmlformats.org/officeDocument/2006/customXml" ds:itemID="{E22A57C3-AB34-4A3C-BD77-01AD746DF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e35b4-91e8-4b0c-b880-556678c825a5"/>
    <ds:schemaRef ds:uri="8b0f42eb-9ef9-479c-be42-a76483b44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44927-3BD9-46B0-A7A3-88DD54D1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šole</Template>
  <TotalTime>1587</TotalTime>
  <Pages>5</Pages>
  <Words>1999</Words>
  <Characters>11661</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Svet šole</vt:lpstr>
    </vt:vector>
  </TitlesOfParts>
  <Company>HP</Company>
  <LinksUpToDate>false</LinksUpToDate>
  <CharactersWithSpaces>13633</CharactersWithSpaces>
  <SharedDoc>false</SharedDoc>
  <HLinks>
    <vt:vector size="12" baseType="variant">
      <vt:variant>
        <vt:i4>2359407</vt:i4>
      </vt:variant>
      <vt:variant>
        <vt:i4>5</vt:i4>
      </vt:variant>
      <vt:variant>
        <vt:i4>0</vt:i4>
      </vt:variant>
      <vt:variant>
        <vt:i4>5</vt:i4>
      </vt:variant>
      <vt:variant>
        <vt:lpwstr>http://www.os-preserjeradomlje.si/</vt:lpwstr>
      </vt:variant>
      <vt:variant>
        <vt:lpwstr/>
      </vt:variant>
      <vt:variant>
        <vt:i4>4915257</vt:i4>
      </vt:variant>
      <vt:variant>
        <vt:i4>2</vt:i4>
      </vt:variant>
      <vt:variant>
        <vt:i4>0</vt:i4>
      </vt:variant>
      <vt:variant>
        <vt:i4>5</vt:i4>
      </vt:variant>
      <vt:variant>
        <vt:lpwstr>mailto:o-preradomlje.lj@guest.arnes.si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Svet šole</dc:title>
  <dc:creator>JELKA</dc:creator>
  <cp:lastModifiedBy>Ana Aškerc</cp:lastModifiedBy>
  <cp:revision>11</cp:revision>
  <cp:lastPrinted>2019-10-08T10:10:00Z</cp:lastPrinted>
  <dcterms:created xsi:type="dcterms:W3CDTF">2023-01-23T10:47:00Z</dcterms:created>
  <dcterms:modified xsi:type="dcterms:W3CDTF">2023-01-25T11:29:00Z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0x0101005B027B142A1BA54B92AB601DB0210317</vt:lpwstr>
  </property>
</Properties>
</file>